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15" w:rsidRDefault="00757115" w:rsidP="001402FA">
      <w:pPr>
        <w:autoSpaceDE w:val="0"/>
        <w:autoSpaceDN w:val="0"/>
        <w:bidi/>
        <w:adjustRightInd w:val="0"/>
        <w:spacing w:after="0" w:line="240" w:lineRule="auto"/>
        <w:rPr>
          <w:rFonts w:ascii="Times New Roman" w:hAnsi="Times New Roman" w:cs="Simplified Arabic"/>
          <w:b/>
          <w:bCs/>
          <w:sz w:val="32"/>
          <w:szCs w:val="32"/>
          <w:rtl/>
        </w:rPr>
      </w:pPr>
    </w:p>
    <w:p w:rsidR="00757115" w:rsidRDefault="00757115" w:rsidP="00757115">
      <w:pPr>
        <w:autoSpaceDE w:val="0"/>
        <w:autoSpaceDN w:val="0"/>
        <w:bidi/>
        <w:adjustRightInd w:val="0"/>
        <w:spacing w:after="0" w:line="240" w:lineRule="auto"/>
        <w:jc w:val="center"/>
        <w:rPr>
          <w:rFonts w:ascii="Times New Roman" w:hAnsi="Times New Roman" w:cs="Simplified Arabic"/>
          <w:b/>
          <w:bCs/>
          <w:sz w:val="32"/>
          <w:szCs w:val="32"/>
          <w:rtl/>
        </w:rPr>
      </w:pPr>
      <w:bookmarkStart w:id="0" w:name="_GoBack"/>
      <w:bookmarkEnd w:id="0"/>
    </w:p>
    <w:p w:rsidR="00757115" w:rsidRDefault="00757115" w:rsidP="00757115">
      <w:pPr>
        <w:autoSpaceDE w:val="0"/>
        <w:autoSpaceDN w:val="0"/>
        <w:bidi/>
        <w:adjustRightInd w:val="0"/>
        <w:spacing w:after="0" w:line="240" w:lineRule="auto"/>
        <w:jc w:val="center"/>
        <w:rPr>
          <w:rFonts w:ascii="Times New Roman" w:hAnsi="Times New Roman" w:cs="Simplified Arabic"/>
          <w:b/>
          <w:bCs/>
          <w:sz w:val="32"/>
          <w:szCs w:val="32"/>
          <w:rtl/>
        </w:rPr>
      </w:pPr>
    </w:p>
    <w:p w:rsidR="00757115" w:rsidRPr="001402FA" w:rsidRDefault="00757115" w:rsidP="006C4B61">
      <w:pPr>
        <w:autoSpaceDE w:val="0"/>
        <w:autoSpaceDN w:val="0"/>
        <w:bidi/>
        <w:adjustRightInd w:val="0"/>
        <w:spacing w:after="0" w:line="240" w:lineRule="auto"/>
        <w:jc w:val="center"/>
        <w:rPr>
          <w:rFonts w:ascii="Times New Roman" w:hAnsi="Times New Roman" w:cs="Simplified Arabic"/>
          <w:b/>
          <w:bCs/>
          <w:sz w:val="36"/>
          <w:szCs w:val="36"/>
          <w:rtl/>
        </w:rPr>
      </w:pPr>
      <w:r w:rsidRPr="001402FA">
        <w:rPr>
          <w:rFonts w:ascii="Times New Roman" w:hAnsi="Times New Roman" w:cs="Simplified Arabic" w:hint="cs"/>
          <w:b/>
          <w:bCs/>
          <w:sz w:val="36"/>
          <w:szCs w:val="36"/>
          <w:rtl/>
        </w:rPr>
        <w:t xml:space="preserve">التفاعل بين </w:t>
      </w:r>
      <w:r w:rsidR="005648CA" w:rsidRPr="001402FA">
        <w:rPr>
          <w:rFonts w:ascii="Times New Roman" w:hAnsi="Times New Roman" w:cs="Simplified Arabic" w:hint="cs"/>
          <w:b/>
          <w:bCs/>
          <w:sz w:val="36"/>
          <w:szCs w:val="36"/>
          <w:rtl/>
        </w:rPr>
        <w:t>أسلوب تنظيم</w:t>
      </w:r>
      <w:r w:rsidRPr="001402FA">
        <w:rPr>
          <w:rFonts w:ascii="Times New Roman" w:hAnsi="Times New Roman" w:cs="Simplified Arabic" w:hint="cs"/>
          <w:b/>
          <w:bCs/>
          <w:sz w:val="36"/>
          <w:szCs w:val="36"/>
          <w:rtl/>
        </w:rPr>
        <w:t xml:space="preserve"> المحتو</w:t>
      </w:r>
      <w:r w:rsidR="005648CA" w:rsidRPr="001402FA">
        <w:rPr>
          <w:rFonts w:ascii="Times New Roman" w:hAnsi="Times New Roman" w:cs="Simplified Arabic" w:hint="cs"/>
          <w:b/>
          <w:bCs/>
          <w:sz w:val="36"/>
          <w:szCs w:val="36"/>
          <w:rtl/>
        </w:rPr>
        <w:t>ى</w:t>
      </w:r>
      <w:r w:rsidRPr="001402FA">
        <w:rPr>
          <w:rFonts w:ascii="Times New Roman" w:hAnsi="Times New Roman" w:cs="Simplified Arabic" w:hint="cs"/>
          <w:b/>
          <w:bCs/>
          <w:sz w:val="36"/>
          <w:szCs w:val="36"/>
          <w:rtl/>
        </w:rPr>
        <w:t>(الكلى، الجزئي) ومستو</w:t>
      </w:r>
      <w:r w:rsidR="005648CA" w:rsidRPr="001402FA">
        <w:rPr>
          <w:rFonts w:ascii="Times New Roman" w:hAnsi="Times New Roman" w:cs="Simplified Arabic" w:hint="cs"/>
          <w:b/>
          <w:bCs/>
          <w:sz w:val="36"/>
          <w:szCs w:val="36"/>
          <w:rtl/>
        </w:rPr>
        <w:t>ى المعرفة السابقة(مبدئ،</w:t>
      </w:r>
      <w:r w:rsidRPr="001402FA">
        <w:rPr>
          <w:rFonts w:ascii="Times New Roman" w:hAnsi="Times New Roman" w:cs="Simplified Arabic" w:hint="cs"/>
          <w:b/>
          <w:bCs/>
          <w:sz w:val="36"/>
          <w:szCs w:val="36"/>
          <w:rtl/>
        </w:rPr>
        <w:t xml:space="preserve"> متوسط / متقدم) ببيئة تعلم تكيفية وأثره على تنمية مهارات </w:t>
      </w:r>
      <w:r w:rsidRPr="001402FA">
        <w:rPr>
          <w:rFonts w:ascii="Times New Roman" w:hAnsi="Times New Roman" w:cs="Simplified Arabic"/>
          <w:b/>
          <w:bCs/>
          <w:sz w:val="36"/>
          <w:szCs w:val="36"/>
          <w:rtl/>
          <w:lang w:bidi="ar-EG"/>
        </w:rPr>
        <w:t xml:space="preserve">تطبيقات جوجل </w:t>
      </w:r>
      <w:r w:rsidRPr="001402FA">
        <w:rPr>
          <w:rFonts w:ascii="Times New Roman" w:hAnsi="Times New Roman" w:cs="Simplified Arabic" w:hint="cs"/>
          <w:b/>
          <w:bCs/>
          <w:sz w:val="36"/>
          <w:szCs w:val="36"/>
          <w:rtl/>
          <w:lang w:bidi="ar-EG"/>
        </w:rPr>
        <w:t xml:space="preserve">التعليمية </w:t>
      </w:r>
      <w:r w:rsidRPr="001402FA">
        <w:rPr>
          <w:rFonts w:ascii="Times New Roman" w:hAnsi="Times New Roman" w:cs="Simplified Arabic" w:hint="cs"/>
          <w:b/>
          <w:bCs/>
          <w:sz w:val="36"/>
          <w:szCs w:val="36"/>
          <w:rtl/>
        </w:rPr>
        <w:t>لدى طالبات رياض الأطفال.</w:t>
      </w:r>
    </w:p>
    <w:p w:rsidR="00757115" w:rsidRPr="00757115" w:rsidRDefault="00757115" w:rsidP="00757115">
      <w:pPr>
        <w:bidi/>
        <w:spacing w:after="0" w:line="240" w:lineRule="auto"/>
        <w:jc w:val="center"/>
        <w:rPr>
          <w:rFonts w:ascii="Times New Roman" w:hAnsi="Times New Roman" w:cs="Sultan bold"/>
          <w:sz w:val="48"/>
          <w:szCs w:val="48"/>
          <w:rtl/>
        </w:rPr>
      </w:pPr>
    </w:p>
    <w:p w:rsidR="00757115" w:rsidRPr="00757115" w:rsidRDefault="00757115" w:rsidP="00757115">
      <w:pPr>
        <w:bidi/>
        <w:spacing w:after="0" w:line="240" w:lineRule="auto"/>
        <w:jc w:val="center"/>
        <w:rPr>
          <w:rFonts w:ascii="Times New Roman" w:hAnsi="Times New Roman" w:cs="Sultan bold"/>
          <w:sz w:val="48"/>
          <w:szCs w:val="48"/>
          <w:rtl/>
          <w:lang w:bidi="ar-EG"/>
        </w:rPr>
      </w:pPr>
    </w:p>
    <w:p w:rsidR="00757115" w:rsidRPr="00757115" w:rsidRDefault="00757115" w:rsidP="00757115">
      <w:pPr>
        <w:bidi/>
        <w:spacing w:after="0" w:line="240" w:lineRule="auto"/>
        <w:jc w:val="center"/>
        <w:rPr>
          <w:rFonts w:ascii="Times New Roman" w:hAnsi="Times New Roman" w:cs="Sultan bold"/>
          <w:sz w:val="48"/>
          <w:szCs w:val="48"/>
          <w:rtl/>
          <w:lang w:bidi="ar-EG"/>
        </w:rPr>
      </w:pPr>
    </w:p>
    <w:p w:rsidR="00757115" w:rsidRDefault="00757115" w:rsidP="00757115">
      <w:pPr>
        <w:bidi/>
        <w:spacing w:after="0" w:line="240" w:lineRule="auto"/>
        <w:jc w:val="center"/>
        <w:rPr>
          <w:rFonts w:ascii="Times New Roman" w:hAnsi="Times New Roman" w:cs="Sultan bold"/>
          <w:sz w:val="48"/>
          <w:szCs w:val="48"/>
          <w:lang w:bidi="ar-EG"/>
        </w:rPr>
      </w:pPr>
    </w:p>
    <w:p w:rsidR="001402FA" w:rsidRPr="00757115" w:rsidRDefault="001402FA" w:rsidP="001402FA">
      <w:pPr>
        <w:bidi/>
        <w:spacing w:after="0" w:line="240" w:lineRule="auto"/>
        <w:jc w:val="center"/>
        <w:rPr>
          <w:rFonts w:ascii="Times New Roman" w:hAnsi="Times New Roman" w:cs="Sultan bold"/>
          <w:sz w:val="48"/>
          <w:szCs w:val="48"/>
          <w:rtl/>
          <w:lang w:bidi="ar-EG"/>
        </w:rPr>
      </w:pPr>
    </w:p>
    <w:p w:rsidR="00757115" w:rsidRPr="00757115" w:rsidRDefault="00757115" w:rsidP="00757115">
      <w:pPr>
        <w:bidi/>
        <w:spacing w:after="0" w:line="240" w:lineRule="auto"/>
        <w:jc w:val="center"/>
        <w:rPr>
          <w:rFonts w:ascii="Times New Roman" w:hAnsi="Times New Roman" w:cs="Sultan bold"/>
          <w:sz w:val="48"/>
          <w:szCs w:val="48"/>
          <w:rtl/>
          <w:lang w:bidi="ar-EG"/>
        </w:rPr>
      </w:pPr>
    </w:p>
    <w:tbl>
      <w:tblPr>
        <w:tblStyle w:val="TableGrid11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7115" w:rsidRPr="00757115" w:rsidTr="00757115">
        <w:trPr>
          <w:jc w:val="center"/>
        </w:trPr>
        <w:tc>
          <w:tcPr>
            <w:tcW w:w="9576" w:type="dxa"/>
          </w:tcPr>
          <w:p w:rsidR="00757115" w:rsidRPr="00757115" w:rsidRDefault="00757115" w:rsidP="00757115">
            <w:pPr>
              <w:bidi/>
              <w:spacing w:after="0" w:line="240" w:lineRule="auto"/>
              <w:jc w:val="center"/>
              <w:rPr>
                <w:rFonts w:cs="Sultan bold"/>
                <w:sz w:val="40"/>
                <w:szCs w:val="40"/>
                <w:rtl/>
                <w:lang w:bidi="ar-EG"/>
              </w:rPr>
            </w:pPr>
            <w:r>
              <w:rPr>
                <w:rFonts w:cs="Sultan bold" w:hint="cs"/>
                <w:sz w:val="40"/>
                <w:szCs w:val="40"/>
                <w:rtl/>
                <w:lang w:bidi="ar-EG"/>
              </w:rPr>
              <w:t xml:space="preserve">اعداد </w:t>
            </w:r>
          </w:p>
        </w:tc>
      </w:tr>
      <w:tr w:rsidR="00757115" w:rsidRPr="00757115" w:rsidTr="005A6272">
        <w:trPr>
          <w:jc w:val="center"/>
        </w:trPr>
        <w:tc>
          <w:tcPr>
            <w:tcW w:w="9576" w:type="dxa"/>
          </w:tcPr>
          <w:p w:rsidR="00757115" w:rsidRPr="00757115" w:rsidRDefault="00757115" w:rsidP="00757115">
            <w:pPr>
              <w:bidi/>
              <w:spacing w:after="0" w:line="240" w:lineRule="auto"/>
              <w:jc w:val="center"/>
              <w:rPr>
                <w:rFonts w:cs="Sultan bold"/>
                <w:sz w:val="36"/>
                <w:szCs w:val="36"/>
                <w:rtl/>
                <w:lang w:bidi="ar-EG"/>
              </w:rPr>
            </w:pPr>
            <w:r w:rsidRPr="00757115">
              <w:rPr>
                <w:rFonts w:cs="Sultan bold" w:hint="cs"/>
                <w:sz w:val="36"/>
                <w:szCs w:val="36"/>
                <w:rtl/>
                <w:lang w:bidi="ar-EG"/>
              </w:rPr>
              <w:t>د/</w:t>
            </w:r>
            <w:r w:rsidR="00574126">
              <w:rPr>
                <w:rFonts w:cs="Sultan bold" w:hint="cs"/>
                <w:sz w:val="36"/>
                <w:szCs w:val="36"/>
                <w:rtl/>
                <w:lang w:bidi="ar-EG"/>
              </w:rPr>
              <w:t>رشا يحيى</w:t>
            </w:r>
            <w:r>
              <w:rPr>
                <w:rFonts w:cs="Sultan bold" w:hint="cs"/>
                <w:sz w:val="36"/>
                <w:szCs w:val="36"/>
                <w:rtl/>
                <w:lang w:bidi="ar-EG"/>
              </w:rPr>
              <w:t xml:space="preserve"> السيد </w:t>
            </w:r>
          </w:p>
          <w:p w:rsidR="00757115" w:rsidRPr="00757115" w:rsidRDefault="00757115" w:rsidP="00757115">
            <w:pPr>
              <w:bidi/>
              <w:spacing w:after="0" w:line="240" w:lineRule="auto"/>
              <w:jc w:val="center"/>
              <w:rPr>
                <w:rFonts w:cs="Sultan bold"/>
                <w:sz w:val="40"/>
                <w:szCs w:val="40"/>
                <w:rtl/>
                <w:lang w:bidi="ar-EG"/>
              </w:rPr>
            </w:pPr>
            <w:r w:rsidRPr="00757115">
              <w:rPr>
                <w:rFonts w:cs="Sultan bold" w:hint="cs"/>
                <w:sz w:val="40"/>
                <w:szCs w:val="40"/>
                <w:rtl/>
                <w:lang w:bidi="ar-EG"/>
              </w:rPr>
              <w:t>مـــدرس تكنـولـوجيـــا التعليــم</w:t>
            </w:r>
          </w:p>
          <w:p w:rsidR="00757115" w:rsidRDefault="00757115" w:rsidP="00757115">
            <w:pPr>
              <w:bidi/>
              <w:spacing w:after="0" w:line="240" w:lineRule="auto"/>
              <w:jc w:val="center"/>
              <w:rPr>
                <w:rFonts w:cs="Sultan bold"/>
                <w:sz w:val="40"/>
                <w:szCs w:val="40"/>
                <w:rtl/>
                <w:lang w:bidi="ar-EG"/>
              </w:rPr>
            </w:pPr>
            <w:r w:rsidRPr="00757115">
              <w:rPr>
                <w:rFonts w:cs="Sultan bold" w:hint="cs"/>
                <w:sz w:val="40"/>
                <w:szCs w:val="40"/>
                <w:rtl/>
                <w:lang w:bidi="ar-EG"/>
              </w:rPr>
              <w:t>كلية التربية النوعية جـامعة بنها</w:t>
            </w:r>
          </w:p>
          <w:p w:rsidR="00F14D8B" w:rsidRPr="00757115" w:rsidRDefault="00F14D8B" w:rsidP="00F14D8B">
            <w:pPr>
              <w:bidi/>
              <w:spacing w:after="0" w:line="240" w:lineRule="auto"/>
              <w:jc w:val="center"/>
              <w:rPr>
                <w:rFonts w:cs="Sultan bold"/>
                <w:sz w:val="40"/>
                <w:szCs w:val="40"/>
                <w:rtl/>
                <w:lang w:bidi="ar-EG"/>
              </w:rPr>
            </w:pPr>
            <w:r>
              <w:rPr>
                <w:rFonts w:cs="Sultan bold"/>
                <w:sz w:val="20"/>
                <w:szCs w:val="20"/>
                <w:lang w:bidi="ar-EG"/>
              </w:rPr>
              <w:t>R</w:t>
            </w:r>
            <w:r w:rsidRPr="00F14D8B">
              <w:rPr>
                <w:rFonts w:cs="Sultan bold"/>
                <w:sz w:val="20"/>
                <w:szCs w:val="20"/>
                <w:lang w:bidi="ar-EG"/>
              </w:rPr>
              <w:t>asha</w:t>
            </w:r>
            <w:r w:rsidRPr="00F14D8B">
              <w:rPr>
                <w:rFonts w:cs="Sultan bold"/>
                <w:sz w:val="40"/>
                <w:szCs w:val="40"/>
                <w:lang w:bidi="ar-EG"/>
              </w:rPr>
              <w:t>.</w:t>
            </w:r>
            <w:r>
              <w:rPr>
                <w:rFonts w:cs="Sultan bold"/>
                <w:sz w:val="20"/>
                <w:szCs w:val="20"/>
                <w:lang w:bidi="ar-EG"/>
              </w:rPr>
              <w:t>A</w:t>
            </w:r>
            <w:r w:rsidRPr="00F14D8B">
              <w:rPr>
                <w:rFonts w:cs="Sultan bold"/>
                <w:sz w:val="20"/>
                <w:szCs w:val="20"/>
                <w:lang w:bidi="ar-EG"/>
              </w:rPr>
              <w:t>boskayah@</w:t>
            </w:r>
            <w:r>
              <w:rPr>
                <w:rFonts w:cs="Sultan bold"/>
                <w:sz w:val="20"/>
                <w:szCs w:val="20"/>
                <w:lang w:bidi="ar-EG"/>
              </w:rPr>
              <w:t>F</w:t>
            </w:r>
            <w:r w:rsidRPr="00F14D8B">
              <w:rPr>
                <w:rFonts w:cs="Sultan bold"/>
                <w:sz w:val="20"/>
                <w:szCs w:val="20"/>
                <w:lang w:bidi="ar-EG"/>
              </w:rPr>
              <w:t>sed.</w:t>
            </w:r>
            <w:r>
              <w:rPr>
                <w:rFonts w:cs="Sultan bold"/>
                <w:sz w:val="20"/>
                <w:szCs w:val="20"/>
                <w:lang w:bidi="ar-EG"/>
              </w:rPr>
              <w:t>B</w:t>
            </w:r>
            <w:r w:rsidRPr="00F14D8B">
              <w:rPr>
                <w:rFonts w:cs="Sultan bold"/>
                <w:sz w:val="20"/>
                <w:szCs w:val="20"/>
                <w:lang w:bidi="ar-EG"/>
              </w:rPr>
              <w:t>u.</w:t>
            </w:r>
            <w:r>
              <w:rPr>
                <w:rFonts w:cs="Sultan bold"/>
                <w:sz w:val="20"/>
                <w:szCs w:val="20"/>
                <w:lang w:bidi="ar-EG"/>
              </w:rPr>
              <w:t>E</w:t>
            </w:r>
            <w:r w:rsidRPr="00F14D8B">
              <w:rPr>
                <w:rFonts w:cs="Sultan bold"/>
                <w:sz w:val="20"/>
                <w:szCs w:val="20"/>
                <w:lang w:bidi="ar-EG"/>
              </w:rPr>
              <w:t>du.</w:t>
            </w:r>
            <w:r>
              <w:rPr>
                <w:rFonts w:cs="Sultan bold"/>
                <w:sz w:val="20"/>
                <w:szCs w:val="20"/>
                <w:lang w:bidi="ar-EG"/>
              </w:rPr>
              <w:t>E</w:t>
            </w:r>
            <w:r w:rsidRPr="00F14D8B">
              <w:rPr>
                <w:rFonts w:cs="Sultan bold"/>
                <w:sz w:val="20"/>
                <w:szCs w:val="20"/>
                <w:lang w:bidi="ar-EG"/>
              </w:rPr>
              <w:t>g</w:t>
            </w:r>
          </w:p>
        </w:tc>
      </w:tr>
    </w:tbl>
    <w:p w:rsidR="00757115" w:rsidRDefault="00757115" w:rsidP="00757115">
      <w:pPr>
        <w:autoSpaceDE w:val="0"/>
        <w:autoSpaceDN w:val="0"/>
        <w:bidi/>
        <w:adjustRightInd w:val="0"/>
        <w:spacing w:after="0" w:line="240" w:lineRule="auto"/>
        <w:jc w:val="both"/>
        <w:rPr>
          <w:rFonts w:ascii="Times New Roman" w:hAnsi="Times New Roman" w:cs="Simplified Arabic"/>
          <w:b/>
          <w:bCs/>
          <w:sz w:val="32"/>
          <w:szCs w:val="32"/>
          <w:rtl/>
        </w:rPr>
      </w:pPr>
    </w:p>
    <w:p w:rsidR="006C4B61" w:rsidRDefault="006C4B61" w:rsidP="006C4B61">
      <w:pPr>
        <w:autoSpaceDE w:val="0"/>
        <w:autoSpaceDN w:val="0"/>
        <w:bidi/>
        <w:adjustRightInd w:val="0"/>
        <w:spacing w:after="0" w:line="240" w:lineRule="auto"/>
        <w:jc w:val="both"/>
        <w:rPr>
          <w:rFonts w:ascii="Times New Roman" w:hAnsi="Times New Roman" w:cs="Simplified Arabic"/>
          <w:b/>
          <w:bCs/>
          <w:sz w:val="32"/>
          <w:szCs w:val="32"/>
          <w:rtl/>
        </w:rPr>
      </w:pPr>
    </w:p>
    <w:p w:rsidR="006C4B61" w:rsidRDefault="006C4B61" w:rsidP="006C4B61">
      <w:pPr>
        <w:autoSpaceDE w:val="0"/>
        <w:autoSpaceDN w:val="0"/>
        <w:bidi/>
        <w:adjustRightInd w:val="0"/>
        <w:spacing w:after="0" w:line="240" w:lineRule="auto"/>
        <w:jc w:val="both"/>
        <w:rPr>
          <w:rFonts w:ascii="Times New Roman" w:hAnsi="Times New Roman" w:cs="Simplified Arabic"/>
          <w:b/>
          <w:bCs/>
          <w:sz w:val="32"/>
          <w:szCs w:val="32"/>
          <w:rtl/>
        </w:rPr>
      </w:pPr>
    </w:p>
    <w:p w:rsidR="006C4B61" w:rsidRDefault="006C4B61" w:rsidP="006C4B61">
      <w:pPr>
        <w:autoSpaceDE w:val="0"/>
        <w:autoSpaceDN w:val="0"/>
        <w:bidi/>
        <w:adjustRightInd w:val="0"/>
        <w:spacing w:after="0" w:line="240" w:lineRule="auto"/>
        <w:jc w:val="both"/>
        <w:rPr>
          <w:rFonts w:ascii="Times New Roman" w:hAnsi="Times New Roman" w:cs="Simplified Arabic"/>
          <w:b/>
          <w:bCs/>
          <w:sz w:val="32"/>
          <w:szCs w:val="32"/>
        </w:rPr>
      </w:pPr>
    </w:p>
    <w:p w:rsidR="001402FA" w:rsidRDefault="001402FA" w:rsidP="001402FA">
      <w:pPr>
        <w:autoSpaceDE w:val="0"/>
        <w:autoSpaceDN w:val="0"/>
        <w:bidi/>
        <w:adjustRightInd w:val="0"/>
        <w:spacing w:after="0" w:line="240" w:lineRule="auto"/>
        <w:jc w:val="both"/>
        <w:rPr>
          <w:rFonts w:ascii="Times New Roman" w:hAnsi="Times New Roman" w:cs="Simplified Arabic"/>
          <w:b/>
          <w:bCs/>
          <w:sz w:val="32"/>
          <w:szCs w:val="32"/>
        </w:rPr>
      </w:pPr>
    </w:p>
    <w:p w:rsidR="001402FA" w:rsidRDefault="001402FA" w:rsidP="001402FA">
      <w:pPr>
        <w:autoSpaceDE w:val="0"/>
        <w:autoSpaceDN w:val="0"/>
        <w:bidi/>
        <w:adjustRightInd w:val="0"/>
        <w:spacing w:after="0" w:line="240" w:lineRule="auto"/>
        <w:jc w:val="both"/>
        <w:rPr>
          <w:rFonts w:ascii="Times New Roman" w:hAnsi="Times New Roman" w:cs="Simplified Arabic"/>
          <w:b/>
          <w:bCs/>
          <w:sz w:val="32"/>
          <w:szCs w:val="32"/>
          <w:rtl/>
        </w:rPr>
      </w:pPr>
    </w:p>
    <w:p w:rsidR="00757115" w:rsidRDefault="00757115" w:rsidP="00757115">
      <w:pPr>
        <w:autoSpaceDE w:val="0"/>
        <w:autoSpaceDN w:val="0"/>
        <w:bidi/>
        <w:adjustRightInd w:val="0"/>
        <w:spacing w:after="0" w:line="240" w:lineRule="auto"/>
        <w:jc w:val="both"/>
        <w:rPr>
          <w:rFonts w:ascii="Times New Roman" w:hAnsi="Times New Roman" w:cs="Simplified Arabic"/>
          <w:b/>
          <w:bCs/>
          <w:sz w:val="32"/>
          <w:szCs w:val="32"/>
          <w:rtl/>
        </w:rPr>
      </w:pPr>
    </w:p>
    <w:p w:rsidR="00757115" w:rsidRDefault="00757115" w:rsidP="00757115">
      <w:pPr>
        <w:autoSpaceDE w:val="0"/>
        <w:autoSpaceDN w:val="0"/>
        <w:bidi/>
        <w:adjustRightInd w:val="0"/>
        <w:spacing w:after="0" w:line="240" w:lineRule="auto"/>
        <w:jc w:val="both"/>
        <w:rPr>
          <w:rFonts w:ascii="Times New Roman" w:hAnsi="Times New Roman" w:cs="Simplified Arabic"/>
          <w:b/>
          <w:bCs/>
          <w:sz w:val="32"/>
          <w:szCs w:val="32"/>
          <w:rtl/>
        </w:rPr>
      </w:pPr>
    </w:p>
    <w:p w:rsidR="008C5435" w:rsidRPr="00AD235E" w:rsidRDefault="00594A6C" w:rsidP="00AD235E">
      <w:pPr>
        <w:autoSpaceDE w:val="0"/>
        <w:autoSpaceDN w:val="0"/>
        <w:bidi/>
        <w:adjustRightInd w:val="0"/>
        <w:spacing w:before="120" w:after="120" w:line="440" w:lineRule="exact"/>
        <w:ind w:firstLine="70"/>
        <w:jc w:val="center"/>
        <w:rPr>
          <w:rFonts w:ascii="Times New Roman" w:eastAsia="Times New Roman" w:hAnsi="Times New Roman" w:cs="PT Bold Heading"/>
          <w:b/>
          <w:bCs/>
          <w:noProof/>
          <w:color w:val="000000"/>
          <w:sz w:val="26"/>
          <w:szCs w:val="26"/>
          <w:rtl/>
          <w:lang w:val="ar-SA" w:eastAsia="ar-SA"/>
        </w:rPr>
      </w:pPr>
      <w:r w:rsidRPr="00AD235E">
        <w:rPr>
          <w:rFonts w:ascii="Times New Roman" w:eastAsia="Times New Roman" w:hAnsi="Times New Roman" w:cs="PT Bold Heading" w:hint="cs"/>
          <w:b/>
          <w:bCs/>
          <w:noProof/>
          <w:color w:val="000000"/>
          <w:sz w:val="26"/>
          <w:szCs w:val="26"/>
          <w:rtl/>
          <w:lang w:val="ar-SA" w:eastAsia="ar-SA"/>
        </w:rPr>
        <w:lastRenderedPageBreak/>
        <w:t xml:space="preserve">التفاعل بين </w:t>
      </w:r>
      <w:r w:rsidR="00B70E60" w:rsidRPr="00AD235E">
        <w:rPr>
          <w:rFonts w:ascii="Times New Roman" w:eastAsia="Times New Roman" w:hAnsi="Times New Roman" w:cs="PT Bold Heading" w:hint="cs"/>
          <w:b/>
          <w:bCs/>
          <w:noProof/>
          <w:color w:val="000000"/>
          <w:sz w:val="26"/>
          <w:szCs w:val="26"/>
          <w:rtl/>
          <w:lang w:val="ar-SA" w:eastAsia="ar-SA"/>
        </w:rPr>
        <w:t>أسلوب تنظيم</w:t>
      </w:r>
      <w:r w:rsidR="007C1B87" w:rsidRPr="00AD235E">
        <w:rPr>
          <w:rFonts w:ascii="Times New Roman" w:eastAsia="Times New Roman" w:hAnsi="Times New Roman" w:cs="PT Bold Heading" w:hint="cs"/>
          <w:b/>
          <w:bCs/>
          <w:noProof/>
          <w:color w:val="000000"/>
          <w:sz w:val="26"/>
          <w:szCs w:val="26"/>
          <w:rtl/>
          <w:lang w:val="ar-SA" w:eastAsia="ar-SA"/>
        </w:rPr>
        <w:t xml:space="preserve"> </w:t>
      </w:r>
      <w:r w:rsidR="000A1AE1" w:rsidRPr="00AD235E">
        <w:rPr>
          <w:rFonts w:ascii="Times New Roman" w:eastAsia="Times New Roman" w:hAnsi="Times New Roman" w:cs="PT Bold Heading" w:hint="cs"/>
          <w:b/>
          <w:bCs/>
          <w:noProof/>
          <w:color w:val="000000"/>
          <w:sz w:val="26"/>
          <w:szCs w:val="26"/>
          <w:rtl/>
          <w:lang w:val="ar-SA" w:eastAsia="ar-SA"/>
        </w:rPr>
        <w:t>المحتو</w:t>
      </w:r>
      <w:r w:rsidR="00B70E60" w:rsidRPr="00AD235E">
        <w:rPr>
          <w:rFonts w:ascii="Times New Roman" w:eastAsia="Times New Roman" w:hAnsi="Times New Roman" w:cs="PT Bold Heading" w:hint="cs"/>
          <w:b/>
          <w:bCs/>
          <w:noProof/>
          <w:color w:val="000000"/>
          <w:sz w:val="26"/>
          <w:szCs w:val="26"/>
          <w:rtl/>
          <w:lang w:val="ar-SA" w:eastAsia="ar-SA"/>
        </w:rPr>
        <w:t>ى</w:t>
      </w:r>
      <w:r w:rsidR="005E5288" w:rsidRPr="00AD235E">
        <w:rPr>
          <w:rFonts w:ascii="Times New Roman" w:eastAsia="Times New Roman" w:hAnsi="Times New Roman" w:cs="PT Bold Heading" w:hint="cs"/>
          <w:b/>
          <w:bCs/>
          <w:noProof/>
          <w:color w:val="000000"/>
          <w:sz w:val="26"/>
          <w:szCs w:val="26"/>
          <w:rtl/>
          <w:lang w:val="ar-SA" w:eastAsia="ar-SA"/>
        </w:rPr>
        <w:t>(الكل</w:t>
      </w:r>
      <w:r w:rsidR="00B70E60" w:rsidRPr="00AD235E">
        <w:rPr>
          <w:rFonts w:ascii="Times New Roman" w:eastAsia="Times New Roman" w:hAnsi="Times New Roman" w:cs="PT Bold Heading" w:hint="cs"/>
          <w:b/>
          <w:bCs/>
          <w:noProof/>
          <w:color w:val="000000"/>
          <w:sz w:val="26"/>
          <w:szCs w:val="26"/>
          <w:rtl/>
          <w:lang w:val="ar-SA" w:eastAsia="ar-SA"/>
        </w:rPr>
        <w:t>ي</w:t>
      </w:r>
      <w:r w:rsidR="005E5288" w:rsidRPr="00AD235E">
        <w:rPr>
          <w:rFonts w:ascii="Times New Roman" w:eastAsia="Times New Roman" w:hAnsi="Times New Roman" w:cs="PT Bold Heading" w:hint="cs"/>
          <w:b/>
          <w:bCs/>
          <w:noProof/>
          <w:color w:val="000000"/>
          <w:sz w:val="26"/>
          <w:szCs w:val="26"/>
          <w:rtl/>
          <w:lang w:val="ar-SA" w:eastAsia="ar-SA"/>
        </w:rPr>
        <w:t>، الجزئي) ومستو</w:t>
      </w:r>
      <w:r w:rsidR="00B70E60" w:rsidRPr="00AD235E">
        <w:rPr>
          <w:rFonts w:ascii="Times New Roman" w:eastAsia="Times New Roman" w:hAnsi="Times New Roman" w:cs="PT Bold Heading" w:hint="cs"/>
          <w:b/>
          <w:bCs/>
          <w:noProof/>
          <w:color w:val="000000"/>
          <w:sz w:val="26"/>
          <w:szCs w:val="26"/>
          <w:rtl/>
          <w:lang w:val="ar-SA" w:eastAsia="ar-SA"/>
        </w:rPr>
        <w:t>ى</w:t>
      </w:r>
      <w:r w:rsidR="005E5288" w:rsidRPr="00AD235E">
        <w:rPr>
          <w:rFonts w:ascii="Times New Roman" w:eastAsia="Times New Roman" w:hAnsi="Times New Roman" w:cs="PT Bold Heading" w:hint="cs"/>
          <w:b/>
          <w:bCs/>
          <w:noProof/>
          <w:color w:val="000000"/>
          <w:sz w:val="26"/>
          <w:szCs w:val="26"/>
          <w:rtl/>
          <w:lang w:val="ar-SA" w:eastAsia="ar-SA"/>
        </w:rPr>
        <w:t xml:space="preserve"> المعرفة السابقة(مبدئ</w:t>
      </w:r>
      <w:r w:rsidR="00B70E60" w:rsidRPr="00AD235E">
        <w:rPr>
          <w:rFonts w:ascii="Times New Roman" w:eastAsia="Times New Roman" w:hAnsi="Times New Roman" w:cs="PT Bold Heading" w:hint="cs"/>
          <w:b/>
          <w:bCs/>
          <w:noProof/>
          <w:color w:val="000000"/>
          <w:sz w:val="26"/>
          <w:szCs w:val="26"/>
          <w:rtl/>
          <w:lang w:val="ar-SA" w:eastAsia="ar-SA"/>
        </w:rPr>
        <w:t>،</w:t>
      </w:r>
      <w:r w:rsidR="005E5288" w:rsidRPr="00AD235E">
        <w:rPr>
          <w:rFonts w:ascii="Times New Roman" w:eastAsia="Times New Roman" w:hAnsi="Times New Roman" w:cs="PT Bold Heading" w:hint="cs"/>
          <w:b/>
          <w:bCs/>
          <w:noProof/>
          <w:color w:val="000000"/>
          <w:sz w:val="26"/>
          <w:szCs w:val="26"/>
          <w:rtl/>
          <w:lang w:val="ar-SA" w:eastAsia="ar-SA"/>
        </w:rPr>
        <w:t xml:space="preserve"> متوسط</w:t>
      </w:r>
      <w:r w:rsidR="00B70E60" w:rsidRPr="00AD235E">
        <w:rPr>
          <w:rFonts w:ascii="Times New Roman" w:eastAsia="Times New Roman" w:hAnsi="Times New Roman" w:cs="PT Bold Heading" w:hint="cs"/>
          <w:b/>
          <w:bCs/>
          <w:noProof/>
          <w:color w:val="000000"/>
          <w:sz w:val="26"/>
          <w:szCs w:val="26"/>
          <w:rtl/>
          <w:lang w:val="ar-SA" w:eastAsia="ar-SA"/>
        </w:rPr>
        <w:t>،</w:t>
      </w:r>
      <w:r w:rsidR="005E5288" w:rsidRPr="00AD235E">
        <w:rPr>
          <w:rFonts w:ascii="Times New Roman" w:eastAsia="Times New Roman" w:hAnsi="Times New Roman" w:cs="PT Bold Heading" w:hint="cs"/>
          <w:b/>
          <w:bCs/>
          <w:noProof/>
          <w:color w:val="000000"/>
          <w:sz w:val="26"/>
          <w:szCs w:val="26"/>
          <w:rtl/>
          <w:lang w:val="ar-SA" w:eastAsia="ar-SA"/>
        </w:rPr>
        <w:t xml:space="preserve"> متقدم) </w:t>
      </w:r>
      <w:r w:rsidR="00762F78" w:rsidRPr="00AD235E">
        <w:rPr>
          <w:rFonts w:ascii="Times New Roman" w:eastAsia="Times New Roman" w:hAnsi="Times New Roman" w:cs="PT Bold Heading" w:hint="cs"/>
          <w:b/>
          <w:bCs/>
          <w:noProof/>
          <w:color w:val="000000"/>
          <w:sz w:val="26"/>
          <w:szCs w:val="26"/>
          <w:rtl/>
          <w:lang w:val="ar-SA" w:eastAsia="ar-SA"/>
        </w:rPr>
        <w:t xml:space="preserve">ببيئة تعلم تكيفية </w:t>
      </w:r>
      <w:r w:rsidR="008C5435" w:rsidRPr="00AD235E">
        <w:rPr>
          <w:rFonts w:ascii="Times New Roman" w:eastAsia="Times New Roman" w:hAnsi="Times New Roman" w:cs="PT Bold Heading" w:hint="cs"/>
          <w:b/>
          <w:bCs/>
          <w:noProof/>
          <w:color w:val="000000"/>
          <w:sz w:val="26"/>
          <w:szCs w:val="26"/>
          <w:rtl/>
          <w:lang w:val="ar-SA" w:eastAsia="ar-SA"/>
        </w:rPr>
        <w:t>و</w:t>
      </w:r>
      <w:r w:rsidR="00FB6593" w:rsidRPr="00AD235E">
        <w:rPr>
          <w:rFonts w:ascii="Times New Roman" w:eastAsia="Times New Roman" w:hAnsi="Times New Roman" w:cs="PT Bold Heading" w:hint="cs"/>
          <w:b/>
          <w:bCs/>
          <w:noProof/>
          <w:color w:val="000000"/>
          <w:sz w:val="26"/>
          <w:szCs w:val="26"/>
          <w:rtl/>
          <w:lang w:val="ar-SA" w:eastAsia="ar-SA"/>
        </w:rPr>
        <w:t>أ</w:t>
      </w:r>
      <w:r w:rsidR="008C5435" w:rsidRPr="00AD235E">
        <w:rPr>
          <w:rFonts w:ascii="Times New Roman" w:eastAsia="Times New Roman" w:hAnsi="Times New Roman" w:cs="PT Bold Heading" w:hint="cs"/>
          <w:b/>
          <w:bCs/>
          <w:noProof/>
          <w:color w:val="000000"/>
          <w:sz w:val="26"/>
          <w:szCs w:val="26"/>
          <w:rtl/>
          <w:lang w:val="ar-SA" w:eastAsia="ar-SA"/>
        </w:rPr>
        <w:t>ثر</w:t>
      </w:r>
      <w:r w:rsidR="005E5288" w:rsidRPr="00AD235E">
        <w:rPr>
          <w:rFonts w:ascii="Times New Roman" w:eastAsia="Times New Roman" w:hAnsi="Times New Roman" w:cs="PT Bold Heading" w:hint="cs"/>
          <w:b/>
          <w:bCs/>
          <w:noProof/>
          <w:color w:val="000000"/>
          <w:sz w:val="26"/>
          <w:szCs w:val="26"/>
          <w:rtl/>
          <w:lang w:val="ar-SA" w:eastAsia="ar-SA"/>
        </w:rPr>
        <w:t>ه</w:t>
      </w:r>
      <w:r w:rsidR="008C5435" w:rsidRPr="00AD235E">
        <w:rPr>
          <w:rFonts w:ascii="Times New Roman" w:eastAsia="Times New Roman" w:hAnsi="Times New Roman" w:cs="PT Bold Heading" w:hint="cs"/>
          <w:b/>
          <w:bCs/>
          <w:noProof/>
          <w:color w:val="000000"/>
          <w:sz w:val="26"/>
          <w:szCs w:val="26"/>
          <w:rtl/>
          <w:lang w:val="ar-SA" w:eastAsia="ar-SA"/>
        </w:rPr>
        <w:t xml:space="preserve"> </w:t>
      </w:r>
      <w:r w:rsidR="000A1AE1" w:rsidRPr="00AD235E">
        <w:rPr>
          <w:rFonts w:ascii="Times New Roman" w:eastAsia="Times New Roman" w:hAnsi="Times New Roman" w:cs="PT Bold Heading" w:hint="cs"/>
          <w:b/>
          <w:bCs/>
          <w:noProof/>
          <w:color w:val="000000"/>
          <w:sz w:val="26"/>
          <w:szCs w:val="26"/>
          <w:rtl/>
          <w:lang w:val="ar-SA" w:eastAsia="ar-SA"/>
        </w:rPr>
        <w:t>على</w:t>
      </w:r>
      <w:r w:rsidR="008C5435" w:rsidRPr="00AD235E">
        <w:rPr>
          <w:rFonts w:ascii="Times New Roman" w:eastAsia="Times New Roman" w:hAnsi="Times New Roman" w:cs="PT Bold Heading" w:hint="cs"/>
          <w:b/>
          <w:bCs/>
          <w:noProof/>
          <w:color w:val="000000"/>
          <w:sz w:val="26"/>
          <w:szCs w:val="26"/>
          <w:rtl/>
          <w:lang w:val="ar-SA" w:eastAsia="ar-SA"/>
        </w:rPr>
        <w:t xml:space="preserve"> تنمية </w:t>
      </w:r>
      <w:r w:rsidR="00012F5C" w:rsidRPr="00AD235E">
        <w:rPr>
          <w:rFonts w:ascii="Times New Roman" w:eastAsia="Times New Roman" w:hAnsi="Times New Roman" w:cs="PT Bold Heading" w:hint="cs"/>
          <w:b/>
          <w:bCs/>
          <w:noProof/>
          <w:color w:val="000000"/>
          <w:sz w:val="26"/>
          <w:szCs w:val="26"/>
          <w:rtl/>
          <w:lang w:val="ar-SA" w:eastAsia="ar-SA"/>
        </w:rPr>
        <w:t xml:space="preserve">مهارات </w:t>
      </w:r>
      <w:r w:rsidR="00D02ABD" w:rsidRPr="00AD235E">
        <w:rPr>
          <w:rFonts w:ascii="Times New Roman" w:eastAsia="Times New Roman" w:hAnsi="Times New Roman" w:cs="PT Bold Heading"/>
          <w:b/>
          <w:bCs/>
          <w:noProof/>
          <w:color w:val="000000"/>
          <w:sz w:val="26"/>
          <w:szCs w:val="26"/>
          <w:rtl/>
          <w:lang w:val="ar-SA" w:eastAsia="ar-SA"/>
        </w:rPr>
        <w:t xml:space="preserve">تطبيقات جوجل </w:t>
      </w:r>
      <w:r w:rsidR="005E5288" w:rsidRPr="00AD235E">
        <w:rPr>
          <w:rFonts w:ascii="Times New Roman" w:eastAsia="Times New Roman" w:hAnsi="Times New Roman" w:cs="PT Bold Heading" w:hint="cs"/>
          <w:b/>
          <w:bCs/>
          <w:noProof/>
          <w:color w:val="000000"/>
          <w:sz w:val="26"/>
          <w:szCs w:val="26"/>
          <w:rtl/>
          <w:lang w:val="ar-SA" w:eastAsia="ar-SA"/>
        </w:rPr>
        <w:t xml:space="preserve">التعليمية </w:t>
      </w:r>
      <w:r w:rsidR="00012F5C" w:rsidRPr="00AD235E">
        <w:rPr>
          <w:rFonts w:ascii="Times New Roman" w:eastAsia="Times New Roman" w:hAnsi="Times New Roman" w:cs="PT Bold Heading" w:hint="cs"/>
          <w:b/>
          <w:bCs/>
          <w:noProof/>
          <w:color w:val="000000"/>
          <w:sz w:val="26"/>
          <w:szCs w:val="26"/>
          <w:rtl/>
          <w:lang w:val="ar-SA" w:eastAsia="ar-SA"/>
        </w:rPr>
        <w:t xml:space="preserve">لدى طالبات رياض </w:t>
      </w:r>
      <w:r w:rsidR="00694C31" w:rsidRPr="00AD235E">
        <w:rPr>
          <w:rFonts w:ascii="Times New Roman" w:eastAsia="Times New Roman" w:hAnsi="Times New Roman" w:cs="PT Bold Heading" w:hint="cs"/>
          <w:b/>
          <w:bCs/>
          <w:noProof/>
          <w:color w:val="000000"/>
          <w:sz w:val="26"/>
          <w:szCs w:val="26"/>
          <w:rtl/>
          <w:lang w:val="ar-SA" w:eastAsia="ar-SA"/>
        </w:rPr>
        <w:t>الأطفال</w:t>
      </w:r>
      <w:r w:rsidR="00FB6593" w:rsidRPr="00AD235E">
        <w:rPr>
          <w:rFonts w:ascii="Times New Roman" w:eastAsia="Times New Roman" w:hAnsi="Times New Roman" w:cs="PT Bold Heading" w:hint="cs"/>
          <w:b/>
          <w:bCs/>
          <w:noProof/>
          <w:color w:val="000000"/>
          <w:sz w:val="26"/>
          <w:szCs w:val="26"/>
          <w:rtl/>
          <w:lang w:val="ar-SA" w:eastAsia="ar-SA"/>
        </w:rPr>
        <w:t>.</w:t>
      </w:r>
    </w:p>
    <w:p w:rsidR="00596AF6" w:rsidRPr="00AD235E" w:rsidRDefault="00596AF6" w:rsidP="00AD235E">
      <w:pPr>
        <w:autoSpaceDE w:val="0"/>
        <w:autoSpaceDN w:val="0"/>
        <w:bidi/>
        <w:adjustRightInd w:val="0"/>
        <w:spacing w:before="120" w:after="120" w:line="440" w:lineRule="exact"/>
        <w:ind w:firstLine="70"/>
        <w:jc w:val="center"/>
        <w:rPr>
          <w:rFonts w:ascii="Times New Roman" w:eastAsia="Times New Roman" w:hAnsi="Times New Roman" w:cs="PT Bold Heading"/>
          <w:b/>
          <w:bCs/>
          <w:noProof/>
          <w:color w:val="000000"/>
          <w:sz w:val="26"/>
          <w:szCs w:val="26"/>
          <w:rtl/>
          <w:lang w:val="ar-SA" w:eastAsia="ar-SA"/>
        </w:rPr>
      </w:pPr>
      <w:r w:rsidRPr="00AD235E">
        <w:rPr>
          <w:rFonts w:ascii="Times New Roman" w:eastAsia="Times New Roman" w:hAnsi="Times New Roman" w:cs="PT Bold Heading" w:hint="cs"/>
          <w:b/>
          <w:bCs/>
          <w:noProof/>
          <w:color w:val="000000"/>
          <w:sz w:val="26"/>
          <w:szCs w:val="26"/>
          <w:rtl/>
          <w:lang w:val="ar-SA" w:eastAsia="ar-SA"/>
        </w:rPr>
        <w:t xml:space="preserve">د/رشا يحيى السيد </w:t>
      </w:r>
    </w:p>
    <w:p w:rsidR="00596AF6" w:rsidRPr="00AD235E" w:rsidRDefault="00596AF6" w:rsidP="00AD235E">
      <w:pPr>
        <w:autoSpaceDE w:val="0"/>
        <w:autoSpaceDN w:val="0"/>
        <w:bidi/>
        <w:adjustRightInd w:val="0"/>
        <w:spacing w:before="120" w:after="120" w:line="440" w:lineRule="exact"/>
        <w:ind w:firstLine="70"/>
        <w:jc w:val="center"/>
        <w:rPr>
          <w:rFonts w:ascii="Times New Roman" w:eastAsia="Times New Roman" w:hAnsi="Times New Roman" w:cs="PT Bold Heading"/>
          <w:b/>
          <w:bCs/>
          <w:noProof/>
          <w:color w:val="000000"/>
          <w:sz w:val="26"/>
          <w:szCs w:val="26"/>
          <w:rtl/>
          <w:lang w:val="ar-SA" w:eastAsia="ar-SA"/>
        </w:rPr>
      </w:pPr>
      <w:r w:rsidRPr="00AD235E">
        <w:rPr>
          <w:rFonts w:ascii="Times New Roman" w:eastAsia="Times New Roman" w:hAnsi="Times New Roman" w:cs="PT Bold Heading" w:hint="cs"/>
          <w:b/>
          <w:bCs/>
          <w:noProof/>
          <w:color w:val="000000"/>
          <w:sz w:val="26"/>
          <w:szCs w:val="26"/>
          <w:rtl/>
          <w:lang w:val="ar-SA" w:eastAsia="ar-SA"/>
        </w:rPr>
        <w:t>مـــدرس تكنـولـوجيـــا التعليــم</w:t>
      </w:r>
    </w:p>
    <w:p w:rsidR="00596AF6" w:rsidRPr="00AD235E" w:rsidRDefault="00596AF6" w:rsidP="00AD235E">
      <w:pPr>
        <w:autoSpaceDE w:val="0"/>
        <w:autoSpaceDN w:val="0"/>
        <w:bidi/>
        <w:adjustRightInd w:val="0"/>
        <w:spacing w:before="120" w:after="120" w:line="440" w:lineRule="exact"/>
        <w:ind w:firstLine="70"/>
        <w:jc w:val="center"/>
        <w:rPr>
          <w:rFonts w:ascii="Times New Roman" w:eastAsia="Times New Roman" w:hAnsi="Times New Roman" w:cs="PT Bold Heading"/>
          <w:b/>
          <w:bCs/>
          <w:noProof/>
          <w:color w:val="000000"/>
          <w:sz w:val="26"/>
          <w:szCs w:val="26"/>
          <w:rtl/>
          <w:lang w:val="ar-SA" w:eastAsia="ar-SA"/>
        </w:rPr>
      </w:pPr>
      <w:r w:rsidRPr="00AD235E">
        <w:rPr>
          <w:rFonts w:ascii="Times New Roman" w:eastAsia="Times New Roman" w:hAnsi="Times New Roman" w:cs="PT Bold Heading" w:hint="cs"/>
          <w:b/>
          <w:bCs/>
          <w:noProof/>
          <w:color w:val="000000"/>
          <w:sz w:val="26"/>
          <w:szCs w:val="26"/>
          <w:rtl/>
          <w:lang w:val="ar-SA" w:eastAsia="ar-SA"/>
        </w:rPr>
        <w:t>كلية التربية النوعية جـامعة بنها</w:t>
      </w:r>
    </w:p>
    <w:p w:rsidR="00F14D8B" w:rsidRPr="00F14D8B" w:rsidRDefault="00F14D8B" w:rsidP="00F14D8B">
      <w:pPr>
        <w:bidi/>
        <w:spacing w:after="0" w:line="240" w:lineRule="auto"/>
        <w:jc w:val="both"/>
        <w:rPr>
          <w:rFonts w:ascii="Times New Roman" w:hAnsi="Times New Roman" w:cs="Sultan bold"/>
          <w:sz w:val="40"/>
          <w:szCs w:val="40"/>
          <w:rtl/>
          <w:lang w:bidi="ar-EG"/>
        </w:rPr>
      </w:pPr>
      <w:r w:rsidRPr="00F14D8B">
        <w:rPr>
          <w:rFonts w:ascii="Times New Roman" w:hAnsi="Times New Roman" w:cs="Sultan bold" w:hint="cs"/>
          <w:sz w:val="40"/>
          <w:szCs w:val="40"/>
          <w:rtl/>
          <w:lang w:bidi="ar-EG"/>
        </w:rPr>
        <w:t>مستخلص البحث:</w:t>
      </w:r>
    </w:p>
    <w:p w:rsidR="00D206D4" w:rsidRPr="00DA5484" w:rsidRDefault="00574126" w:rsidP="00574126">
      <w:pPr>
        <w:autoSpaceDE w:val="0"/>
        <w:autoSpaceDN w:val="0"/>
        <w:bidi/>
        <w:adjustRightInd w:val="0"/>
        <w:spacing w:after="0" w:line="240" w:lineRule="auto"/>
        <w:ind w:firstLine="720"/>
        <w:jc w:val="both"/>
        <w:rPr>
          <w:rFonts w:ascii="Simplified Arabic" w:eastAsia="Times New Roman" w:hAnsi="Simplified Arabic" w:cs="Simplified Arabic"/>
          <w:sz w:val="28"/>
          <w:szCs w:val="28"/>
          <w:lang w:eastAsia="en-GB"/>
        </w:rPr>
      </w:pPr>
      <w:r>
        <w:rPr>
          <w:rFonts w:ascii="Simplified Arabic" w:eastAsia="Times New Roman" w:hAnsi="Simplified Arabic" w:cs="Simplified Arabic" w:hint="cs"/>
          <w:sz w:val="28"/>
          <w:szCs w:val="28"/>
          <w:rtl/>
          <w:lang w:val="en-GB" w:eastAsia="en-GB"/>
        </w:rPr>
        <w:t>ا</w:t>
      </w:r>
      <w:r w:rsidR="000A1AE1" w:rsidRPr="00DA5484">
        <w:rPr>
          <w:rFonts w:ascii="Simplified Arabic" w:eastAsia="Times New Roman" w:hAnsi="Simplified Arabic" w:cs="Simplified Arabic" w:hint="cs"/>
          <w:sz w:val="28"/>
          <w:szCs w:val="28"/>
          <w:rtl/>
          <w:lang w:val="en-GB" w:eastAsia="en-GB"/>
        </w:rPr>
        <w:t>ستهدف</w:t>
      </w:r>
      <w:r w:rsidR="00610B3A" w:rsidRPr="00DA5484">
        <w:rPr>
          <w:rFonts w:ascii="Simplified Arabic" w:eastAsia="Times New Roman" w:hAnsi="Simplified Arabic" w:cs="Simplified Arabic"/>
          <w:sz w:val="28"/>
          <w:szCs w:val="28"/>
          <w:lang w:val="en-GB" w:eastAsia="en-GB"/>
        </w:rPr>
        <w:t xml:space="preserve"> </w:t>
      </w:r>
      <w:r w:rsidR="00610B3A" w:rsidRPr="00DA5484">
        <w:rPr>
          <w:rFonts w:ascii="Simplified Arabic" w:eastAsia="Times New Roman" w:hAnsi="Simplified Arabic" w:cs="Simplified Arabic"/>
          <w:sz w:val="28"/>
          <w:szCs w:val="28"/>
          <w:rtl/>
          <w:lang w:val="en-GB" w:eastAsia="en-GB"/>
        </w:rPr>
        <w:t>البحث</w:t>
      </w:r>
      <w:r w:rsidR="00610B3A" w:rsidRPr="00DA5484">
        <w:rPr>
          <w:rFonts w:ascii="Simplified Arabic" w:eastAsia="Times New Roman" w:hAnsi="Simplified Arabic" w:cs="Simplified Arabic"/>
          <w:sz w:val="28"/>
          <w:szCs w:val="28"/>
          <w:lang w:val="en-GB" w:eastAsia="en-GB"/>
        </w:rPr>
        <w:t xml:space="preserve"> </w:t>
      </w:r>
      <w:r w:rsidR="00610B3A" w:rsidRPr="00DA5484">
        <w:rPr>
          <w:rFonts w:ascii="Simplified Arabic" w:eastAsia="Times New Roman" w:hAnsi="Simplified Arabic" w:cs="Simplified Arabic"/>
          <w:sz w:val="28"/>
          <w:szCs w:val="28"/>
          <w:rtl/>
          <w:lang w:val="en-GB" w:eastAsia="en-GB"/>
        </w:rPr>
        <w:t>الحال</w:t>
      </w:r>
      <w:r w:rsidR="00B70E60">
        <w:rPr>
          <w:rFonts w:ascii="Simplified Arabic" w:eastAsia="Times New Roman" w:hAnsi="Simplified Arabic" w:cs="Simplified Arabic" w:hint="cs"/>
          <w:sz w:val="28"/>
          <w:szCs w:val="28"/>
          <w:rtl/>
          <w:lang w:val="en-GB" w:eastAsia="en-GB"/>
        </w:rPr>
        <w:t>ي</w:t>
      </w:r>
      <w:r w:rsidR="000A1AE1" w:rsidRPr="00DA5484">
        <w:rPr>
          <w:rFonts w:hint="cs"/>
          <w:rtl/>
          <w:lang w:bidi="ar-EG"/>
        </w:rPr>
        <w:t xml:space="preserve"> دراسة </w:t>
      </w:r>
      <w:r w:rsidR="000A1AE1" w:rsidRPr="00DA5484">
        <w:rPr>
          <w:rFonts w:ascii="Simplified Arabic" w:eastAsia="Times New Roman" w:hAnsi="Simplified Arabic" w:cs="Simplified Arabic" w:hint="cs"/>
          <w:sz w:val="28"/>
          <w:szCs w:val="28"/>
          <w:rtl/>
          <w:lang w:val="en-GB" w:eastAsia="en-GB"/>
        </w:rPr>
        <w:t xml:space="preserve">أثر التفاعل بين </w:t>
      </w:r>
      <w:r w:rsidR="005648CA" w:rsidRPr="005648CA">
        <w:rPr>
          <w:rFonts w:ascii="Simplified Arabic" w:eastAsia="Times New Roman" w:hAnsi="Simplified Arabic" w:cs="Simplified Arabic" w:hint="cs"/>
          <w:sz w:val="28"/>
          <w:szCs w:val="28"/>
          <w:rtl/>
          <w:lang w:val="en-GB" w:eastAsia="en-GB"/>
        </w:rPr>
        <w:t>أسلوب</w:t>
      </w:r>
      <w:r w:rsidR="005648CA" w:rsidRPr="005648CA">
        <w:rPr>
          <w:rFonts w:ascii="Simplified Arabic" w:eastAsia="Times New Roman" w:hAnsi="Simplified Arabic" w:cs="Simplified Arabic"/>
          <w:sz w:val="28"/>
          <w:szCs w:val="28"/>
          <w:rtl/>
          <w:lang w:val="en-GB" w:eastAsia="en-GB"/>
        </w:rPr>
        <w:t xml:space="preserve"> </w:t>
      </w:r>
      <w:r w:rsidR="000A1AE1" w:rsidRPr="00DA5484">
        <w:rPr>
          <w:rFonts w:ascii="Simplified Arabic" w:eastAsia="Times New Roman" w:hAnsi="Simplified Arabic" w:cs="Simplified Arabic" w:hint="cs"/>
          <w:sz w:val="28"/>
          <w:szCs w:val="28"/>
          <w:rtl/>
          <w:lang w:val="en-GB" w:eastAsia="en-GB"/>
        </w:rPr>
        <w:t>تنظيم</w:t>
      </w:r>
      <w:r w:rsidR="000A1AE1" w:rsidRPr="00DA5484">
        <w:rPr>
          <w:rFonts w:ascii="Simplified Arabic" w:eastAsia="Times New Roman" w:hAnsi="Simplified Arabic" w:cs="Simplified Arabic"/>
          <w:sz w:val="28"/>
          <w:szCs w:val="28"/>
          <w:rtl/>
          <w:lang w:val="en-GB" w:eastAsia="en-GB"/>
        </w:rPr>
        <w:t xml:space="preserve"> </w:t>
      </w:r>
      <w:r w:rsidR="000A1AE1" w:rsidRPr="00DA5484">
        <w:rPr>
          <w:rFonts w:ascii="Simplified Arabic" w:eastAsia="Times New Roman" w:hAnsi="Simplified Arabic" w:cs="Simplified Arabic" w:hint="cs"/>
          <w:sz w:val="28"/>
          <w:szCs w:val="28"/>
          <w:rtl/>
          <w:lang w:val="en-GB" w:eastAsia="en-GB"/>
        </w:rPr>
        <w:t>المحتو</w:t>
      </w:r>
      <w:r w:rsidR="00B70E60">
        <w:rPr>
          <w:rFonts w:ascii="Simplified Arabic" w:eastAsia="Times New Roman" w:hAnsi="Simplified Arabic" w:cs="Simplified Arabic" w:hint="cs"/>
          <w:sz w:val="28"/>
          <w:szCs w:val="28"/>
          <w:rtl/>
          <w:lang w:val="en-GB" w:eastAsia="en-GB"/>
        </w:rPr>
        <w:t>ى</w:t>
      </w:r>
      <w:r w:rsidR="00B70E60">
        <w:rPr>
          <w:rFonts w:ascii="Simplified Arabic" w:eastAsia="Times New Roman" w:hAnsi="Simplified Arabic" w:cs="Simplified Arabic"/>
          <w:sz w:val="28"/>
          <w:szCs w:val="28"/>
          <w:rtl/>
          <w:lang w:val="en-GB" w:eastAsia="en-GB"/>
        </w:rPr>
        <w:t xml:space="preserve"> (</w:t>
      </w:r>
      <w:r w:rsidR="000A1AE1" w:rsidRPr="00DA5484">
        <w:rPr>
          <w:rFonts w:ascii="Simplified Arabic" w:eastAsia="Times New Roman" w:hAnsi="Simplified Arabic" w:cs="Simplified Arabic" w:hint="cs"/>
          <w:sz w:val="28"/>
          <w:szCs w:val="28"/>
          <w:rtl/>
          <w:lang w:val="en-GB" w:eastAsia="en-GB"/>
        </w:rPr>
        <w:t>الكل</w:t>
      </w:r>
      <w:r w:rsidR="00B70E60">
        <w:rPr>
          <w:rFonts w:ascii="Simplified Arabic" w:eastAsia="Times New Roman" w:hAnsi="Simplified Arabic" w:cs="Simplified Arabic" w:hint="cs"/>
          <w:sz w:val="28"/>
          <w:szCs w:val="28"/>
          <w:rtl/>
          <w:lang w:val="en-GB" w:eastAsia="en-GB"/>
        </w:rPr>
        <w:t>ي</w:t>
      </w:r>
      <w:r w:rsidR="000A1AE1" w:rsidRPr="00DA5484">
        <w:rPr>
          <w:rFonts w:ascii="Simplified Arabic" w:eastAsia="Times New Roman" w:hAnsi="Simplified Arabic" w:cs="Simplified Arabic" w:hint="cs"/>
          <w:sz w:val="28"/>
          <w:szCs w:val="28"/>
          <w:rtl/>
          <w:lang w:val="en-GB" w:eastAsia="en-GB"/>
        </w:rPr>
        <w:t>،</w:t>
      </w:r>
      <w:r w:rsidR="000A1AE1" w:rsidRPr="00DA5484">
        <w:rPr>
          <w:rFonts w:ascii="Simplified Arabic" w:eastAsia="Times New Roman" w:hAnsi="Simplified Arabic" w:cs="Simplified Arabic"/>
          <w:sz w:val="28"/>
          <w:szCs w:val="28"/>
          <w:rtl/>
          <w:lang w:val="en-GB" w:eastAsia="en-GB"/>
        </w:rPr>
        <w:t xml:space="preserve"> </w:t>
      </w:r>
      <w:r w:rsidR="000A1AE1" w:rsidRPr="00DA5484">
        <w:rPr>
          <w:rFonts w:ascii="Simplified Arabic" w:eastAsia="Times New Roman" w:hAnsi="Simplified Arabic" w:cs="Simplified Arabic" w:hint="cs"/>
          <w:sz w:val="28"/>
          <w:szCs w:val="28"/>
          <w:rtl/>
          <w:lang w:val="en-GB" w:eastAsia="en-GB"/>
        </w:rPr>
        <w:t>الجزئي</w:t>
      </w:r>
      <w:r w:rsidR="000A1AE1" w:rsidRPr="00DA5484">
        <w:rPr>
          <w:rFonts w:ascii="Simplified Arabic" w:eastAsia="Times New Roman" w:hAnsi="Simplified Arabic" w:cs="Simplified Arabic"/>
          <w:sz w:val="28"/>
          <w:szCs w:val="28"/>
          <w:rtl/>
          <w:lang w:val="en-GB" w:eastAsia="en-GB"/>
        </w:rPr>
        <w:t xml:space="preserve">) </w:t>
      </w:r>
      <w:r w:rsidR="005E5288" w:rsidRPr="00DA5484">
        <w:rPr>
          <w:rFonts w:ascii="Simplified Arabic" w:eastAsia="Times New Roman" w:hAnsi="Simplified Arabic" w:cs="Simplified Arabic" w:hint="cs"/>
          <w:sz w:val="28"/>
          <w:szCs w:val="28"/>
          <w:rtl/>
          <w:lang w:val="en-GB" w:eastAsia="en-GB"/>
        </w:rPr>
        <w:t>و</w:t>
      </w:r>
      <w:r w:rsidR="000A1AE1" w:rsidRPr="00684D6C">
        <w:rPr>
          <w:rFonts w:ascii="Simplified Arabic" w:eastAsia="Times New Roman" w:hAnsi="Simplified Arabic" w:cs="Simplified Arabic" w:hint="cs"/>
          <w:sz w:val="28"/>
          <w:szCs w:val="28"/>
          <w:rtl/>
          <w:lang w:val="en-GB" w:eastAsia="en-GB"/>
        </w:rPr>
        <w:t>مستو</w:t>
      </w:r>
      <w:r w:rsidRPr="00684D6C">
        <w:rPr>
          <w:rFonts w:ascii="Simplified Arabic" w:eastAsia="Times New Roman" w:hAnsi="Simplified Arabic" w:cs="Simplified Arabic" w:hint="cs"/>
          <w:sz w:val="28"/>
          <w:szCs w:val="28"/>
          <w:rtl/>
          <w:lang w:val="en-GB" w:eastAsia="en-GB"/>
        </w:rPr>
        <w:t>ى</w:t>
      </w:r>
      <w:r w:rsidR="000A1AE1" w:rsidRPr="00684D6C">
        <w:rPr>
          <w:rFonts w:ascii="Simplified Arabic" w:eastAsia="Times New Roman" w:hAnsi="Simplified Arabic" w:cs="Simplified Arabic" w:hint="cs"/>
          <w:sz w:val="28"/>
          <w:szCs w:val="28"/>
          <w:rtl/>
          <w:lang w:val="en-GB" w:eastAsia="en-GB"/>
        </w:rPr>
        <w:t xml:space="preserve"> المعرفة السابقة(مبدئ</w:t>
      </w:r>
      <w:r w:rsidR="00B70E60" w:rsidRPr="00684D6C">
        <w:rPr>
          <w:rFonts w:ascii="Simplified Arabic" w:eastAsia="Times New Roman" w:hAnsi="Simplified Arabic" w:cs="Simplified Arabic" w:hint="cs"/>
          <w:sz w:val="28"/>
          <w:szCs w:val="28"/>
          <w:rtl/>
          <w:lang w:val="en-GB" w:eastAsia="en-GB"/>
        </w:rPr>
        <w:t>،</w:t>
      </w:r>
      <w:r w:rsidR="000A1AE1" w:rsidRPr="00684D6C">
        <w:rPr>
          <w:rFonts w:ascii="Simplified Arabic" w:eastAsia="Times New Roman" w:hAnsi="Simplified Arabic" w:cs="Simplified Arabic" w:hint="cs"/>
          <w:sz w:val="28"/>
          <w:szCs w:val="28"/>
          <w:rtl/>
          <w:lang w:val="en-GB" w:eastAsia="en-GB"/>
        </w:rPr>
        <w:t xml:space="preserve"> متوسط</w:t>
      </w:r>
      <w:r w:rsidR="00B70E60" w:rsidRPr="00684D6C">
        <w:rPr>
          <w:rFonts w:ascii="Simplified Arabic" w:eastAsia="Times New Roman" w:hAnsi="Simplified Arabic" w:cs="Simplified Arabic" w:hint="cs"/>
          <w:sz w:val="28"/>
          <w:szCs w:val="28"/>
          <w:rtl/>
          <w:lang w:val="en-GB" w:eastAsia="en-GB"/>
        </w:rPr>
        <w:t xml:space="preserve">، </w:t>
      </w:r>
      <w:r w:rsidR="000A1AE1" w:rsidRPr="00684D6C">
        <w:rPr>
          <w:rFonts w:ascii="Simplified Arabic" w:eastAsia="Times New Roman" w:hAnsi="Simplified Arabic" w:cs="Simplified Arabic" w:hint="cs"/>
          <w:sz w:val="28"/>
          <w:szCs w:val="28"/>
          <w:rtl/>
          <w:lang w:val="en-GB" w:eastAsia="en-GB"/>
        </w:rPr>
        <w:t>متقدم)</w:t>
      </w:r>
      <w:r w:rsidR="000A1AE1" w:rsidRPr="00DA5484">
        <w:rPr>
          <w:rFonts w:ascii="Simplified Arabic" w:eastAsia="Times New Roman" w:hAnsi="Simplified Arabic" w:cs="Simplified Arabic" w:hint="cs"/>
          <w:sz w:val="28"/>
          <w:szCs w:val="28"/>
          <w:rtl/>
          <w:lang w:val="en-GB" w:eastAsia="en-GB"/>
        </w:rPr>
        <w:t xml:space="preserve"> </w:t>
      </w:r>
      <w:r w:rsidR="00610B3A" w:rsidRPr="00DA5484">
        <w:rPr>
          <w:rFonts w:ascii="Simplified Arabic" w:eastAsia="Times New Roman" w:hAnsi="Simplified Arabic" w:cs="Simplified Arabic"/>
          <w:sz w:val="28"/>
          <w:szCs w:val="28"/>
          <w:rtl/>
          <w:lang w:val="en-GB" w:eastAsia="en-GB"/>
        </w:rPr>
        <w:t>على</w:t>
      </w:r>
      <w:r w:rsidR="003F70F6" w:rsidRPr="00DA5484">
        <w:rPr>
          <w:rFonts w:ascii="Simplified Arabic" w:eastAsia="Times New Roman" w:hAnsi="Simplified Arabic" w:cs="Simplified Arabic" w:hint="cs"/>
          <w:sz w:val="28"/>
          <w:szCs w:val="28"/>
          <w:rtl/>
          <w:lang w:val="en-GB" w:eastAsia="en-GB"/>
        </w:rPr>
        <w:t xml:space="preserve"> تنمية مهارات</w:t>
      </w:r>
      <w:r w:rsidR="00610B3A" w:rsidRPr="00DA5484">
        <w:rPr>
          <w:rFonts w:ascii="Simplified Arabic" w:eastAsia="Times New Roman" w:hAnsi="Simplified Arabic" w:cs="Simplified Arabic"/>
          <w:sz w:val="28"/>
          <w:szCs w:val="28"/>
          <w:lang w:val="en-GB" w:eastAsia="en-GB"/>
        </w:rPr>
        <w:t xml:space="preserve"> </w:t>
      </w:r>
      <w:r w:rsidR="001E48A5" w:rsidRPr="00DA5484">
        <w:rPr>
          <w:rFonts w:ascii="Simplified Arabic" w:eastAsia="Times New Roman" w:hAnsi="Simplified Arabic" w:cs="Simplified Arabic"/>
          <w:sz w:val="28"/>
          <w:szCs w:val="28"/>
          <w:rtl/>
          <w:lang w:val="en-GB" w:eastAsia="en-GB"/>
        </w:rPr>
        <w:t xml:space="preserve">تطبيقات جوجل </w:t>
      </w:r>
      <w:r w:rsidR="00610B3A" w:rsidRPr="00DA5484">
        <w:rPr>
          <w:rFonts w:ascii="Simplified Arabic" w:eastAsia="Times New Roman" w:hAnsi="Simplified Arabic" w:cs="Simplified Arabic" w:hint="cs"/>
          <w:sz w:val="28"/>
          <w:szCs w:val="28"/>
          <w:rtl/>
          <w:lang w:val="en-GB" w:eastAsia="en-GB"/>
        </w:rPr>
        <w:t xml:space="preserve">لدى </w:t>
      </w:r>
      <w:r w:rsidR="00012F5C" w:rsidRPr="00DA5484">
        <w:rPr>
          <w:rFonts w:ascii="Simplified Arabic" w:eastAsia="Times New Roman" w:hAnsi="Simplified Arabic" w:cs="Simplified Arabic" w:hint="cs"/>
          <w:sz w:val="28"/>
          <w:szCs w:val="28"/>
          <w:rtl/>
          <w:lang w:val="en-GB" w:eastAsia="en-GB"/>
        </w:rPr>
        <w:t>طالبات</w:t>
      </w:r>
      <w:r w:rsidR="00610B3A" w:rsidRPr="00DA5484">
        <w:rPr>
          <w:rFonts w:ascii="Simplified Arabic" w:eastAsia="Times New Roman" w:hAnsi="Simplified Arabic" w:cs="Simplified Arabic" w:hint="cs"/>
          <w:sz w:val="28"/>
          <w:szCs w:val="28"/>
          <w:rtl/>
          <w:lang w:val="en-GB" w:eastAsia="en-GB"/>
        </w:rPr>
        <w:t xml:space="preserve"> رياض الأطفال</w:t>
      </w:r>
      <w:r w:rsidR="007D37BB" w:rsidRPr="00DA5484">
        <w:rPr>
          <w:rFonts w:ascii="Simplified Arabic" w:eastAsia="Times New Roman" w:hAnsi="Simplified Arabic" w:cs="Simplified Arabic" w:hint="cs"/>
          <w:sz w:val="28"/>
          <w:szCs w:val="28"/>
          <w:rtl/>
          <w:lang w:val="en-GB" w:eastAsia="en-GB"/>
        </w:rPr>
        <w:t>،</w:t>
      </w:r>
      <w:r w:rsidR="006E178A" w:rsidRPr="00DA5484">
        <w:rPr>
          <w:rFonts w:ascii="Simplified Arabic" w:eastAsia="Times New Roman" w:hAnsi="Simplified Arabic" w:cs="Simplified Arabic" w:hint="cs"/>
          <w:sz w:val="28"/>
          <w:szCs w:val="28"/>
          <w:rtl/>
          <w:lang w:val="en-GB" w:eastAsia="en-GB"/>
        </w:rPr>
        <w:t xml:space="preserve"> و</w:t>
      </w:r>
      <w:r>
        <w:rPr>
          <w:rFonts w:ascii="Simplified Arabic" w:eastAsia="Times New Roman" w:hAnsi="Simplified Arabic" w:cs="Simplified Arabic" w:hint="cs"/>
          <w:sz w:val="28"/>
          <w:szCs w:val="28"/>
          <w:rtl/>
          <w:lang w:val="en-GB" w:eastAsia="en-GB"/>
        </w:rPr>
        <w:t>ا</w:t>
      </w:r>
      <w:r w:rsidR="006E178A" w:rsidRPr="00DA5484">
        <w:rPr>
          <w:rFonts w:ascii="Simplified Arabic" w:eastAsia="Times New Roman" w:hAnsi="Simplified Arabic" w:cs="Simplified Arabic" w:hint="cs"/>
          <w:sz w:val="28"/>
          <w:szCs w:val="28"/>
          <w:rtl/>
          <w:lang w:val="en-GB" w:eastAsia="en-GB"/>
        </w:rPr>
        <w:t>عتمد البحث على التصميم شبه التجريبي ثنائي ال</w:t>
      </w:r>
      <w:r>
        <w:rPr>
          <w:rFonts w:ascii="Simplified Arabic" w:eastAsia="Times New Roman" w:hAnsi="Simplified Arabic" w:cs="Simplified Arabic" w:hint="cs"/>
          <w:sz w:val="28"/>
          <w:szCs w:val="28"/>
          <w:rtl/>
          <w:lang w:val="en-GB" w:eastAsia="en-GB"/>
        </w:rPr>
        <w:t>ا</w:t>
      </w:r>
      <w:r w:rsidR="006E178A" w:rsidRPr="00DA5484">
        <w:rPr>
          <w:rFonts w:ascii="Simplified Arabic" w:eastAsia="Times New Roman" w:hAnsi="Simplified Arabic" w:cs="Simplified Arabic" w:hint="cs"/>
          <w:sz w:val="28"/>
          <w:szCs w:val="28"/>
          <w:rtl/>
          <w:lang w:val="en-GB" w:eastAsia="en-GB"/>
        </w:rPr>
        <w:t>تجاه (3×2)</w:t>
      </w:r>
      <w:r>
        <w:rPr>
          <w:rFonts w:ascii="Simplified Arabic" w:eastAsia="Times New Roman" w:hAnsi="Simplified Arabic" w:cs="Simplified Arabic" w:hint="cs"/>
          <w:sz w:val="28"/>
          <w:szCs w:val="28"/>
          <w:rtl/>
          <w:lang w:val="en-GB" w:eastAsia="en-GB"/>
        </w:rPr>
        <w:t xml:space="preserve">، </w:t>
      </w:r>
      <w:r w:rsidR="006E178A" w:rsidRPr="00DA5484">
        <w:rPr>
          <w:rFonts w:ascii="Simplified Arabic" w:eastAsia="Times New Roman" w:hAnsi="Simplified Arabic" w:cs="Simplified Arabic" w:hint="cs"/>
          <w:sz w:val="28"/>
          <w:szCs w:val="28"/>
          <w:rtl/>
          <w:lang w:val="en-GB" w:eastAsia="en-GB"/>
        </w:rPr>
        <w:t>ح</w:t>
      </w:r>
      <w:r w:rsidR="00B70E60">
        <w:rPr>
          <w:rFonts w:ascii="Simplified Arabic" w:eastAsia="Times New Roman" w:hAnsi="Simplified Arabic" w:cs="Simplified Arabic" w:hint="cs"/>
          <w:sz w:val="28"/>
          <w:szCs w:val="28"/>
          <w:rtl/>
          <w:lang w:val="en-GB" w:eastAsia="en-GB"/>
        </w:rPr>
        <w:t>يث تضمن التصميم التجريبي متغير مستقل</w:t>
      </w:r>
      <w:r w:rsidR="006E178A" w:rsidRPr="00DA5484">
        <w:rPr>
          <w:rFonts w:ascii="Simplified Arabic" w:eastAsia="Times New Roman" w:hAnsi="Simplified Arabic" w:cs="Simplified Arabic" w:hint="cs"/>
          <w:sz w:val="28"/>
          <w:szCs w:val="28"/>
          <w:rtl/>
          <w:lang w:val="en-GB" w:eastAsia="en-GB"/>
        </w:rPr>
        <w:t xml:space="preserve"> </w:t>
      </w:r>
      <w:r>
        <w:rPr>
          <w:rFonts w:ascii="Simplified Arabic" w:eastAsia="Times New Roman" w:hAnsi="Simplified Arabic" w:cs="Simplified Arabic" w:hint="cs"/>
          <w:sz w:val="28"/>
          <w:szCs w:val="28"/>
          <w:rtl/>
          <w:lang w:val="en-GB" w:eastAsia="en-GB"/>
        </w:rPr>
        <w:t xml:space="preserve">هو </w:t>
      </w:r>
      <w:r w:rsidR="00B70E60">
        <w:rPr>
          <w:rFonts w:ascii="Simplified Arabic" w:eastAsia="Times New Roman" w:hAnsi="Simplified Arabic" w:cs="Simplified Arabic" w:hint="cs"/>
          <w:sz w:val="28"/>
          <w:szCs w:val="28"/>
          <w:rtl/>
          <w:lang w:val="en-GB" w:eastAsia="en-GB"/>
        </w:rPr>
        <w:t>أسلوب</w:t>
      </w:r>
      <w:r w:rsidR="006E178A" w:rsidRPr="00DA5484">
        <w:rPr>
          <w:rFonts w:ascii="Simplified Arabic" w:eastAsia="Times New Roman" w:hAnsi="Simplified Arabic" w:cs="Simplified Arabic"/>
          <w:sz w:val="28"/>
          <w:szCs w:val="28"/>
          <w:rtl/>
          <w:lang w:val="en-GB" w:eastAsia="en-GB"/>
        </w:rPr>
        <w:t xml:space="preserve"> </w:t>
      </w:r>
      <w:r w:rsidR="006E178A" w:rsidRPr="00DA5484">
        <w:rPr>
          <w:rFonts w:ascii="Simplified Arabic" w:eastAsia="Times New Roman" w:hAnsi="Simplified Arabic" w:cs="Simplified Arabic" w:hint="cs"/>
          <w:sz w:val="28"/>
          <w:szCs w:val="28"/>
          <w:rtl/>
          <w:lang w:val="en-GB" w:eastAsia="en-GB"/>
        </w:rPr>
        <w:t>تنظيم</w:t>
      </w:r>
      <w:r w:rsidR="006E178A" w:rsidRPr="00DA5484">
        <w:rPr>
          <w:rFonts w:ascii="Simplified Arabic" w:eastAsia="Times New Roman" w:hAnsi="Simplified Arabic" w:cs="Simplified Arabic"/>
          <w:sz w:val="28"/>
          <w:szCs w:val="28"/>
          <w:rtl/>
          <w:lang w:val="en-GB" w:eastAsia="en-GB"/>
        </w:rPr>
        <w:t xml:space="preserve"> </w:t>
      </w:r>
      <w:r w:rsidR="006E178A" w:rsidRPr="00DA5484">
        <w:rPr>
          <w:rFonts w:ascii="Simplified Arabic" w:eastAsia="Times New Roman" w:hAnsi="Simplified Arabic" w:cs="Simplified Arabic" w:hint="cs"/>
          <w:sz w:val="28"/>
          <w:szCs w:val="28"/>
          <w:rtl/>
          <w:lang w:val="en-GB" w:eastAsia="en-GB"/>
        </w:rPr>
        <w:t>المحتو</w:t>
      </w:r>
      <w:r w:rsidR="00B70E60">
        <w:rPr>
          <w:rFonts w:ascii="Simplified Arabic" w:eastAsia="Times New Roman" w:hAnsi="Simplified Arabic" w:cs="Simplified Arabic" w:hint="cs"/>
          <w:sz w:val="28"/>
          <w:szCs w:val="28"/>
          <w:rtl/>
          <w:lang w:val="en-GB" w:eastAsia="en-GB"/>
        </w:rPr>
        <w:t>ى بمستويين</w:t>
      </w:r>
      <w:r w:rsidR="00B70E60">
        <w:rPr>
          <w:rFonts w:ascii="Simplified Arabic" w:eastAsia="Times New Roman" w:hAnsi="Simplified Arabic" w:cs="Simplified Arabic"/>
          <w:sz w:val="28"/>
          <w:szCs w:val="28"/>
          <w:rtl/>
          <w:lang w:val="en-GB" w:eastAsia="en-GB"/>
        </w:rPr>
        <w:t>(</w:t>
      </w:r>
      <w:r w:rsidR="006E178A" w:rsidRPr="00DA5484">
        <w:rPr>
          <w:rFonts w:ascii="Simplified Arabic" w:eastAsia="Times New Roman" w:hAnsi="Simplified Arabic" w:cs="Simplified Arabic" w:hint="cs"/>
          <w:sz w:val="28"/>
          <w:szCs w:val="28"/>
          <w:rtl/>
          <w:lang w:val="en-GB" w:eastAsia="en-GB"/>
        </w:rPr>
        <w:t>الكل</w:t>
      </w:r>
      <w:r w:rsidR="00B70E60">
        <w:rPr>
          <w:rFonts w:ascii="Simplified Arabic" w:eastAsia="Times New Roman" w:hAnsi="Simplified Arabic" w:cs="Simplified Arabic" w:hint="cs"/>
          <w:sz w:val="28"/>
          <w:szCs w:val="28"/>
          <w:rtl/>
          <w:lang w:val="en-GB" w:eastAsia="en-GB"/>
        </w:rPr>
        <w:t>ي</w:t>
      </w:r>
      <w:r w:rsidR="006E178A" w:rsidRPr="00DA5484">
        <w:rPr>
          <w:rFonts w:ascii="Simplified Arabic" w:eastAsia="Times New Roman" w:hAnsi="Simplified Arabic" w:cs="Simplified Arabic" w:hint="cs"/>
          <w:sz w:val="28"/>
          <w:szCs w:val="28"/>
          <w:rtl/>
          <w:lang w:val="en-GB" w:eastAsia="en-GB"/>
        </w:rPr>
        <w:t>،</w:t>
      </w:r>
      <w:r w:rsidR="006E178A" w:rsidRPr="00DA5484">
        <w:rPr>
          <w:rFonts w:ascii="Simplified Arabic" w:eastAsia="Times New Roman" w:hAnsi="Simplified Arabic" w:cs="Simplified Arabic"/>
          <w:sz w:val="28"/>
          <w:szCs w:val="28"/>
          <w:rtl/>
          <w:lang w:val="en-GB" w:eastAsia="en-GB"/>
        </w:rPr>
        <w:t xml:space="preserve"> </w:t>
      </w:r>
      <w:r w:rsidR="006E178A" w:rsidRPr="00DA5484">
        <w:rPr>
          <w:rFonts w:ascii="Simplified Arabic" w:eastAsia="Times New Roman" w:hAnsi="Simplified Arabic" w:cs="Simplified Arabic" w:hint="cs"/>
          <w:sz w:val="28"/>
          <w:szCs w:val="28"/>
          <w:rtl/>
          <w:lang w:val="en-GB" w:eastAsia="en-GB"/>
        </w:rPr>
        <w:t>الجزئي</w:t>
      </w:r>
      <w:r w:rsidR="006E178A" w:rsidRPr="00DA5484">
        <w:rPr>
          <w:rFonts w:ascii="Simplified Arabic" w:eastAsia="Times New Roman" w:hAnsi="Simplified Arabic" w:cs="Simplified Arabic"/>
          <w:sz w:val="28"/>
          <w:szCs w:val="28"/>
          <w:rtl/>
          <w:lang w:val="en-GB" w:eastAsia="en-GB"/>
        </w:rPr>
        <w:t>)</w:t>
      </w:r>
      <w:r>
        <w:rPr>
          <w:rFonts w:ascii="Simplified Arabic" w:eastAsia="Times New Roman" w:hAnsi="Simplified Arabic" w:cs="Simplified Arabic" w:hint="cs"/>
          <w:sz w:val="28"/>
          <w:szCs w:val="28"/>
          <w:rtl/>
          <w:lang w:val="en-GB" w:eastAsia="en-GB"/>
        </w:rPr>
        <w:t xml:space="preserve"> ،</w:t>
      </w:r>
      <w:r w:rsidR="006E178A" w:rsidRPr="00DA5484">
        <w:rPr>
          <w:rFonts w:ascii="Simplified Arabic" w:eastAsia="Times New Roman" w:hAnsi="Simplified Arabic" w:cs="Simplified Arabic" w:hint="cs"/>
          <w:sz w:val="28"/>
          <w:szCs w:val="28"/>
          <w:rtl/>
          <w:lang w:val="en-GB" w:eastAsia="en-GB"/>
        </w:rPr>
        <w:t xml:space="preserve"> </w:t>
      </w:r>
      <w:r w:rsidR="00B70E60">
        <w:rPr>
          <w:rFonts w:ascii="Simplified Arabic" w:eastAsia="Times New Roman" w:hAnsi="Simplified Arabic" w:cs="Simplified Arabic" w:hint="cs"/>
          <w:sz w:val="28"/>
          <w:szCs w:val="28"/>
          <w:rtl/>
          <w:lang w:val="en-GB" w:eastAsia="en-GB"/>
        </w:rPr>
        <w:t>ومتغير تصنيفي</w:t>
      </w:r>
      <w:r>
        <w:rPr>
          <w:rFonts w:ascii="Simplified Arabic" w:eastAsia="Times New Roman" w:hAnsi="Simplified Arabic" w:cs="Simplified Arabic" w:hint="cs"/>
          <w:sz w:val="28"/>
          <w:szCs w:val="28"/>
          <w:rtl/>
          <w:lang w:val="en-GB" w:eastAsia="en-GB"/>
        </w:rPr>
        <w:t xml:space="preserve"> هو</w:t>
      </w:r>
      <w:r w:rsidR="006E178A" w:rsidRPr="00DA5484">
        <w:rPr>
          <w:rFonts w:ascii="Simplified Arabic" w:eastAsia="Times New Roman" w:hAnsi="Simplified Arabic" w:cs="Simplified Arabic" w:hint="cs"/>
          <w:sz w:val="28"/>
          <w:szCs w:val="28"/>
          <w:rtl/>
          <w:lang w:val="en-GB" w:eastAsia="en-GB"/>
        </w:rPr>
        <w:t xml:space="preserve"> مستو</w:t>
      </w:r>
      <w:r w:rsidR="00B70E60">
        <w:rPr>
          <w:rFonts w:ascii="Simplified Arabic" w:eastAsia="Times New Roman" w:hAnsi="Simplified Arabic" w:cs="Simplified Arabic" w:hint="cs"/>
          <w:sz w:val="28"/>
          <w:szCs w:val="28"/>
          <w:rtl/>
          <w:lang w:val="en-GB" w:eastAsia="en-GB"/>
        </w:rPr>
        <w:t>ى</w:t>
      </w:r>
      <w:r w:rsidR="006E178A" w:rsidRPr="00DA5484">
        <w:rPr>
          <w:rFonts w:ascii="Simplified Arabic" w:eastAsia="Times New Roman" w:hAnsi="Simplified Arabic" w:cs="Simplified Arabic" w:hint="cs"/>
          <w:sz w:val="28"/>
          <w:szCs w:val="28"/>
          <w:rtl/>
          <w:lang w:val="en-GB" w:eastAsia="en-GB"/>
        </w:rPr>
        <w:t xml:space="preserve"> المعرفة السابقة</w:t>
      </w:r>
      <w:r w:rsidR="00B70E60">
        <w:rPr>
          <w:rFonts w:ascii="Simplified Arabic" w:eastAsia="Times New Roman" w:hAnsi="Simplified Arabic" w:cs="Simplified Arabic" w:hint="cs"/>
          <w:sz w:val="28"/>
          <w:szCs w:val="28"/>
          <w:rtl/>
          <w:lang w:val="en-GB" w:eastAsia="en-GB" w:bidi="ar-EG"/>
        </w:rPr>
        <w:t xml:space="preserve"> بثلاث مستويات(مبدء، متوسط، متقدم</w:t>
      </w:r>
      <w:r>
        <w:rPr>
          <w:rFonts w:ascii="Simplified Arabic" w:eastAsia="Times New Roman" w:hAnsi="Simplified Arabic" w:cs="Simplified Arabic" w:hint="cs"/>
          <w:sz w:val="28"/>
          <w:szCs w:val="28"/>
          <w:rtl/>
          <w:lang w:val="en-GB" w:eastAsia="en-GB" w:bidi="ar-EG"/>
        </w:rPr>
        <w:t xml:space="preserve">). </w:t>
      </w:r>
      <w:r w:rsidR="006E178A" w:rsidRPr="00DA5484">
        <w:rPr>
          <w:rFonts w:ascii="Simplified Arabic" w:eastAsia="Times New Roman" w:hAnsi="Simplified Arabic" w:cs="Simplified Arabic" w:hint="cs"/>
          <w:sz w:val="28"/>
          <w:szCs w:val="28"/>
          <w:rtl/>
          <w:lang w:val="en-GB" w:eastAsia="en-GB" w:bidi="ar-EG"/>
        </w:rPr>
        <w:t>وتمثل المتغير التابع في الجانب المعرف</w:t>
      </w:r>
      <w:r w:rsidR="00B70E60">
        <w:rPr>
          <w:rFonts w:ascii="Simplified Arabic" w:eastAsia="Times New Roman" w:hAnsi="Simplified Arabic" w:cs="Simplified Arabic" w:hint="cs"/>
          <w:sz w:val="28"/>
          <w:szCs w:val="28"/>
          <w:rtl/>
          <w:lang w:val="en-GB" w:eastAsia="en-GB" w:bidi="ar-EG"/>
        </w:rPr>
        <w:t>ي و</w:t>
      </w:r>
      <w:r w:rsidR="006E178A" w:rsidRPr="00DA5484">
        <w:rPr>
          <w:rFonts w:ascii="Simplified Arabic" w:eastAsia="Times New Roman" w:hAnsi="Simplified Arabic" w:cs="Simplified Arabic" w:hint="cs"/>
          <w:sz w:val="28"/>
          <w:szCs w:val="28"/>
          <w:rtl/>
          <w:lang w:val="en-GB" w:eastAsia="en-GB" w:bidi="ar-EG"/>
        </w:rPr>
        <w:t>الجانب الأدائي ل</w:t>
      </w:r>
      <w:r w:rsidR="006E178A" w:rsidRPr="00DA5484">
        <w:rPr>
          <w:rFonts w:ascii="Simplified Arabic" w:eastAsia="Times New Roman" w:hAnsi="Simplified Arabic" w:cs="Simplified Arabic" w:hint="cs"/>
          <w:sz w:val="28"/>
          <w:szCs w:val="28"/>
          <w:rtl/>
          <w:lang w:val="en-GB" w:eastAsia="en-GB"/>
        </w:rPr>
        <w:t>مهارات</w:t>
      </w:r>
      <w:r w:rsidR="006E178A" w:rsidRPr="00DA5484">
        <w:rPr>
          <w:rFonts w:ascii="Simplified Arabic" w:eastAsia="Times New Roman" w:hAnsi="Simplified Arabic" w:cs="Simplified Arabic"/>
          <w:sz w:val="28"/>
          <w:szCs w:val="28"/>
          <w:lang w:val="en-GB" w:eastAsia="en-GB" w:bidi="ar-EG"/>
        </w:rPr>
        <w:t xml:space="preserve"> </w:t>
      </w:r>
      <w:r w:rsidR="006E178A" w:rsidRPr="00DA5484">
        <w:rPr>
          <w:rFonts w:ascii="Simplified Arabic" w:eastAsia="Times New Roman" w:hAnsi="Simplified Arabic" w:cs="Simplified Arabic"/>
          <w:sz w:val="28"/>
          <w:szCs w:val="28"/>
          <w:rtl/>
          <w:lang w:val="en-GB" w:eastAsia="en-GB"/>
        </w:rPr>
        <w:t>تطبيقات جوجل</w:t>
      </w:r>
      <w:r w:rsidR="006E178A" w:rsidRPr="00DA5484">
        <w:rPr>
          <w:rFonts w:ascii="Simplified Arabic" w:eastAsia="Times New Roman" w:hAnsi="Simplified Arabic" w:cs="Simplified Arabic" w:hint="cs"/>
          <w:sz w:val="28"/>
          <w:szCs w:val="28"/>
          <w:rtl/>
          <w:lang w:val="en-GB" w:eastAsia="en-GB"/>
        </w:rPr>
        <w:t>، وتمثلت</w:t>
      </w:r>
      <w:r w:rsidR="007B3EAB">
        <w:rPr>
          <w:rFonts w:ascii="Simplified Arabic" w:eastAsia="Times New Roman" w:hAnsi="Simplified Arabic" w:cs="Simplified Arabic" w:hint="cs"/>
          <w:sz w:val="28"/>
          <w:szCs w:val="28"/>
          <w:rtl/>
          <w:lang w:val="en-GB" w:eastAsia="en-GB"/>
        </w:rPr>
        <w:t xml:space="preserve"> أدوات البحث في </w:t>
      </w:r>
      <w:r>
        <w:rPr>
          <w:rFonts w:ascii="Simplified Arabic" w:eastAsia="Times New Roman" w:hAnsi="Simplified Arabic" w:cs="Simplified Arabic" w:hint="cs"/>
          <w:sz w:val="28"/>
          <w:szCs w:val="28"/>
          <w:rtl/>
          <w:lang w:val="en-GB" w:eastAsia="en-GB"/>
        </w:rPr>
        <w:t>ا</w:t>
      </w:r>
      <w:r w:rsidR="007B3EAB">
        <w:rPr>
          <w:rFonts w:ascii="Simplified Arabic" w:eastAsia="Times New Roman" w:hAnsi="Simplified Arabic" w:cs="Simplified Arabic" w:hint="cs"/>
          <w:sz w:val="28"/>
          <w:szCs w:val="28"/>
          <w:rtl/>
          <w:lang w:val="en-GB" w:eastAsia="en-GB"/>
        </w:rPr>
        <w:t>ختبار تحصيلي</w:t>
      </w:r>
      <w:r>
        <w:rPr>
          <w:rFonts w:ascii="Simplified Arabic" w:eastAsia="Times New Roman" w:hAnsi="Simplified Arabic" w:cs="Simplified Arabic" w:hint="cs"/>
          <w:sz w:val="28"/>
          <w:szCs w:val="28"/>
          <w:rtl/>
          <w:lang w:val="en-GB" w:eastAsia="en-GB"/>
        </w:rPr>
        <w:t>،</w:t>
      </w:r>
      <w:r w:rsidR="007B3EAB">
        <w:rPr>
          <w:rFonts w:ascii="Simplified Arabic" w:eastAsia="Times New Roman" w:hAnsi="Simplified Arabic" w:cs="Simplified Arabic" w:hint="cs"/>
          <w:sz w:val="28"/>
          <w:szCs w:val="28"/>
          <w:rtl/>
          <w:lang w:val="en-GB" w:eastAsia="en-GB"/>
        </w:rPr>
        <w:t xml:space="preserve"> و</w:t>
      </w:r>
      <w:r w:rsidR="006E178A" w:rsidRPr="00DA5484">
        <w:rPr>
          <w:rFonts w:ascii="Simplified Arabic" w:eastAsia="Times New Roman" w:hAnsi="Simplified Arabic" w:cs="Simplified Arabic" w:hint="cs"/>
          <w:sz w:val="28"/>
          <w:szCs w:val="28"/>
          <w:rtl/>
          <w:lang w:val="en-GB" w:eastAsia="en-GB"/>
        </w:rPr>
        <w:t>بطاقة ملاحظة. وتكونت عينة البحث من (150) طالبة من الفرقة الثالثة رياض الاطفال بكلية التربية النوعية جامعة بنها</w:t>
      </w:r>
      <w:r>
        <w:rPr>
          <w:rFonts w:ascii="Simplified Arabic" w:eastAsia="Times New Roman" w:hAnsi="Simplified Arabic" w:cs="Simplified Arabic" w:hint="cs"/>
          <w:sz w:val="28"/>
          <w:szCs w:val="28"/>
          <w:rtl/>
          <w:lang w:val="en-GB" w:eastAsia="en-GB"/>
        </w:rPr>
        <w:t>،</w:t>
      </w:r>
      <w:r w:rsidR="006E178A" w:rsidRPr="00DA5484">
        <w:rPr>
          <w:rFonts w:ascii="Simplified Arabic" w:eastAsia="Times New Roman" w:hAnsi="Simplified Arabic" w:cs="Simplified Arabic" w:hint="cs"/>
          <w:sz w:val="28"/>
          <w:szCs w:val="28"/>
          <w:rtl/>
          <w:lang w:val="en-GB" w:eastAsia="en-GB"/>
        </w:rPr>
        <w:t xml:space="preserve"> في الفصل الدراسي الثاني للعام الجامعي (2020</w:t>
      </w:r>
      <w:r w:rsidR="00B70E60">
        <w:rPr>
          <w:rFonts w:ascii="Simplified Arabic" w:eastAsia="Times New Roman" w:hAnsi="Simplified Arabic" w:cs="Simplified Arabic" w:hint="cs"/>
          <w:sz w:val="28"/>
          <w:szCs w:val="28"/>
          <w:rtl/>
          <w:lang w:val="en-GB" w:eastAsia="en-GB"/>
        </w:rPr>
        <w:t>/</w:t>
      </w:r>
      <w:r w:rsidR="006E178A" w:rsidRPr="00DA5484">
        <w:rPr>
          <w:rFonts w:ascii="Simplified Arabic" w:eastAsia="Times New Roman" w:hAnsi="Simplified Arabic" w:cs="Simplified Arabic" w:hint="cs"/>
          <w:sz w:val="28"/>
          <w:szCs w:val="28"/>
          <w:rtl/>
          <w:lang w:val="en-GB" w:eastAsia="en-GB"/>
        </w:rPr>
        <w:t>202</w:t>
      </w:r>
      <w:r w:rsidR="00B70E60">
        <w:rPr>
          <w:rFonts w:ascii="Simplified Arabic" w:eastAsia="Times New Roman" w:hAnsi="Simplified Arabic" w:cs="Simplified Arabic" w:hint="cs"/>
          <w:sz w:val="28"/>
          <w:szCs w:val="28"/>
          <w:rtl/>
          <w:lang w:val="en-GB" w:eastAsia="en-GB"/>
        </w:rPr>
        <w:t>1</w:t>
      </w:r>
      <w:r w:rsidR="006E178A" w:rsidRPr="00DA5484">
        <w:rPr>
          <w:rFonts w:ascii="Simplified Arabic" w:eastAsia="Times New Roman" w:hAnsi="Simplified Arabic" w:cs="Simplified Arabic" w:hint="cs"/>
          <w:sz w:val="28"/>
          <w:szCs w:val="28"/>
          <w:rtl/>
          <w:lang w:val="en-GB" w:eastAsia="en-GB"/>
        </w:rPr>
        <w:t xml:space="preserve">) </w:t>
      </w:r>
      <w:r w:rsidR="005D22FD" w:rsidRPr="00DA5484">
        <w:rPr>
          <w:rFonts w:ascii="Simplified Arabic" w:eastAsia="Times New Roman" w:hAnsi="Simplified Arabic" w:cs="Simplified Arabic" w:hint="cs"/>
          <w:sz w:val="28"/>
          <w:szCs w:val="28"/>
          <w:rtl/>
          <w:lang w:val="en-GB" w:eastAsia="en-GB"/>
        </w:rPr>
        <w:t>وتم توزيعهم على (6) مجموعات تجريبية</w:t>
      </w:r>
      <w:r>
        <w:rPr>
          <w:rFonts w:ascii="Simplified Arabic" w:eastAsia="Times New Roman" w:hAnsi="Simplified Arabic" w:cs="Simplified Arabic" w:hint="cs"/>
          <w:sz w:val="28"/>
          <w:szCs w:val="28"/>
          <w:rtl/>
          <w:lang w:val="en-GB" w:eastAsia="en-GB"/>
        </w:rPr>
        <w:t xml:space="preserve"> و</w:t>
      </w:r>
      <w:r w:rsidR="005D22FD" w:rsidRPr="00DA5484">
        <w:rPr>
          <w:rFonts w:ascii="Simplified Arabic" w:eastAsia="Times New Roman" w:hAnsi="Simplified Arabic" w:cs="Simplified Arabic" w:hint="cs"/>
          <w:sz w:val="28"/>
          <w:szCs w:val="28"/>
          <w:rtl/>
          <w:lang w:val="en-GB" w:eastAsia="en-GB" w:bidi="ar-EG"/>
        </w:rPr>
        <w:t xml:space="preserve">أوضحت النتائج أن </w:t>
      </w:r>
      <w:r>
        <w:rPr>
          <w:rFonts w:ascii="Simplified Arabic" w:eastAsia="Times New Roman" w:hAnsi="Simplified Arabic" w:cs="Simplified Arabic" w:hint="cs"/>
          <w:sz w:val="28"/>
          <w:szCs w:val="28"/>
          <w:rtl/>
          <w:lang w:val="en-GB" w:eastAsia="en-GB" w:bidi="ar-EG"/>
        </w:rPr>
        <w:t xml:space="preserve">: </w:t>
      </w:r>
      <w:r w:rsidR="005D22FD" w:rsidRPr="00DA5484">
        <w:rPr>
          <w:rFonts w:ascii="Simplified Arabic" w:eastAsia="Times New Roman" w:hAnsi="Simplified Arabic" w:cs="Simplified Arabic" w:hint="cs"/>
          <w:sz w:val="28"/>
          <w:szCs w:val="28"/>
          <w:rtl/>
          <w:lang w:val="en-GB" w:eastAsia="en-GB" w:bidi="ar-EG"/>
        </w:rPr>
        <w:t xml:space="preserve">(1) </w:t>
      </w:r>
      <w:r w:rsidR="00B13DB5" w:rsidRPr="00B13DB5">
        <w:rPr>
          <w:rFonts w:ascii="Simplified Arabic" w:eastAsia="Times New Roman" w:hAnsi="Simplified Arabic" w:cs="Simplified Arabic" w:hint="cs"/>
          <w:sz w:val="28"/>
          <w:szCs w:val="28"/>
          <w:rtl/>
          <w:lang w:val="en-GB" w:eastAsia="en-GB"/>
        </w:rPr>
        <w:t xml:space="preserve">أسلوب </w:t>
      </w:r>
      <w:r w:rsidR="005D22FD" w:rsidRPr="00DA5484">
        <w:rPr>
          <w:rFonts w:ascii="Simplified Arabic" w:eastAsia="Times New Roman" w:hAnsi="Simplified Arabic" w:cs="Simplified Arabic" w:hint="cs"/>
          <w:sz w:val="28"/>
          <w:szCs w:val="28"/>
          <w:rtl/>
          <w:lang w:val="en-GB" w:eastAsia="en-GB"/>
        </w:rPr>
        <w:t>تنظيم المحتو</w:t>
      </w:r>
      <w:r>
        <w:rPr>
          <w:rFonts w:ascii="Simplified Arabic" w:eastAsia="Times New Roman" w:hAnsi="Simplified Arabic" w:cs="Simplified Arabic" w:hint="cs"/>
          <w:sz w:val="28"/>
          <w:szCs w:val="28"/>
          <w:rtl/>
          <w:lang w:val="en-GB" w:eastAsia="en-GB"/>
        </w:rPr>
        <w:t>ى</w:t>
      </w:r>
      <w:r w:rsidR="005D22FD" w:rsidRPr="00DA5484">
        <w:rPr>
          <w:rFonts w:ascii="Simplified Arabic" w:eastAsia="Times New Roman" w:hAnsi="Simplified Arabic" w:cs="Simplified Arabic" w:hint="cs"/>
          <w:sz w:val="28"/>
          <w:szCs w:val="28"/>
          <w:rtl/>
          <w:lang w:val="en-GB" w:eastAsia="en-GB"/>
        </w:rPr>
        <w:t xml:space="preserve"> </w:t>
      </w:r>
      <w:r w:rsidR="005D22FD" w:rsidRPr="00DA5484">
        <w:rPr>
          <w:rFonts w:ascii="Simplified Arabic" w:eastAsia="Times New Roman" w:hAnsi="Simplified Arabic" w:cs="Simplified Arabic"/>
          <w:sz w:val="28"/>
          <w:szCs w:val="28"/>
          <w:rtl/>
          <w:lang w:val="en-GB" w:eastAsia="en-GB"/>
        </w:rPr>
        <w:t xml:space="preserve">الكلي أفضل من </w:t>
      </w:r>
      <w:r w:rsidR="00B13DB5">
        <w:rPr>
          <w:rFonts w:ascii="Simplified Arabic" w:eastAsia="Times New Roman" w:hAnsi="Simplified Arabic" w:cs="Simplified Arabic" w:hint="cs"/>
          <w:sz w:val="28"/>
          <w:szCs w:val="28"/>
          <w:rtl/>
          <w:lang w:val="en-GB" w:eastAsia="en-GB"/>
        </w:rPr>
        <w:t>أسلوب</w:t>
      </w:r>
      <w:r w:rsidR="005D22FD" w:rsidRPr="00DA5484">
        <w:rPr>
          <w:rFonts w:ascii="Simplified Arabic" w:eastAsia="Times New Roman" w:hAnsi="Simplified Arabic" w:cs="Simplified Arabic" w:hint="cs"/>
          <w:sz w:val="28"/>
          <w:szCs w:val="28"/>
          <w:rtl/>
          <w:lang w:val="en-GB" w:eastAsia="en-GB"/>
        </w:rPr>
        <w:t xml:space="preserve"> تنظيم</w:t>
      </w:r>
      <w:r w:rsidR="005D22FD" w:rsidRPr="00DA5484">
        <w:rPr>
          <w:rFonts w:ascii="Simplified Arabic" w:eastAsia="Times New Roman" w:hAnsi="Simplified Arabic" w:cs="Simplified Arabic"/>
          <w:sz w:val="28"/>
          <w:szCs w:val="28"/>
          <w:rtl/>
          <w:lang w:val="en-GB" w:eastAsia="en-GB"/>
        </w:rPr>
        <w:t xml:space="preserve"> المحتوى</w:t>
      </w:r>
      <w:r>
        <w:rPr>
          <w:rFonts w:ascii="Simplified Arabic" w:eastAsia="Times New Roman" w:hAnsi="Simplified Arabic" w:cs="Simplified Arabic" w:hint="cs"/>
          <w:sz w:val="28"/>
          <w:szCs w:val="28"/>
          <w:rtl/>
          <w:lang w:val="en-GB" w:eastAsia="en-GB"/>
        </w:rPr>
        <w:t xml:space="preserve"> الجزئى</w:t>
      </w:r>
      <w:r w:rsidR="005D22FD" w:rsidRPr="00DA5484">
        <w:rPr>
          <w:rFonts w:ascii="Simplified Arabic" w:eastAsia="Times New Roman" w:hAnsi="Simplified Arabic" w:cs="Simplified Arabic" w:hint="cs"/>
          <w:sz w:val="28"/>
          <w:szCs w:val="28"/>
          <w:rtl/>
          <w:lang w:val="en-GB" w:eastAsia="en-GB"/>
        </w:rPr>
        <w:t>، (2) مستو</w:t>
      </w:r>
      <w:r w:rsidR="00B70E60">
        <w:rPr>
          <w:rFonts w:ascii="Simplified Arabic" w:eastAsia="Times New Roman" w:hAnsi="Simplified Arabic" w:cs="Simplified Arabic" w:hint="cs"/>
          <w:sz w:val="28"/>
          <w:szCs w:val="28"/>
          <w:rtl/>
          <w:lang w:val="en-GB" w:eastAsia="en-GB"/>
        </w:rPr>
        <w:t>ى</w:t>
      </w:r>
      <w:r w:rsidR="005D22FD" w:rsidRPr="00DA5484">
        <w:rPr>
          <w:rFonts w:ascii="Simplified Arabic" w:eastAsia="Times New Roman" w:hAnsi="Simplified Arabic" w:cs="Simplified Arabic" w:hint="cs"/>
          <w:sz w:val="28"/>
          <w:szCs w:val="28"/>
          <w:rtl/>
          <w:lang w:val="en-GB" w:eastAsia="en-GB"/>
        </w:rPr>
        <w:t xml:space="preserve"> المعرفة المتقدم </w:t>
      </w:r>
      <w:r w:rsidR="00B70E60">
        <w:rPr>
          <w:rFonts w:ascii="Simplified Arabic" w:eastAsia="Times New Roman" w:hAnsi="Simplified Arabic" w:cs="Simplified Arabic" w:hint="cs"/>
          <w:sz w:val="28"/>
          <w:szCs w:val="28"/>
          <w:rtl/>
          <w:lang w:val="en-GB" w:eastAsia="en-GB"/>
        </w:rPr>
        <w:t>أ</w:t>
      </w:r>
      <w:r w:rsidR="005D22FD" w:rsidRPr="00DA5484">
        <w:rPr>
          <w:rFonts w:ascii="Simplified Arabic" w:eastAsia="Times New Roman" w:hAnsi="Simplified Arabic" w:cs="Simplified Arabic" w:hint="cs"/>
          <w:sz w:val="28"/>
          <w:szCs w:val="28"/>
          <w:rtl/>
          <w:lang w:val="en-GB" w:eastAsia="en-GB"/>
        </w:rPr>
        <w:t>فضل من المستو</w:t>
      </w:r>
      <w:r w:rsidR="007B3EAB">
        <w:rPr>
          <w:rFonts w:ascii="Simplified Arabic" w:eastAsia="Times New Roman" w:hAnsi="Simplified Arabic" w:cs="Simplified Arabic" w:hint="cs"/>
          <w:sz w:val="28"/>
          <w:szCs w:val="28"/>
          <w:rtl/>
          <w:lang w:val="en-GB" w:eastAsia="en-GB"/>
        </w:rPr>
        <w:t>ى المبتدء و</w:t>
      </w:r>
      <w:r w:rsidR="00B70E60">
        <w:rPr>
          <w:rFonts w:ascii="Simplified Arabic" w:eastAsia="Times New Roman" w:hAnsi="Simplified Arabic" w:cs="Simplified Arabic" w:hint="cs"/>
          <w:sz w:val="28"/>
          <w:szCs w:val="28"/>
          <w:rtl/>
          <w:lang w:val="en-GB" w:eastAsia="en-GB"/>
        </w:rPr>
        <w:t>المتوسط</w:t>
      </w:r>
      <w:r w:rsidR="0054790F" w:rsidRPr="00DA5484">
        <w:rPr>
          <w:rFonts w:ascii="Simplified Arabic" w:eastAsia="Times New Roman" w:hAnsi="Simplified Arabic" w:cs="Simplified Arabic" w:hint="cs"/>
          <w:sz w:val="28"/>
          <w:szCs w:val="28"/>
          <w:rtl/>
          <w:lang w:val="en-GB" w:eastAsia="en-GB"/>
        </w:rPr>
        <w:t xml:space="preserve">، (3) </w:t>
      </w:r>
      <w:r w:rsidR="00B70E60">
        <w:rPr>
          <w:rFonts w:ascii="Simplified Arabic" w:eastAsia="Times New Roman" w:hAnsi="Simplified Arabic" w:cs="Simplified Arabic"/>
          <w:sz w:val="28"/>
          <w:szCs w:val="28"/>
          <w:rtl/>
          <w:lang w:val="en-GB" w:eastAsia="en-GB"/>
        </w:rPr>
        <w:t>المجموعة التجريبية</w:t>
      </w:r>
      <w:r w:rsidR="007B3EAB">
        <w:rPr>
          <w:rFonts w:ascii="Simplified Arabic" w:eastAsia="Times New Roman" w:hAnsi="Simplified Arabic" w:cs="Simplified Arabic" w:hint="cs"/>
          <w:sz w:val="28"/>
          <w:szCs w:val="28"/>
          <w:rtl/>
          <w:lang w:val="en-GB" w:eastAsia="en-GB"/>
        </w:rPr>
        <w:t xml:space="preserve"> </w:t>
      </w:r>
      <w:r w:rsidR="0054790F" w:rsidRPr="00DA5484">
        <w:rPr>
          <w:rFonts w:ascii="Simplified Arabic" w:hAnsi="Simplified Arabic" w:cs="Simplified Arabic" w:hint="cs"/>
          <w:sz w:val="28"/>
          <w:szCs w:val="28"/>
          <w:rtl/>
        </w:rPr>
        <w:t>(</w:t>
      </w:r>
      <w:r w:rsidR="00B13DB5">
        <w:rPr>
          <w:rFonts w:ascii="Simplified Arabic" w:hAnsi="Simplified Arabic" w:cs="Simplified Arabic" w:hint="cs"/>
          <w:sz w:val="28"/>
          <w:szCs w:val="28"/>
          <w:rtl/>
        </w:rPr>
        <w:t>أسلوب</w:t>
      </w:r>
      <w:r w:rsidR="0054790F" w:rsidRPr="00DA5484">
        <w:rPr>
          <w:rFonts w:ascii="Simplified Arabic" w:hAnsi="Simplified Arabic" w:cs="Simplified Arabic" w:hint="cs"/>
          <w:sz w:val="28"/>
          <w:szCs w:val="28"/>
          <w:rtl/>
        </w:rPr>
        <w:t xml:space="preserve"> تنظيم المحتوى الكلي للطالبات ذو </w:t>
      </w:r>
      <w:r w:rsidR="00D206D4" w:rsidRPr="00DA5484">
        <w:rPr>
          <w:rFonts w:ascii="Simplified Arabic" w:hAnsi="Simplified Arabic" w:cs="Simplified Arabic" w:hint="cs"/>
          <w:sz w:val="28"/>
          <w:szCs w:val="28"/>
          <w:rtl/>
        </w:rPr>
        <w:t>المعرفة</w:t>
      </w:r>
      <w:r w:rsidR="0054790F" w:rsidRPr="00DA5484">
        <w:rPr>
          <w:rFonts w:ascii="Simplified Arabic" w:hAnsi="Simplified Arabic" w:cs="Simplified Arabic" w:hint="cs"/>
          <w:sz w:val="28"/>
          <w:szCs w:val="28"/>
          <w:rtl/>
        </w:rPr>
        <w:t xml:space="preserve"> المتقدمة)</w:t>
      </w:r>
      <w:r w:rsidR="0054790F" w:rsidRPr="00DA5484">
        <w:rPr>
          <w:rFonts w:ascii="Simplified Arabic" w:eastAsia="Times New Roman" w:hAnsi="Simplified Arabic" w:cs="Simplified Arabic"/>
          <w:sz w:val="28"/>
          <w:szCs w:val="28"/>
          <w:rtl/>
          <w:lang w:val="en-GB" w:eastAsia="en-GB"/>
        </w:rPr>
        <w:t xml:space="preserve"> </w:t>
      </w:r>
      <w:r w:rsidR="00D206D4" w:rsidRPr="00DA5484">
        <w:rPr>
          <w:rFonts w:ascii="Simplified Arabic" w:eastAsia="Times New Roman" w:hAnsi="Simplified Arabic" w:cs="Simplified Arabic" w:hint="cs"/>
          <w:sz w:val="28"/>
          <w:szCs w:val="28"/>
          <w:rtl/>
          <w:lang w:val="en-GB" w:eastAsia="en-GB" w:bidi="ar-EG"/>
        </w:rPr>
        <w:t>أفضل المجموعات</w:t>
      </w:r>
      <w:r w:rsidR="00D206D4" w:rsidRPr="00DA5484">
        <w:rPr>
          <w:rFonts w:ascii="Simplified Arabic" w:eastAsia="Times New Roman" w:hAnsi="Simplified Arabic" w:cs="Simplified Arabic"/>
          <w:sz w:val="28"/>
          <w:szCs w:val="28"/>
          <w:rtl/>
          <w:lang w:val="en-GB" w:eastAsia="en-GB"/>
        </w:rPr>
        <w:t xml:space="preserve"> التجريبية</w:t>
      </w:r>
      <w:r>
        <w:rPr>
          <w:rFonts w:ascii="Simplified Arabic" w:eastAsia="Times New Roman" w:hAnsi="Simplified Arabic" w:cs="Simplified Arabic" w:hint="cs"/>
          <w:sz w:val="28"/>
          <w:szCs w:val="28"/>
          <w:rtl/>
          <w:lang w:val="en-GB" w:eastAsia="en-GB"/>
        </w:rPr>
        <w:t>،</w:t>
      </w:r>
      <w:r w:rsidR="00D206D4" w:rsidRPr="00DA5484">
        <w:rPr>
          <w:rFonts w:ascii="Simplified Arabic" w:eastAsia="Times New Roman" w:hAnsi="Simplified Arabic" w:cs="Simplified Arabic" w:hint="cs"/>
          <w:sz w:val="28"/>
          <w:szCs w:val="28"/>
          <w:rtl/>
          <w:lang w:val="en-GB" w:eastAsia="en-GB" w:bidi="ar-EG"/>
        </w:rPr>
        <w:t xml:space="preserve"> حال التفاعل بين </w:t>
      </w:r>
      <w:r w:rsidR="00B13DB5">
        <w:rPr>
          <w:rFonts w:ascii="Simplified Arabic" w:eastAsia="Times New Roman" w:hAnsi="Simplified Arabic" w:cs="Simplified Arabic" w:hint="cs"/>
          <w:sz w:val="28"/>
          <w:szCs w:val="28"/>
          <w:rtl/>
          <w:lang w:val="en-GB" w:eastAsia="en-GB" w:bidi="ar-EG"/>
        </w:rPr>
        <w:t>أسلوب</w:t>
      </w:r>
      <w:r w:rsidR="00D206D4" w:rsidRPr="00DA5484">
        <w:rPr>
          <w:rFonts w:ascii="Simplified Arabic" w:eastAsia="Times New Roman" w:hAnsi="Simplified Arabic" w:cs="Simplified Arabic" w:hint="cs"/>
          <w:sz w:val="28"/>
          <w:szCs w:val="28"/>
          <w:rtl/>
          <w:lang w:val="en-GB" w:eastAsia="en-GB" w:bidi="ar-EG"/>
        </w:rPr>
        <w:t xml:space="preserve"> تنظيم المحتو</w:t>
      </w:r>
      <w:r w:rsidR="00B70E60">
        <w:rPr>
          <w:rFonts w:ascii="Simplified Arabic" w:eastAsia="Times New Roman" w:hAnsi="Simplified Arabic" w:cs="Simplified Arabic" w:hint="cs"/>
          <w:sz w:val="28"/>
          <w:szCs w:val="28"/>
          <w:rtl/>
          <w:lang w:val="en-GB" w:eastAsia="en-GB" w:bidi="ar-EG"/>
        </w:rPr>
        <w:t>ى</w:t>
      </w:r>
      <w:r w:rsidR="00D206D4" w:rsidRPr="00DA5484">
        <w:rPr>
          <w:rFonts w:ascii="Simplified Arabic" w:eastAsia="Times New Roman" w:hAnsi="Simplified Arabic" w:cs="Simplified Arabic" w:hint="cs"/>
          <w:sz w:val="28"/>
          <w:szCs w:val="28"/>
          <w:rtl/>
          <w:lang w:val="en-GB" w:eastAsia="en-GB" w:bidi="ar-EG"/>
        </w:rPr>
        <w:t xml:space="preserve"> ومستوى المعرفة السابقة. وفي ضوء ذلك قدم</w:t>
      </w:r>
      <w:r w:rsidR="00B70E60">
        <w:rPr>
          <w:rFonts w:ascii="Simplified Arabic" w:eastAsia="Times New Roman" w:hAnsi="Simplified Arabic" w:cs="Simplified Arabic" w:hint="cs"/>
          <w:sz w:val="28"/>
          <w:szCs w:val="28"/>
          <w:rtl/>
          <w:lang w:val="en-GB" w:eastAsia="en-GB" w:bidi="ar-EG"/>
        </w:rPr>
        <w:t>ت الباحثة</w:t>
      </w:r>
      <w:r w:rsidR="00D206D4" w:rsidRPr="00DA5484">
        <w:rPr>
          <w:rFonts w:ascii="Simplified Arabic" w:eastAsia="Times New Roman" w:hAnsi="Simplified Arabic" w:cs="Simplified Arabic" w:hint="cs"/>
          <w:sz w:val="28"/>
          <w:szCs w:val="28"/>
          <w:rtl/>
          <w:lang w:val="en-GB" w:eastAsia="en-GB" w:bidi="ar-EG"/>
        </w:rPr>
        <w:t xml:space="preserve"> </w:t>
      </w:r>
      <w:r w:rsidR="007B3EAB">
        <w:rPr>
          <w:rFonts w:ascii="Simplified Arabic" w:eastAsia="Times New Roman" w:hAnsi="Simplified Arabic" w:cs="Simplified Arabic" w:hint="cs"/>
          <w:sz w:val="28"/>
          <w:szCs w:val="28"/>
          <w:rtl/>
          <w:lang w:val="en-GB" w:eastAsia="en-GB" w:bidi="ar-EG"/>
        </w:rPr>
        <w:t xml:space="preserve">بتقديم </w:t>
      </w:r>
      <w:r w:rsidR="00D206D4" w:rsidRPr="00DA5484">
        <w:rPr>
          <w:rFonts w:ascii="Simplified Arabic" w:eastAsia="Times New Roman" w:hAnsi="Simplified Arabic" w:cs="Simplified Arabic" w:hint="cs"/>
          <w:sz w:val="28"/>
          <w:szCs w:val="28"/>
          <w:rtl/>
          <w:lang w:val="en-GB" w:eastAsia="en-GB" w:bidi="ar-EG"/>
        </w:rPr>
        <w:t>مجموعة من التوصيات والمقترحات المناسبة.</w:t>
      </w:r>
    </w:p>
    <w:p w:rsidR="00A25B4F" w:rsidRPr="00DA5484" w:rsidRDefault="00CE6F03" w:rsidP="00B70E60">
      <w:pPr>
        <w:autoSpaceDE w:val="0"/>
        <w:autoSpaceDN w:val="0"/>
        <w:bidi/>
        <w:adjustRightInd w:val="0"/>
        <w:spacing w:after="0" w:line="240" w:lineRule="auto"/>
        <w:ind w:firstLine="720"/>
        <w:jc w:val="both"/>
        <w:rPr>
          <w:rFonts w:ascii="Simplified Arabic" w:eastAsia="Times New Roman" w:hAnsi="Simplified Arabic" w:cs="Simplified Arabic"/>
          <w:sz w:val="28"/>
          <w:szCs w:val="28"/>
          <w:rtl/>
          <w:lang w:val="en-GB" w:eastAsia="en-GB"/>
        </w:rPr>
      </w:pPr>
      <w:r w:rsidRPr="00DA5484">
        <w:rPr>
          <w:rFonts w:ascii="Simplified Arabic" w:eastAsia="Times New Roman" w:hAnsi="Simplified Arabic" w:cs="Simplified Arabic" w:hint="cs"/>
          <w:b/>
          <w:bCs/>
          <w:sz w:val="28"/>
          <w:szCs w:val="28"/>
          <w:rtl/>
          <w:lang w:val="en-GB" w:eastAsia="en-GB" w:bidi="ar-EG"/>
        </w:rPr>
        <w:t xml:space="preserve"> الكلمات المفتاحية : </w:t>
      </w:r>
      <w:r w:rsidR="00B70E60">
        <w:rPr>
          <w:rFonts w:ascii="Simplified Arabic" w:eastAsia="Times New Roman" w:hAnsi="Simplified Arabic" w:cs="Simplified Arabic" w:hint="cs"/>
          <w:b/>
          <w:bCs/>
          <w:sz w:val="28"/>
          <w:szCs w:val="28"/>
          <w:rtl/>
          <w:lang w:val="en-GB" w:eastAsia="en-GB" w:bidi="ar-EG"/>
        </w:rPr>
        <w:t xml:space="preserve">أساليب </w:t>
      </w:r>
      <w:r w:rsidR="0035346C" w:rsidRPr="00DA5484">
        <w:rPr>
          <w:rFonts w:ascii="Simplified Arabic" w:eastAsia="Times New Roman" w:hAnsi="Simplified Arabic" w:cs="Simplified Arabic" w:hint="cs"/>
          <w:b/>
          <w:bCs/>
          <w:sz w:val="28"/>
          <w:szCs w:val="28"/>
          <w:rtl/>
          <w:lang w:val="en-GB" w:eastAsia="en-GB" w:bidi="ar-EG"/>
        </w:rPr>
        <w:t>تنظيم المحتو</w:t>
      </w:r>
      <w:r w:rsidR="00B70E60">
        <w:rPr>
          <w:rFonts w:ascii="Simplified Arabic" w:eastAsia="Times New Roman" w:hAnsi="Simplified Arabic" w:cs="Simplified Arabic" w:hint="cs"/>
          <w:b/>
          <w:bCs/>
          <w:sz w:val="28"/>
          <w:szCs w:val="28"/>
          <w:rtl/>
          <w:lang w:val="en-GB" w:eastAsia="en-GB" w:bidi="ar-EG"/>
        </w:rPr>
        <w:t>ى</w:t>
      </w:r>
      <w:r w:rsidR="0035346C" w:rsidRPr="00DA5484">
        <w:rPr>
          <w:rFonts w:ascii="Simplified Arabic" w:eastAsia="Times New Roman" w:hAnsi="Simplified Arabic" w:cs="Simplified Arabic" w:hint="cs"/>
          <w:b/>
          <w:bCs/>
          <w:sz w:val="28"/>
          <w:szCs w:val="28"/>
          <w:rtl/>
          <w:lang w:val="en-GB" w:eastAsia="en-GB" w:bidi="ar-EG"/>
        </w:rPr>
        <w:t xml:space="preserve"> </w:t>
      </w:r>
      <w:r w:rsidR="0035346C" w:rsidRPr="00DA5484">
        <w:rPr>
          <w:rFonts w:ascii="Simplified Arabic" w:eastAsia="Times New Roman" w:hAnsi="Simplified Arabic" w:cs="Simplified Arabic"/>
          <w:b/>
          <w:bCs/>
          <w:sz w:val="28"/>
          <w:szCs w:val="28"/>
          <w:rtl/>
          <w:lang w:val="en-GB" w:eastAsia="en-GB" w:bidi="ar-EG"/>
        </w:rPr>
        <w:t>–</w:t>
      </w:r>
      <w:r w:rsidR="0035346C" w:rsidRPr="00DA5484">
        <w:rPr>
          <w:rFonts w:ascii="Simplified Arabic" w:eastAsia="Times New Roman" w:hAnsi="Simplified Arabic" w:cs="Simplified Arabic" w:hint="cs"/>
          <w:b/>
          <w:bCs/>
          <w:sz w:val="28"/>
          <w:szCs w:val="28"/>
          <w:rtl/>
          <w:lang w:val="en-GB" w:eastAsia="en-GB" w:bidi="ar-EG"/>
        </w:rPr>
        <w:t xml:space="preserve">المعرفة السابقة </w:t>
      </w:r>
      <w:r w:rsidR="0035346C" w:rsidRPr="00DA5484">
        <w:rPr>
          <w:rFonts w:ascii="Simplified Arabic" w:eastAsia="Times New Roman" w:hAnsi="Simplified Arabic" w:cs="Simplified Arabic"/>
          <w:b/>
          <w:bCs/>
          <w:sz w:val="28"/>
          <w:szCs w:val="28"/>
          <w:rtl/>
          <w:lang w:val="en-GB" w:eastAsia="en-GB" w:bidi="ar-EG"/>
        </w:rPr>
        <w:t>–</w:t>
      </w:r>
      <w:r w:rsidR="0035346C" w:rsidRPr="00DA5484">
        <w:rPr>
          <w:rFonts w:ascii="Simplified Arabic" w:eastAsia="Times New Roman" w:hAnsi="Simplified Arabic" w:cs="Simplified Arabic" w:hint="cs"/>
          <w:b/>
          <w:bCs/>
          <w:sz w:val="28"/>
          <w:szCs w:val="28"/>
          <w:rtl/>
          <w:lang w:val="en-GB" w:eastAsia="en-GB" w:bidi="ar-EG"/>
        </w:rPr>
        <w:t xml:space="preserve"> مستويات المعرفة المسبقة - بيئة التعلم التكيفية </w:t>
      </w:r>
      <w:r w:rsidR="0035346C" w:rsidRPr="00DA5484">
        <w:rPr>
          <w:rFonts w:ascii="Simplified Arabic" w:eastAsia="Times New Roman" w:hAnsi="Simplified Arabic" w:cs="Simplified Arabic"/>
          <w:b/>
          <w:bCs/>
          <w:sz w:val="28"/>
          <w:szCs w:val="28"/>
          <w:rtl/>
          <w:lang w:val="en-GB" w:eastAsia="en-GB" w:bidi="ar-EG"/>
        </w:rPr>
        <w:t>–</w:t>
      </w:r>
      <w:r w:rsidR="0035346C" w:rsidRPr="00DA5484">
        <w:rPr>
          <w:rFonts w:ascii="Simplified Arabic" w:eastAsia="Times New Roman" w:hAnsi="Simplified Arabic" w:cs="Simplified Arabic" w:hint="cs"/>
          <w:b/>
          <w:bCs/>
          <w:sz w:val="28"/>
          <w:szCs w:val="28"/>
          <w:rtl/>
          <w:lang w:val="en-GB" w:eastAsia="en-GB" w:bidi="ar-EG"/>
        </w:rPr>
        <w:t xml:space="preserve"> تطبيقات جوجل</w:t>
      </w:r>
      <w:r w:rsidR="008B693E" w:rsidRPr="00DA5484">
        <w:rPr>
          <w:rFonts w:ascii="Simplified Arabic" w:eastAsia="Times New Roman" w:hAnsi="Simplified Arabic" w:cs="Simplified Arabic" w:hint="cs"/>
          <w:b/>
          <w:bCs/>
          <w:sz w:val="28"/>
          <w:szCs w:val="28"/>
          <w:rtl/>
          <w:lang w:val="en-GB" w:eastAsia="en-GB"/>
        </w:rPr>
        <w:t>.</w:t>
      </w:r>
    </w:p>
    <w:p w:rsidR="00A25B4F" w:rsidRPr="00DA5484" w:rsidRDefault="00A25B4F" w:rsidP="00AF434B">
      <w:pPr>
        <w:autoSpaceDE w:val="0"/>
        <w:autoSpaceDN w:val="0"/>
        <w:bidi/>
        <w:adjustRightInd w:val="0"/>
        <w:spacing w:after="0" w:line="240" w:lineRule="auto"/>
        <w:ind w:firstLine="720"/>
        <w:jc w:val="both"/>
        <w:rPr>
          <w:rFonts w:ascii="Times New Roman" w:hAnsi="Times New Roman" w:cs="Simplified Arabic"/>
          <w:sz w:val="28"/>
          <w:szCs w:val="28"/>
          <w:rtl/>
        </w:rPr>
      </w:pPr>
    </w:p>
    <w:p w:rsidR="00216959" w:rsidRPr="00DA5484" w:rsidRDefault="00216959" w:rsidP="00216959">
      <w:pPr>
        <w:autoSpaceDE w:val="0"/>
        <w:autoSpaceDN w:val="0"/>
        <w:bidi/>
        <w:adjustRightInd w:val="0"/>
        <w:spacing w:after="0" w:line="240" w:lineRule="auto"/>
        <w:ind w:firstLine="720"/>
        <w:jc w:val="both"/>
        <w:rPr>
          <w:rFonts w:ascii="Times New Roman" w:hAnsi="Times New Roman" w:cs="Simplified Arabic"/>
          <w:sz w:val="28"/>
          <w:szCs w:val="28"/>
          <w:rtl/>
        </w:rPr>
      </w:pPr>
    </w:p>
    <w:p w:rsidR="00216959" w:rsidRPr="00DA5484" w:rsidRDefault="00216959" w:rsidP="00216959">
      <w:pPr>
        <w:autoSpaceDE w:val="0"/>
        <w:autoSpaceDN w:val="0"/>
        <w:bidi/>
        <w:adjustRightInd w:val="0"/>
        <w:spacing w:after="0" w:line="240" w:lineRule="auto"/>
        <w:ind w:firstLine="720"/>
        <w:jc w:val="both"/>
        <w:rPr>
          <w:rFonts w:ascii="Times New Roman" w:hAnsi="Times New Roman" w:cs="Simplified Arabic"/>
          <w:sz w:val="28"/>
          <w:szCs w:val="28"/>
          <w:rtl/>
        </w:rPr>
      </w:pPr>
    </w:p>
    <w:p w:rsidR="00216959" w:rsidRPr="00DA5484" w:rsidRDefault="00216959" w:rsidP="00216959">
      <w:pPr>
        <w:autoSpaceDE w:val="0"/>
        <w:autoSpaceDN w:val="0"/>
        <w:bidi/>
        <w:adjustRightInd w:val="0"/>
        <w:spacing w:after="0" w:line="240" w:lineRule="auto"/>
        <w:ind w:firstLine="720"/>
        <w:jc w:val="both"/>
        <w:rPr>
          <w:rFonts w:ascii="Times New Roman" w:hAnsi="Times New Roman" w:cs="Simplified Arabic"/>
          <w:sz w:val="28"/>
          <w:szCs w:val="28"/>
          <w:rtl/>
        </w:rPr>
      </w:pPr>
    </w:p>
    <w:p w:rsidR="00216959" w:rsidRPr="00DA5484" w:rsidRDefault="00216959" w:rsidP="00216959">
      <w:pPr>
        <w:autoSpaceDE w:val="0"/>
        <w:autoSpaceDN w:val="0"/>
        <w:bidi/>
        <w:adjustRightInd w:val="0"/>
        <w:spacing w:after="0" w:line="240" w:lineRule="auto"/>
        <w:ind w:firstLine="720"/>
        <w:jc w:val="both"/>
        <w:rPr>
          <w:rFonts w:ascii="Times New Roman" w:hAnsi="Times New Roman" w:cs="Simplified Arabic"/>
          <w:sz w:val="28"/>
          <w:szCs w:val="28"/>
          <w:rtl/>
        </w:rPr>
      </w:pPr>
    </w:p>
    <w:p w:rsidR="00216959" w:rsidRPr="00DA5484" w:rsidRDefault="00216959" w:rsidP="00216959">
      <w:pPr>
        <w:autoSpaceDE w:val="0"/>
        <w:autoSpaceDN w:val="0"/>
        <w:bidi/>
        <w:adjustRightInd w:val="0"/>
        <w:spacing w:after="0" w:line="240" w:lineRule="auto"/>
        <w:ind w:firstLine="720"/>
        <w:jc w:val="both"/>
        <w:rPr>
          <w:rFonts w:ascii="Times New Roman" w:hAnsi="Times New Roman" w:cs="Simplified Arabic"/>
          <w:sz w:val="28"/>
          <w:szCs w:val="28"/>
          <w:rtl/>
        </w:rPr>
      </w:pPr>
    </w:p>
    <w:p w:rsidR="00216959" w:rsidRDefault="00216959" w:rsidP="00216959">
      <w:pPr>
        <w:autoSpaceDE w:val="0"/>
        <w:autoSpaceDN w:val="0"/>
        <w:bidi/>
        <w:adjustRightInd w:val="0"/>
        <w:spacing w:after="0" w:line="240" w:lineRule="auto"/>
        <w:ind w:firstLine="720"/>
        <w:jc w:val="both"/>
        <w:rPr>
          <w:rFonts w:ascii="Times New Roman" w:hAnsi="Times New Roman" w:cs="Simplified Arabic"/>
          <w:sz w:val="28"/>
          <w:szCs w:val="28"/>
        </w:rPr>
      </w:pPr>
    </w:p>
    <w:p w:rsidR="007A3195" w:rsidRPr="007A3195" w:rsidRDefault="007A3195" w:rsidP="007A3195">
      <w:pPr>
        <w:bidi/>
        <w:spacing w:after="0" w:line="240" w:lineRule="auto"/>
        <w:jc w:val="center"/>
        <w:rPr>
          <w:rFonts w:ascii="Times New Roman" w:hAnsi="Times New Roman" w:cs="Times New Roman"/>
          <w:b/>
          <w:bCs/>
          <w:sz w:val="30"/>
          <w:szCs w:val="30"/>
          <w:lang w:eastAsia="ar-SA" w:bidi="ar-EG"/>
        </w:rPr>
      </w:pPr>
      <w:r w:rsidRPr="007A3195">
        <w:rPr>
          <w:rFonts w:ascii="Times New Roman" w:hAnsi="Times New Roman" w:cs="Times New Roman"/>
          <w:b/>
          <w:bCs/>
          <w:sz w:val="30"/>
          <w:szCs w:val="30"/>
          <w:lang w:eastAsia="ar-SA" w:bidi="ar-EG"/>
        </w:rPr>
        <w:t xml:space="preserve">The Interaction </w:t>
      </w:r>
      <w:proofErr w:type="gramStart"/>
      <w:r w:rsidRPr="007A3195">
        <w:rPr>
          <w:rFonts w:ascii="Times New Roman" w:hAnsi="Times New Roman" w:cs="Times New Roman"/>
          <w:b/>
          <w:bCs/>
          <w:sz w:val="30"/>
          <w:szCs w:val="30"/>
          <w:lang w:eastAsia="ar-SA" w:bidi="ar-EG"/>
        </w:rPr>
        <w:t>Between</w:t>
      </w:r>
      <w:proofErr w:type="gramEnd"/>
      <w:r w:rsidRPr="007A3195">
        <w:rPr>
          <w:rFonts w:ascii="Times New Roman" w:hAnsi="Times New Roman" w:cs="Times New Roman"/>
          <w:b/>
          <w:bCs/>
          <w:sz w:val="30"/>
          <w:szCs w:val="30"/>
          <w:lang w:eastAsia="ar-SA" w:bidi="ar-EG"/>
        </w:rPr>
        <w:t xml:space="preserve"> the Method of Organizing Content (Total, Partial) And The Level of Prior Knowledge (Initial, Intermediate, Advanced) In An Adaptive Learning Environment And Its Effect On Developing The Skills Of Google Educational Applications For Kindergarten Students</w:t>
      </w:r>
    </w:p>
    <w:p w:rsidR="007A3195" w:rsidRPr="007A3195" w:rsidRDefault="007A3195" w:rsidP="007A3195">
      <w:pPr>
        <w:bidi/>
        <w:spacing w:after="0" w:line="240" w:lineRule="auto"/>
        <w:rPr>
          <w:rFonts w:ascii="Times New Roman" w:hAnsi="Times New Roman" w:cs="Times New Roman"/>
          <w:b/>
          <w:bCs/>
          <w:sz w:val="30"/>
          <w:szCs w:val="30"/>
          <w:lang w:eastAsia="ar-SA" w:bidi="ar-EG"/>
        </w:rPr>
      </w:pPr>
    </w:p>
    <w:p w:rsidR="007A3195" w:rsidRPr="007A3195" w:rsidRDefault="007A3195" w:rsidP="007A3195">
      <w:pPr>
        <w:bidi/>
        <w:spacing w:after="0" w:line="240" w:lineRule="auto"/>
        <w:rPr>
          <w:rFonts w:ascii="Times New Roman" w:hAnsi="Times New Roman" w:cs="Times New Roman"/>
          <w:b/>
          <w:bCs/>
          <w:sz w:val="30"/>
          <w:szCs w:val="30"/>
          <w:lang w:eastAsia="ar-SA" w:bidi="ar-EG"/>
        </w:rPr>
      </w:pPr>
    </w:p>
    <w:p w:rsidR="007A3195" w:rsidRPr="007A3195" w:rsidRDefault="007A3195" w:rsidP="007A3195">
      <w:pPr>
        <w:spacing w:after="0" w:line="240" w:lineRule="auto"/>
        <w:jc w:val="center"/>
        <w:rPr>
          <w:rFonts w:ascii="Times New Roman" w:hAnsi="Times New Roman" w:cs="Times New Roman"/>
          <w:b/>
          <w:bCs/>
          <w:rtl/>
          <w:lang w:bidi="ar-EG"/>
        </w:rPr>
      </w:pPr>
      <w:r w:rsidRPr="007A3195">
        <w:rPr>
          <w:rFonts w:ascii="Times New Roman" w:hAnsi="Times New Roman" w:cs="Times New Roman"/>
          <w:b/>
          <w:bCs/>
          <w:lang w:bidi="ar-EG"/>
        </w:rPr>
        <w:t xml:space="preserve">Dr. </w:t>
      </w:r>
      <w:proofErr w:type="spellStart"/>
      <w:r w:rsidRPr="007A3195">
        <w:rPr>
          <w:rFonts w:ascii="Times New Roman" w:hAnsi="Times New Roman" w:cs="Times New Roman"/>
          <w:b/>
          <w:bCs/>
          <w:lang w:bidi="ar-EG"/>
        </w:rPr>
        <w:t>Rasha</w:t>
      </w:r>
      <w:proofErr w:type="spellEnd"/>
      <w:r w:rsidRPr="007A3195">
        <w:rPr>
          <w:rFonts w:ascii="Times New Roman" w:hAnsi="Times New Roman" w:cs="Times New Roman"/>
          <w:b/>
          <w:bCs/>
          <w:lang w:bidi="ar-EG"/>
        </w:rPr>
        <w:t xml:space="preserve"> </w:t>
      </w:r>
      <w:proofErr w:type="spellStart"/>
      <w:r w:rsidRPr="007A3195">
        <w:rPr>
          <w:rFonts w:ascii="Times New Roman" w:hAnsi="Times New Roman" w:cs="Times New Roman"/>
          <w:b/>
          <w:bCs/>
          <w:lang w:bidi="ar-EG"/>
        </w:rPr>
        <w:t>Yahya</w:t>
      </w:r>
      <w:proofErr w:type="spellEnd"/>
      <w:r w:rsidRPr="007A3195">
        <w:rPr>
          <w:rFonts w:ascii="Times New Roman" w:hAnsi="Times New Roman" w:cs="Times New Roman"/>
          <w:b/>
          <w:bCs/>
          <w:lang w:bidi="ar-EG"/>
        </w:rPr>
        <w:t xml:space="preserve"> Al-</w:t>
      </w:r>
      <w:proofErr w:type="spellStart"/>
      <w:r w:rsidRPr="007A3195">
        <w:rPr>
          <w:rFonts w:ascii="Times New Roman" w:hAnsi="Times New Roman" w:cs="Times New Roman"/>
          <w:b/>
          <w:bCs/>
          <w:lang w:bidi="ar-EG"/>
        </w:rPr>
        <w:t>Sayed</w:t>
      </w:r>
      <w:proofErr w:type="spellEnd"/>
    </w:p>
    <w:p w:rsidR="007A3195" w:rsidRPr="007A3195" w:rsidRDefault="007A3195" w:rsidP="007A3195">
      <w:pPr>
        <w:spacing w:after="0" w:line="240" w:lineRule="auto"/>
        <w:jc w:val="center"/>
        <w:rPr>
          <w:rFonts w:ascii="Times New Roman" w:hAnsi="Times New Roman" w:cs="Times New Roman"/>
          <w:b/>
          <w:bCs/>
          <w:lang w:bidi="ar-EG"/>
        </w:rPr>
      </w:pPr>
      <w:r w:rsidRPr="007A3195">
        <w:rPr>
          <w:rFonts w:ascii="Times New Roman" w:hAnsi="Times New Roman" w:cs="Times New Roman"/>
          <w:b/>
          <w:bCs/>
          <w:sz w:val="18"/>
          <w:szCs w:val="18"/>
          <w:lang w:bidi="ar-EG"/>
        </w:rPr>
        <w:t>Lecturer at the Department of Educational Technology</w:t>
      </w:r>
      <w:r w:rsidRPr="007A3195">
        <w:rPr>
          <w:rFonts w:ascii="Times New Roman" w:hAnsi="Times New Roman" w:cs="Times New Roman"/>
          <w:b/>
          <w:bCs/>
          <w:lang w:bidi="ar-EG"/>
        </w:rPr>
        <w:t xml:space="preserve"> </w:t>
      </w:r>
    </w:p>
    <w:p w:rsidR="007A3195" w:rsidRPr="007A3195" w:rsidRDefault="007A3195" w:rsidP="007A3195">
      <w:pPr>
        <w:spacing w:after="0" w:line="240" w:lineRule="auto"/>
        <w:jc w:val="center"/>
        <w:rPr>
          <w:rFonts w:ascii="Times New Roman" w:hAnsi="Times New Roman" w:cs="Times New Roman"/>
          <w:b/>
          <w:bCs/>
          <w:sz w:val="24"/>
          <w:szCs w:val="24"/>
          <w:lang w:bidi="ar-EG"/>
        </w:rPr>
      </w:pPr>
      <w:r w:rsidRPr="007A3195">
        <w:rPr>
          <w:rFonts w:ascii="Times New Roman" w:hAnsi="Times New Roman" w:cs="Times New Roman"/>
          <w:b/>
          <w:bCs/>
          <w:sz w:val="24"/>
          <w:szCs w:val="24"/>
          <w:lang w:bidi="ar-EG"/>
        </w:rPr>
        <w:t>Faculty of Specific Education</w:t>
      </w:r>
    </w:p>
    <w:p w:rsidR="007A3195" w:rsidRPr="007A3195" w:rsidRDefault="007A3195" w:rsidP="007A3195">
      <w:pPr>
        <w:spacing w:after="0" w:line="240" w:lineRule="auto"/>
        <w:jc w:val="center"/>
        <w:rPr>
          <w:rFonts w:ascii="Times New Roman" w:hAnsi="Times New Roman" w:cs="Times New Roman"/>
          <w:b/>
          <w:bCs/>
          <w:sz w:val="24"/>
          <w:szCs w:val="24"/>
          <w:lang w:bidi="ar-EG"/>
        </w:rPr>
      </w:pPr>
      <w:r w:rsidRPr="007A3195">
        <w:rPr>
          <w:rFonts w:ascii="Times New Roman" w:hAnsi="Times New Roman" w:cs="Times New Roman"/>
          <w:b/>
          <w:bCs/>
          <w:sz w:val="24"/>
          <w:szCs w:val="24"/>
          <w:lang w:bidi="ar-EG"/>
        </w:rPr>
        <w:t xml:space="preserve"> </w:t>
      </w:r>
      <w:proofErr w:type="spellStart"/>
      <w:r w:rsidRPr="007A3195">
        <w:rPr>
          <w:rFonts w:ascii="Times New Roman" w:hAnsi="Times New Roman" w:cs="Times New Roman"/>
          <w:b/>
          <w:bCs/>
          <w:sz w:val="24"/>
          <w:szCs w:val="24"/>
          <w:lang w:bidi="ar-EG"/>
        </w:rPr>
        <w:t>Benha</w:t>
      </w:r>
      <w:proofErr w:type="spellEnd"/>
      <w:r w:rsidRPr="007A3195">
        <w:rPr>
          <w:rFonts w:ascii="Times New Roman" w:hAnsi="Times New Roman" w:cs="Times New Roman"/>
          <w:b/>
          <w:bCs/>
          <w:sz w:val="24"/>
          <w:szCs w:val="24"/>
          <w:lang w:bidi="ar-EG"/>
        </w:rPr>
        <w:t xml:space="preserve"> University  </w:t>
      </w:r>
    </w:p>
    <w:p w:rsidR="007A3195" w:rsidRPr="007A3195" w:rsidRDefault="007A3195" w:rsidP="007A3195">
      <w:pPr>
        <w:bidi/>
        <w:spacing w:after="0" w:line="240" w:lineRule="auto"/>
        <w:rPr>
          <w:rFonts w:ascii="Times New Roman" w:eastAsia="Times New Roman" w:hAnsi="Times New Roman" w:cs="Times New Roman"/>
          <w:sz w:val="24"/>
          <w:szCs w:val="24"/>
          <w:lang w:bidi="ar-EG"/>
        </w:rPr>
      </w:pPr>
    </w:p>
    <w:p w:rsidR="007A3195" w:rsidRPr="007A3195" w:rsidRDefault="007A3195" w:rsidP="007A3195">
      <w:pPr>
        <w:tabs>
          <w:tab w:val="left" w:pos="5906"/>
        </w:tabs>
        <w:spacing w:after="0" w:line="240" w:lineRule="auto"/>
        <w:jc w:val="lowKashida"/>
        <w:rPr>
          <w:rFonts w:ascii="Times New Roman" w:hAnsi="Times New Roman" w:cs="Times New Roman"/>
          <w:sz w:val="40"/>
          <w:szCs w:val="40"/>
          <w:rtl/>
        </w:rPr>
      </w:pPr>
      <w:r w:rsidRPr="007A3195">
        <w:rPr>
          <w:rFonts w:ascii="Times New Roman" w:hAnsi="Times New Roman" w:cs="Times New Roman"/>
          <w:b/>
          <w:bCs/>
          <w:sz w:val="40"/>
          <w:szCs w:val="40"/>
        </w:rPr>
        <w:t>Abstract</w:t>
      </w:r>
    </w:p>
    <w:p w:rsidR="007A3195" w:rsidRPr="007A3195" w:rsidRDefault="007A3195" w:rsidP="007A3195">
      <w:pPr>
        <w:bidi/>
        <w:spacing w:after="0" w:line="240" w:lineRule="auto"/>
        <w:rPr>
          <w:rFonts w:ascii="Times New Roman" w:eastAsia="Times New Roman" w:hAnsi="Times New Roman" w:cs="Times New Roman"/>
          <w:sz w:val="24"/>
          <w:szCs w:val="24"/>
          <w:rtl/>
          <w:lang w:bidi="ar-EG"/>
        </w:rPr>
      </w:pPr>
    </w:p>
    <w:p w:rsidR="008058A0" w:rsidRPr="008058A0" w:rsidRDefault="008058A0" w:rsidP="008058A0">
      <w:pPr>
        <w:autoSpaceDE w:val="0"/>
        <w:autoSpaceDN w:val="0"/>
        <w:adjustRightInd w:val="0"/>
        <w:spacing w:after="0" w:line="240" w:lineRule="auto"/>
        <w:ind w:firstLine="720"/>
        <w:jc w:val="both"/>
        <w:rPr>
          <w:rFonts w:ascii="Times New Roman" w:hAnsi="Times New Roman" w:cs="Simplified Arabic"/>
          <w:sz w:val="28"/>
          <w:szCs w:val="28"/>
        </w:rPr>
      </w:pPr>
      <w:r w:rsidRPr="008058A0">
        <w:rPr>
          <w:rFonts w:ascii="Times New Roman" w:hAnsi="Times New Roman" w:cs="Simplified Arabic"/>
          <w:sz w:val="28"/>
          <w:szCs w:val="28"/>
        </w:rPr>
        <w:t xml:space="preserve">The current research aimed to study the effect of the interaction between the method of organizing content (total, partial) and the level of prior knowledge (initial, intermediate, advanced) on the development of Google applications skills among kindergarten students, The research was based on a two-way quasi-experimental design (3×2), The experimental design included an independent variable, the method of organizing content at two levels (total, partial), and a categorical variable, which is the level of prior knowledge with three levels (beginner, intermediate, advanced). The dependent variable represented the cognitive side and the performance side of Google Apps skills, and the search tools were an achievement test and an observation card. The research sample consisted of (150) female students from the third year kindergarten at the Faculty of Specific Education, </w:t>
      </w:r>
      <w:proofErr w:type="spellStart"/>
      <w:r w:rsidRPr="008058A0">
        <w:rPr>
          <w:rFonts w:ascii="Times New Roman" w:hAnsi="Times New Roman" w:cs="Simplified Arabic"/>
          <w:sz w:val="28"/>
          <w:szCs w:val="28"/>
        </w:rPr>
        <w:t>Benha</w:t>
      </w:r>
      <w:proofErr w:type="spellEnd"/>
      <w:r w:rsidRPr="008058A0">
        <w:rPr>
          <w:rFonts w:ascii="Times New Roman" w:hAnsi="Times New Roman" w:cs="Simplified Arabic"/>
          <w:sz w:val="28"/>
          <w:szCs w:val="28"/>
        </w:rPr>
        <w:t xml:space="preserve"> University, in the second semester of the academic year (2020/2021), and they were distributed to (6) experimental groups. The results showed that: (1) the method of organizing the total content is better From the method of organizing the partial content, (2) the advanced level of knowledge is better than the beginner and intermediate level, (3) the experimental group (the method of organizing the total content of the female students with advanced knowledge) is the best of the experimental groups, in case of interaction between the method of organizing the content and the level of prior knowledge. In light of this, the researcher presented a set of appropriate recommendations and suggestions</w:t>
      </w:r>
      <w:r w:rsidRPr="008058A0">
        <w:rPr>
          <w:rFonts w:ascii="Times New Roman" w:hAnsi="Times New Roman" w:cs="Simplified Arabic"/>
          <w:sz w:val="28"/>
          <w:szCs w:val="28"/>
          <w:rtl/>
        </w:rPr>
        <w:t>.</w:t>
      </w:r>
    </w:p>
    <w:p w:rsidR="008058A0" w:rsidRPr="008058A0" w:rsidRDefault="008058A0" w:rsidP="008058A0">
      <w:pPr>
        <w:autoSpaceDE w:val="0"/>
        <w:autoSpaceDN w:val="0"/>
        <w:adjustRightInd w:val="0"/>
        <w:spacing w:after="0" w:line="240" w:lineRule="auto"/>
        <w:ind w:firstLine="720"/>
        <w:jc w:val="both"/>
        <w:rPr>
          <w:rFonts w:ascii="Times New Roman" w:hAnsi="Times New Roman" w:cs="Simplified Arabic"/>
          <w:sz w:val="28"/>
          <w:szCs w:val="28"/>
        </w:rPr>
      </w:pPr>
      <w:r w:rsidRPr="008058A0">
        <w:rPr>
          <w:rFonts w:ascii="Times New Roman" w:hAnsi="Times New Roman" w:cs="Simplified Arabic"/>
          <w:sz w:val="28"/>
          <w:szCs w:val="28"/>
          <w:rtl/>
        </w:rPr>
        <w:t xml:space="preserve"> </w:t>
      </w:r>
    </w:p>
    <w:p w:rsidR="008058A0" w:rsidRPr="008058A0" w:rsidRDefault="008058A0" w:rsidP="008058A0">
      <w:pPr>
        <w:autoSpaceDE w:val="0"/>
        <w:autoSpaceDN w:val="0"/>
        <w:adjustRightInd w:val="0"/>
        <w:spacing w:after="0" w:line="240" w:lineRule="auto"/>
        <w:ind w:firstLine="720"/>
        <w:jc w:val="both"/>
        <w:rPr>
          <w:rFonts w:ascii="Times New Roman" w:hAnsi="Times New Roman" w:cs="Simplified Arabic"/>
          <w:sz w:val="28"/>
          <w:szCs w:val="28"/>
        </w:rPr>
      </w:pPr>
      <w:r w:rsidRPr="008058A0">
        <w:rPr>
          <w:rFonts w:ascii="Times New Roman" w:hAnsi="Times New Roman" w:cs="Simplified Arabic"/>
          <w:sz w:val="28"/>
          <w:szCs w:val="28"/>
        </w:rPr>
        <w:t>Keywords: Content organization methods - prior knowledge - levels of prior knowledge - adaptive learning environment - Google applications</w:t>
      </w:r>
      <w:r w:rsidRPr="008058A0">
        <w:rPr>
          <w:rFonts w:ascii="Times New Roman" w:hAnsi="Times New Roman" w:cs="Simplified Arabic"/>
          <w:sz w:val="28"/>
          <w:szCs w:val="28"/>
          <w:rtl/>
        </w:rPr>
        <w:t>.</w:t>
      </w:r>
    </w:p>
    <w:p w:rsidR="00F8479F" w:rsidRPr="00FB7855" w:rsidRDefault="00F8479F" w:rsidP="00FB7855">
      <w:pPr>
        <w:bidi/>
        <w:spacing w:after="0" w:line="240" w:lineRule="auto"/>
        <w:jc w:val="both"/>
        <w:rPr>
          <w:lang w:bidi="ar-EG"/>
        </w:rPr>
      </w:pPr>
    </w:p>
    <w:sectPr w:rsidR="00F8479F" w:rsidRPr="00FB7855" w:rsidSect="008058A0">
      <w:headerReference w:type="default" r:id="rId9"/>
      <w:footerReference w:type="default" r:id="rId10"/>
      <w:footerReference w:type="firs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F8" w:rsidRDefault="00FB3DF8" w:rsidP="00107A51">
      <w:pPr>
        <w:spacing w:after="0" w:line="240" w:lineRule="auto"/>
      </w:pPr>
      <w:r>
        <w:separator/>
      </w:r>
    </w:p>
  </w:endnote>
  <w:endnote w:type="continuationSeparator" w:id="0">
    <w:p w:rsidR="00FB3DF8" w:rsidRDefault="00FB3DF8" w:rsidP="0010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 w:name="SC_HANI">
    <w:altName w:val="Cambria"/>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Sultan bold">
    <w:altName w:val="Times New Roman"/>
    <w:charset w:val="B2"/>
    <w:family w:val="auto"/>
    <w:pitch w:val="variable"/>
    <w:sig w:usb0="00000000"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KR HEAD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2965120"/>
      <w:docPartObj>
        <w:docPartGallery w:val="Page Numbers (Bottom of Page)"/>
        <w:docPartUnique/>
      </w:docPartObj>
    </w:sdtPr>
    <w:sdtEndPr>
      <w:rPr>
        <w:noProof/>
      </w:rPr>
    </w:sdtEndPr>
    <w:sdtContent>
      <w:p w:rsidR="00FD7038" w:rsidRDefault="00FD7038">
        <w:pPr>
          <w:pStyle w:val="Footer"/>
          <w:jc w:val="center"/>
        </w:pPr>
        <w:r>
          <w:fldChar w:fldCharType="begin"/>
        </w:r>
        <w:r>
          <w:instrText xml:space="preserve"> PAGE   \* MERGEFORMAT </w:instrText>
        </w:r>
        <w:r>
          <w:fldChar w:fldCharType="separate"/>
        </w:r>
        <w:r w:rsidR="00537A4B">
          <w:rPr>
            <w:noProof/>
            <w:rtl/>
          </w:rPr>
          <w:t>2</w:t>
        </w:r>
        <w:r>
          <w:rPr>
            <w:noProof/>
          </w:rPr>
          <w:fldChar w:fldCharType="end"/>
        </w:r>
      </w:p>
    </w:sdtContent>
  </w:sdt>
  <w:p w:rsidR="00FD7038" w:rsidRDefault="00FD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0181892"/>
      <w:docPartObj>
        <w:docPartGallery w:val="Page Numbers (Bottom of Page)"/>
        <w:docPartUnique/>
      </w:docPartObj>
    </w:sdtPr>
    <w:sdtEndPr>
      <w:rPr>
        <w:noProof/>
      </w:rPr>
    </w:sdtEndPr>
    <w:sdtContent>
      <w:p w:rsidR="00FD7038" w:rsidRDefault="00FD7038">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FD7038" w:rsidRDefault="00FD7038">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F8" w:rsidRDefault="00FB3DF8" w:rsidP="00107A51">
      <w:pPr>
        <w:spacing w:after="0" w:line="240" w:lineRule="auto"/>
      </w:pPr>
      <w:r>
        <w:separator/>
      </w:r>
    </w:p>
  </w:footnote>
  <w:footnote w:type="continuationSeparator" w:id="0">
    <w:p w:rsidR="00FB3DF8" w:rsidRDefault="00FB3DF8" w:rsidP="0010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FA" w:rsidRPr="00B31FFA" w:rsidRDefault="007D797B" w:rsidP="007D797B">
    <w:pPr>
      <w:pStyle w:val="Header"/>
      <w:rPr>
        <w:noProof/>
      </w:rPr>
    </w:pPr>
    <w:r w:rsidRPr="007D797B">
      <w:rPr>
        <w:noProof/>
      </w:rPr>
      <mc:AlternateContent>
        <mc:Choice Requires="wps">
          <w:drawing>
            <wp:anchor distT="0" distB="0" distL="114300" distR="114300" simplePos="0" relativeHeight="251662336" behindDoc="0" locked="0" layoutInCell="1" allowOverlap="1" wp14:anchorId="3B5ACF68" wp14:editId="25D3967C">
              <wp:simplePos x="0" y="0"/>
              <wp:positionH relativeFrom="page">
                <wp:posOffset>6264910</wp:posOffset>
              </wp:positionH>
              <wp:positionV relativeFrom="page">
                <wp:posOffset>429260</wp:posOffset>
              </wp:positionV>
              <wp:extent cx="840740" cy="347980"/>
              <wp:effectExtent l="38100" t="57150" r="35560" b="520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7219">
                        <a:off x="0" y="0"/>
                        <a:ext cx="840740" cy="347980"/>
                      </a:xfrm>
                      <a:prstGeom prst="rect">
                        <a:avLst/>
                      </a:prstGeom>
                      <a:solidFill>
                        <a:sysClr val="window" lastClr="FFFFFF"/>
                      </a:solidFill>
                      <a:ln w="19050" cap="flat" cmpd="sng" algn="ctr">
                        <a:solidFill>
                          <a:sysClr val="windowText" lastClr="000000"/>
                        </a:solidFill>
                        <a:prstDash val="solid"/>
                      </a:ln>
                      <a:effectLst/>
                    </wps:spPr>
                    <wps:txbx>
                      <w:txbxContent>
                        <w:p w:rsidR="007D797B" w:rsidRDefault="00537A4B" w:rsidP="00537A4B">
                          <w:pPr>
                            <w:ind w:right="-67"/>
                            <w:jc w:val="center"/>
                            <w:rPr>
                              <w:rFonts w:cs="SKR HEAD1"/>
                            </w:rPr>
                          </w:pPr>
                          <w:r>
                            <w:rPr>
                              <w:rFonts w:cs="SKR HEAD1" w:hint="cs"/>
                              <w:rtl/>
                            </w:rPr>
                            <w:t>البحث الرابع</w:t>
                          </w:r>
                        </w:p>
                        <w:p w:rsidR="007D797B" w:rsidRDefault="007D797B" w:rsidP="007D797B">
                          <w:pPr>
                            <w:ind w:right="-67"/>
                            <w:jc w:val="center"/>
                            <w:rPr>
                              <w:rFonts w:cs="SKR HEAD1"/>
                              <w:rtl/>
                            </w:rPr>
                          </w:pPr>
                        </w:p>
                        <w:p w:rsidR="007D797B" w:rsidRDefault="007D797B" w:rsidP="007D797B">
                          <w:pPr>
                            <w:ind w:right="-67"/>
                            <w:jc w:val="center"/>
                            <w:rPr>
                              <w:rFonts w:cs="SKR HEAD1"/>
                              <w:rtl/>
                            </w:rPr>
                          </w:pPr>
                        </w:p>
                        <w:p w:rsidR="007D797B" w:rsidRDefault="007D797B" w:rsidP="007D797B">
                          <w:pPr>
                            <w:ind w:right="-67"/>
                            <w:jc w:val="center"/>
                            <w:rPr>
                              <w:rFonts w:cs="SKR HEAD1"/>
                              <w:rtl/>
                            </w:rPr>
                          </w:pPr>
                        </w:p>
                        <w:p w:rsidR="007D797B" w:rsidRDefault="007D797B" w:rsidP="007D797B">
                          <w:pPr>
                            <w:ind w:right="-67"/>
                            <w:jc w:val="center"/>
                            <w:rPr>
                              <w:rFonts w:cs="SKR HEAD1"/>
                              <w:rtl/>
                            </w:rPr>
                          </w:pPr>
                        </w:p>
                        <w:p w:rsidR="007D797B" w:rsidRPr="00281FE5" w:rsidRDefault="007D797B" w:rsidP="007D797B">
                          <w:pPr>
                            <w:ind w:right="-67"/>
                            <w:jc w:val="center"/>
                            <w:rPr>
                              <w:rFonts w:cs="SKR HEAD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93.3pt;margin-top:33.8pt;width:66.2pt;height:27.4pt;rotation:36833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" fillcolor="window" strokecolor="windowText" strokeweight="1.5pt">
              <v:path arrowok="t"/>
              <v:textbox>
                <w:txbxContent>
                  <w:p w:rsidR="007D797B" w:rsidRDefault="00537A4B" w:rsidP="00537A4B">
                    <w:pPr>
                      <w:ind w:right="-67"/>
                      <w:jc w:val="center"/>
                      <w:rPr>
                        <w:rFonts w:cs="SKR HEAD1"/>
                      </w:rPr>
                    </w:pPr>
                    <w:r>
                      <w:rPr>
                        <w:rFonts w:cs="SKR HEAD1" w:hint="cs"/>
                        <w:rtl/>
                      </w:rPr>
                      <w:t>البحث الرابع</w:t>
                    </w:r>
                  </w:p>
                  <w:p w:rsidR="007D797B" w:rsidRDefault="007D797B" w:rsidP="007D797B">
                    <w:pPr>
                      <w:ind w:right="-67"/>
                      <w:jc w:val="center"/>
                      <w:rPr>
                        <w:rFonts w:cs="SKR HEAD1"/>
                        <w:rtl/>
                      </w:rPr>
                    </w:pPr>
                  </w:p>
                  <w:p w:rsidR="007D797B" w:rsidRDefault="007D797B" w:rsidP="007D797B">
                    <w:pPr>
                      <w:ind w:right="-67"/>
                      <w:jc w:val="center"/>
                      <w:rPr>
                        <w:rFonts w:cs="SKR HEAD1"/>
                        <w:rtl/>
                      </w:rPr>
                    </w:pPr>
                  </w:p>
                  <w:p w:rsidR="007D797B" w:rsidRDefault="007D797B" w:rsidP="007D797B">
                    <w:pPr>
                      <w:ind w:right="-67"/>
                      <w:jc w:val="center"/>
                      <w:rPr>
                        <w:rFonts w:cs="SKR HEAD1"/>
                        <w:rtl/>
                      </w:rPr>
                    </w:pPr>
                  </w:p>
                  <w:p w:rsidR="007D797B" w:rsidRDefault="007D797B" w:rsidP="007D797B">
                    <w:pPr>
                      <w:ind w:right="-67"/>
                      <w:jc w:val="center"/>
                      <w:rPr>
                        <w:rFonts w:cs="SKR HEAD1"/>
                        <w:rtl/>
                      </w:rPr>
                    </w:pPr>
                  </w:p>
                  <w:p w:rsidR="007D797B" w:rsidRPr="00281FE5" w:rsidRDefault="007D797B" w:rsidP="007D797B">
                    <w:pPr>
                      <w:ind w:right="-67"/>
                      <w:jc w:val="center"/>
                      <w:rPr>
                        <w:rFonts w:cs="SKR HEAD1"/>
                      </w:rPr>
                    </w:pPr>
                  </w:p>
                </w:txbxContent>
              </v:textbox>
              <w10:wrap anchorx="page" anchory="page"/>
            </v:rect>
          </w:pict>
        </mc:Fallback>
      </mc:AlternateContent>
    </w:r>
    <w:r w:rsidR="00B31FFA">
      <w:rPr>
        <w:rFonts w:hint="cs"/>
        <w:noProof/>
        <w:rtl/>
        <w:lang w:eastAsia="ar-SA"/>
      </w:rPr>
      <w:t xml:space="preserve">                         تكنواوجيا</w:t>
    </w:r>
    <w:r w:rsidR="00B31FFA" w:rsidRPr="00B31FFA">
      <w:rPr>
        <w:rFonts w:hint="cs"/>
        <w:noProof/>
        <w:rtl/>
        <w:lang w:eastAsia="ar-SA"/>
      </w:rPr>
      <w:t xml:space="preserve"> التعليم سلسلة دراسات وبحوث - المجلد (</w:t>
    </w:r>
    <w:r w:rsidR="00696922">
      <w:rPr>
        <w:rFonts w:hint="cs"/>
        <w:noProof/>
        <w:rtl/>
        <w:lang w:bidi="ar-EG"/>
      </w:rPr>
      <w:t>31</w:t>
    </w:r>
    <w:r w:rsidR="00B31FFA" w:rsidRPr="00B31FFA">
      <w:rPr>
        <w:rFonts w:hint="cs"/>
        <w:noProof/>
        <w:rtl/>
        <w:lang w:eastAsia="ar-SA"/>
      </w:rPr>
      <w:t xml:space="preserve">) </w:t>
    </w:r>
    <w:r w:rsidR="00B31FFA" w:rsidRPr="00B31FFA">
      <w:rPr>
        <w:noProof/>
        <w:rtl/>
        <w:lang w:eastAsia="ar-SA"/>
      </w:rPr>
      <w:t>-</w:t>
    </w:r>
    <w:r w:rsidR="00B31FFA" w:rsidRPr="00B31FFA">
      <w:rPr>
        <w:rFonts w:hint="cs"/>
        <w:noProof/>
        <w:rtl/>
        <w:lang w:eastAsia="ar-SA"/>
      </w:rPr>
      <w:t xml:space="preserve"> العدد (</w:t>
    </w:r>
    <w:r w:rsidR="00696922">
      <w:rPr>
        <w:rFonts w:hint="cs"/>
        <w:noProof/>
        <w:rtl/>
        <w:lang w:eastAsia="ar-SA"/>
      </w:rPr>
      <w:t>6</w:t>
    </w:r>
    <w:r w:rsidR="00B31FFA" w:rsidRPr="00B31FFA">
      <w:rPr>
        <w:rFonts w:hint="cs"/>
        <w:noProof/>
        <w:rtl/>
        <w:lang w:eastAsia="ar-SA"/>
      </w:rPr>
      <w:t xml:space="preserve">) </w:t>
    </w:r>
    <w:r w:rsidR="00B31FFA" w:rsidRPr="00B31FFA">
      <w:rPr>
        <w:noProof/>
        <w:rtl/>
        <w:lang w:eastAsia="ar-SA"/>
      </w:rPr>
      <w:t>-</w:t>
    </w:r>
    <w:r w:rsidR="00B31FFA" w:rsidRPr="00B31FFA">
      <w:rPr>
        <w:rFonts w:hint="cs"/>
        <w:noProof/>
        <w:rtl/>
        <w:lang w:eastAsia="ar-SA"/>
      </w:rPr>
      <w:t xml:space="preserve"> الجزء (3) - </w:t>
    </w:r>
    <w:r w:rsidR="00696922">
      <w:rPr>
        <w:rFonts w:hint="cs"/>
        <w:noProof/>
        <w:rtl/>
        <w:lang w:eastAsia="ar-SA"/>
      </w:rPr>
      <w:t>يونيو</w:t>
    </w:r>
    <w:r w:rsidR="00B31FFA" w:rsidRPr="00B31FFA">
      <w:rPr>
        <w:rFonts w:hint="cs"/>
        <w:noProof/>
        <w:rtl/>
        <w:lang w:eastAsia="ar-SA"/>
      </w:rPr>
      <w:t xml:space="preserve"> </w:t>
    </w:r>
    <w:r w:rsidR="00696922">
      <w:rPr>
        <w:rFonts w:hint="cs"/>
        <w:noProof/>
        <w:rtl/>
        <w:lang w:eastAsia="ar-SA"/>
      </w:rPr>
      <w:t>2021</w:t>
    </w:r>
  </w:p>
  <w:p w:rsidR="00B31FFA" w:rsidRDefault="007D797B">
    <w:pPr>
      <w:pStyle w:val="Header"/>
    </w:pPr>
    <w:r>
      <w:rPr>
        <w:noProof/>
      </w:rPr>
      <mc:AlternateContent>
        <mc:Choice Requires="wps">
          <w:drawing>
            <wp:anchor distT="4294967295" distB="4294967295" distL="114300" distR="114300" simplePos="0" relativeHeight="251660288" behindDoc="0" locked="0" layoutInCell="1" allowOverlap="1" wp14:anchorId="7BA55488" wp14:editId="10A8DF51">
              <wp:simplePos x="0" y="0"/>
              <wp:positionH relativeFrom="page">
                <wp:posOffset>751564</wp:posOffset>
              </wp:positionH>
              <wp:positionV relativeFrom="page">
                <wp:posOffset>672695</wp:posOffset>
              </wp:positionV>
              <wp:extent cx="5496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6560" cy="0"/>
                      </a:xfrm>
                      <a:prstGeom prst="line">
                        <a:avLst/>
                      </a:prstGeom>
                      <a:noFill/>
                      <a:ln w="25400"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9.2pt,52.95pt" to="492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"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A5B23"/>
    <w:multiLevelType w:val="hybridMultilevel"/>
    <w:tmpl w:val="3816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4551F2"/>
    <w:multiLevelType w:val="hybridMultilevel"/>
    <w:tmpl w:val="F5567BC4"/>
    <w:lvl w:ilvl="0" w:tplc="8F2AE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72DF8"/>
    <w:multiLevelType w:val="hybridMultilevel"/>
    <w:tmpl w:val="8D1A7F72"/>
    <w:lvl w:ilvl="0" w:tplc="E9AE6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2F5168"/>
    <w:multiLevelType w:val="multilevel"/>
    <w:tmpl w:val="A68AAC48"/>
    <w:lvl w:ilvl="0">
      <w:start w:val="3"/>
      <w:numFmt w:val="decimal"/>
      <w:lvlText w:val="%1-"/>
      <w:lvlJc w:val="left"/>
      <w:pPr>
        <w:ind w:left="1080" w:hanging="1080"/>
      </w:pPr>
      <w:rPr>
        <w:rFonts w:ascii="Simplified Arabic" w:eastAsia="Times New Roman" w:hAnsi="Simplified Arabic" w:hint="default"/>
        <w:b w:val="0"/>
        <w:sz w:val="32"/>
      </w:rPr>
    </w:lvl>
    <w:lvl w:ilvl="1">
      <w:start w:val="3"/>
      <w:numFmt w:val="decimal"/>
      <w:lvlText w:val="%1-%2-"/>
      <w:lvlJc w:val="left"/>
      <w:pPr>
        <w:ind w:left="1080" w:hanging="1080"/>
      </w:pPr>
      <w:rPr>
        <w:rFonts w:ascii="Simplified Arabic" w:eastAsia="Times New Roman" w:hAnsi="Simplified Arabic" w:hint="default"/>
        <w:b w:val="0"/>
        <w:sz w:val="32"/>
      </w:rPr>
    </w:lvl>
    <w:lvl w:ilvl="2">
      <w:start w:val="4"/>
      <w:numFmt w:val="decimal"/>
      <w:lvlText w:val="%1-%2-%3-"/>
      <w:lvlJc w:val="left"/>
      <w:pPr>
        <w:ind w:left="1080" w:hanging="1080"/>
      </w:pPr>
      <w:rPr>
        <w:rFonts w:ascii="Simplified Arabic" w:eastAsia="Times New Roman" w:hAnsi="Simplified Arabic" w:hint="default"/>
        <w:b w:val="0"/>
        <w:sz w:val="32"/>
      </w:rPr>
    </w:lvl>
    <w:lvl w:ilvl="3">
      <w:start w:val="1"/>
      <w:numFmt w:val="decimal"/>
      <w:lvlText w:val="%1-%2-%3-%4."/>
      <w:lvlJc w:val="left"/>
      <w:pPr>
        <w:ind w:left="1440" w:hanging="1440"/>
      </w:pPr>
      <w:rPr>
        <w:rFonts w:ascii="Simplified Arabic" w:eastAsia="Times New Roman" w:hAnsi="Simplified Arabic" w:hint="default"/>
        <w:b w:val="0"/>
        <w:sz w:val="32"/>
      </w:rPr>
    </w:lvl>
    <w:lvl w:ilvl="4">
      <w:start w:val="1"/>
      <w:numFmt w:val="decimal"/>
      <w:lvlText w:val="%1-%2-%3-%4.%5."/>
      <w:lvlJc w:val="left"/>
      <w:pPr>
        <w:ind w:left="1440" w:hanging="1440"/>
      </w:pPr>
      <w:rPr>
        <w:rFonts w:ascii="Simplified Arabic" w:eastAsia="Times New Roman" w:hAnsi="Simplified Arabic" w:hint="default"/>
        <w:b w:val="0"/>
        <w:sz w:val="32"/>
      </w:rPr>
    </w:lvl>
    <w:lvl w:ilvl="5">
      <w:start w:val="1"/>
      <w:numFmt w:val="decimal"/>
      <w:lvlText w:val="%1-%2-%3-%4.%5.%6."/>
      <w:lvlJc w:val="left"/>
      <w:pPr>
        <w:ind w:left="1800" w:hanging="1800"/>
      </w:pPr>
      <w:rPr>
        <w:rFonts w:ascii="Simplified Arabic" w:eastAsia="Times New Roman" w:hAnsi="Simplified Arabic" w:hint="default"/>
        <w:b w:val="0"/>
        <w:sz w:val="32"/>
      </w:rPr>
    </w:lvl>
    <w:lvl w:ilvl="6">
      <w:start w:val="1"/>
      <w:numFmt w:val="decimal"/>
      <w:lvlText w:val="%1-%2-%3-%4.%5.%6.%7."/>
      <w:lvlJc w:val="left"/>
      <w:pPr>
        <w:ind w:left="2160" w:hanging="2160"/>
      </w:pPr>
      <w:rPr>
        <w:rFonts w:ascii="Simplified Arabic" w:eastAsia="Times New Roman" w:hAnsi="Simplified Arabic" w:hint="default"/>
        <w:b w:val="0"/>
        <w:sz w:val="32"/>
      </w:rPr>
    </w:lvl>
    <w:lvl w:ilvl="7">
      <w:start w:val="1"/>
      <w:numFmt w:val="decimal"/>
      <w:lvlText w:val="%1-%2-%3-%4.%5.%6.%7.%8."/>
      <w:lvlJc w:val="left"/>
      <w:pPr>
        <w:ind w:left="2160" w:hanging="2160"/>
      </w:pPr>
      <w:rPr>
        <w:rFonts w:ascii="Simplified Arabic" w:eastAsia="Times New Roman" w:hAnsi="Simplified Arabic" w:hint="default"/>
        <w:b w:val="0"/>
        <w:sz w:val="32"/>
      </w:rPr>
    </w:lvl>
    <w:lvl w:ilvl="8">
      <w:start w:val="1"/>
      <w:numFmt w:val="decimal"/>
      <w:lvlText w:val="%1-%2-%3-%4.%5.%6.%7.%8.%9."/>
      <w:lvlJc w:val="left"/>
      <w:pPr>
        <w:ind w:left="2520" w:hanging="2520"/>
      </w:pPr>
      <w:rPr>
        <w:rFonts w:ascii="Simplified Arabic" w:eastAsia="Times New Roman" w:hAnsi="Simplified Arabic" w:hint="default"/>
        <w:b w:val="0"/>
        <w:sz w:val="32"/>
      </w:rPr>
    </w:lvl>
  </w:abstractNum>
  <w:abstractNum w:abstractNumId="5">
    <w:nsid w:val="05397AF6"/>
    <w:multiLevelType w:val="hybridMultilevel"/>
    <w:tmpl w:val="0486F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11D95"/>
    <w:multiLevelType w:val="hybridMultilevel"/>
    <w:tmpl w:val="306CF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620DAA"/>
    <w:multiLevelType w:val="hybridMultilevel"/>
    <w:tmpl w:val="C87CD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B61BB9"/>
    <w:multiLevelType w:val="hybridMultilevel"/>
    <w:tmpl w:val="75DAC368"/>
    <w:lvl w:ilvl="0" w:tplc="FEC80B72">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99053E"/>
    <w:multiLevelType w:val="hybridMultilevel"/>
    <w:tmpl w:val="8322491C"/>
    <w:lvl w:ilvl="0" w:tplc="1B108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C129D"/>
    <w:multiLevelType w:val="hybridMultilevel"/>
    <w:tmpl w:val="4A644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4342A"/>
    <w:multiLevelType w:val="hybridMultilevel"/>
    <w:tmpl w:val="D35CEDB4"/>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12">
    <w:nsid w:val="109D192B"/>
    <w:multiLevelType w:val="hybridMultilevel"/>
    <w:tmpl w:val="3E18AB04"/>
    <w:lvl w:ilvl="0" w:tplc="14AC7094">
      <w:start w:val="8"/>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2B3C02"/>
    <w:multiLevelType w:val="multilevel"/>
    <w:tmpl w:val="BF0CDEC6"/>
    <w:lvl w:ilvl="0">
      <w:start w:val="1"/>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13543BA1"/>
    <w:multiLevelType w:val="hybridMultilevel"/>
    <w:tmpl w:val="D5F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7288D"/>
    <w:multiLevelType w:val="hybridMultilevel"/>
    <w:tmpl w:val="CA1894C8"/>
    <w:lvl w:ilvl="0" w:tplc="0409000F">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6">
    <w:nsid w:val="15FE553C"/>
    <w:multiLevelType w:val="hybridMultilevel"/>
    <w:tmpl w:val="693C99FA"/>
    <w:lvl w:ilvl="0" w:tplc="C58068B4">
      <w:start w:val="1"/>
      <w:numFmt w:val="bullet"/>
      <w:lvlText w:val=""/>
      <w:lvlJc w:val="righ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ED4063"/>
    <w:multiLevelType w:val="hybridMultilevel"/>
    <w:tmpl w:val="38B27490"/>
    <w:lvl w:ilvl="0" w:tplc="02D05626">
      <w:start w:val="1"/>
      <w:numFmt w:val="arabicAlpha"/>
      <w:lvlText w:val="%1-"/>
      <w:lvlJc w:val="left"/>
      <w:pPr>
        <w:ind w:left="720" w:hanging="360"/>
      </w:pPr>
      <w:rPr>
        <w:rFonts w:hint="default"/>
      </w:rPr>
    </w:lvl>
    <w:lvl w:ilvl="1" w:tplc="33F8F86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1FFB0D8F"/>
    <w:multiLevelType w:val="multilevel"/>
    <w:tmpl w:val="468022EE"/>
    <w:lvl w:ilvl="0">
      <w:start w:val="3"/>
      <w:numFmt w:val="decimal"/>
      <w:lvlText w:val="%1-"/>
      <w:lvlJc w:val="left"/>
      <w:pPr>
        <w:ind w:left="1248" w:hanging="1248"/>
      </w:pPr>
      <w:rPr>
        <w:rFonts w:hint="default"/>
        <w:b/>
      </w:rPr>
    </w:lvl>
    <w:lvl w:ilvl="1">
      <w:start w:val="3"/>
      <w:numFmt w:val="decimal"/>
      <w:lvlText w:val="%1-%2-"/>
      <w:lvlJc w:val="left"/>
      <w:pPr>
        <w:ind w:left="1248" w:hanging="1248"/>
      </w:pPr>
      <w:rPr>
        <w:rFonts w:hint="default"/>
        <w:b/>
      </w:rPr>
    </w:lvl>
    <w:lvl w:ilvl="2">
      <w:start w:val="5"/>
      <w:numFmt w:val="decimal"/>
      <w:lvlText w:val="%1-%2-%3-"/>
      <w:lvlJc w:val="left"/>
      <w:pPr>
        <w:ind w:left="1248" w:hanging="1248"/>
      </w:pPr>
      <w:rPr>
        <w:rFonts w:hint="default"/>
        <w:b/>
        <w:color w:val="auto"/>
      </w:rPr>
    </w:lvl>
    <w:lvl w:ilvl="3">
      <w:start w:val="1"/>
      <w:numFmt w:val="decimal"/>
      <w:lvlText w:val="%1-%2-%3-%4-"/>
      <w:lvlJc w:val="left"/>
      <w:pPr>
        <w:ind w:left="1440" w:hanging="1440"/>
      </w:pPr>
      <w:rPr>
        <w:rFonts w:hint="default"/>
        <w:b/>
        <w:color w:val="auto"/>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9">
    <w:nsid w:val="22D62AEF"/>
    <w:multiLevelType w:val="hybridMultilevel"/>
    <w:tmpl w:val="98465F28"/>
    <w:lvl w:ilvl="0" w:tplc="D75EC0DE">
      <w:start w:val="1"/>
      <w:numFmt w:val="decimal"/>
      <w:lvlText w:val="%1-"/>
      <w:lvlJc w:val="left"/>
      <w:pPr>
        <w:ind w:left="1080" w:hanging="360"/>
      </w:pPr>
      <w:rPr>
        <w:rFonts w:ascii="Simplified Arabic" w:hAnsi="Simplified Arabic" w:cs="Simplified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D4184B"/>
    <w:multiLevelType w:val="multilevel"/>
    <w:tmpl w:val="B154596E"/>
    <w:lvl w:ilvl="0">
      <w:start w:val="4"/>
      <w:numFmt w:val="decimal"/>
      <w:lvlText w:val="%1-"/>
      <w:lvlJc w:val="left"/>
      <w:pPr>
        <w:ind w:left="936" w:hanging="936"/>
      </w:pPr>
      <w:rPr>
        <w:rFonts w:ascii="Simplified Arabic" w:eastAsia="Calibri" w:hAnsi="Simplified Arabic" w:hint="default"/>
      </w:rPr>
    </w:lvl>
    <w:lvl w:ilvl="1">
      <w:start w:val="2"/>
      <w:numFmt w:val="decimal"/>
      <w:lvlText w:val="%1-%2-"/>
      <w:lvlJc w:val="left"/>
      <w:pPr>
        <w:ind w:left="936" w:hanging="936"/>
      </w:pPr>
      <w:rPr>
        <w:rFonts w:ascii="Simplified Arabic" w:eastAsia="Calibri" w:hAnsi="Simplified Arabic" w:hint="default"/>
      </w:rPr>
    </w:lvl>
    <w:lvl w:ilvl="2">
      <w:start w:val="1"/>
      <w:numFmt w:val="decimal"/>
      <w:lvlText w:val="%1-%2-%3-"/>
      <w:lvlJc w:val="left"/>
      <w:pPr>
        <w:ind w:left="936" w:hanging="936"/>
      </w:pPr>
      <w:rPr>
        <w:rFonts w:ascii="Simplified Arabic" w:eastAsia="Calibri" w:hAnsi="Simplified Arabic" w:hint="default"/>
      </w:rPr>
    </w:lvl>
    <w:lvl w:ilvl="3">
      <w:start w:val="1"/>
      <w:numFmt w:val="decimal"/>
      <w:lvlText w:val="%1-%2-%3-%4."/>
      <w:lvlJc w:val="left"/>
      <w:pPr>
        <w:ind w:left="1080" w:hanging="1080"/>
      </w:pPr>
      <w:rPr>
        <w:rFonts w:ascii="Simplified Arabic" w:eastAsia="Calibri" w:hAnsi="Simplified Arabic" w:hint="default"/>
      </w:rPr>
    </w:lvl>
    <w:lvl w:ilvl="4">
      <w:start w:val="1"/>
      <w:numFmt w:val="decimal"/>
      <w:lvlText w:val="%1-%2-%3-%4.%5."/>
      <w:lvlJc w:val="left"/>
      <w:pPr>
        <w:ind w:left="1440" w:hanging="1440"/>
      </w:pPr>
      <w:rPr>
        <w:rFonts w:ascii="Simplified Arabic" w:eastAsia="Calibri" w:hAnsi="Simplified Arabic" w:hint="default"/>
      </w:rPr>
    </w:lvl>
    <w:lvl w:ilvl="5">
      <w:start w:val="1"/>
      <w:numFmt w:val="decimal"/>
      <w:lvlText w:val="%1-%2-%3-%4.%5.%6."/>
      <w:lvlJc w:val="left"/>
      <w:pPr>
        <w:ind w:left="1440" w:hanging="1440"/>
      </w:pPr>
      <w:rPr>
        <w:rFonts w:ascii="Simplified Arabic" w:eastAsia="Calibri" w:hAnsi="Simplified Arabic" w:hint="default"/>
      </w:rPr>
    </w:lvl>
    <w:lvl w:ilvl="6">
      <w:start w:val="1"/>
      <w:numFmt w:val="decimal"/>
      <w:lvlText w:val="%1-%2-%3-%4.%5.%6.%7."/>
      <w:lvlJc w:val="left"/>
      <w:pPr>
        <w:ind w:left="1800" w:hanging="1800"/>
      </w:pPr>
      <w:rPr>
        <w:rFonts w:ascii="Simplified Arabic" w:eastAsia="Calibri" w:hAnsi="Simplified Arabic" w:hint="default"/>
      </w:rPr>
    </w:lvl>
    <w:lvl w:ilvl="7">
      <w:start w:val="1"/>
      <w:numFmt w:val="decimal"/>
      <w:lvlText w:val="%1-%2-%3-%4.%5.%6.%7.%8."/>
      <w:lvlJc w:val="left"/>
      <w:pPr>
        <w:ind w:left="1800" w:hanging="1800"/>
      </w:pPr>
      <w:rPr>
        <w:rFonts w:ascii="Simplified Arabic" w:eastAsia="Calibri" w:hAnsi="Simplified Arabic" w:hint="default"/>
      </w:rPr>
    </w:lvl>
    <w:lvl w:ilvl="8">
      <w:start w:val="1"/>
      <w:numFmt w:val="decimal"/>
      <w:lvlText w:val="%1-%2-%3-%4.%5.%6.%7.%8.%9."/>
      <w:lvlJc w:val="left"/>
      <w:pPr>
        <w:ind w:left="2160" w:hanging="2160"/>
      </w:pPr>
      <w:rPr>
        <w:rFonts w:ascii="Simplified Arabic" w:eastAsia="Calibri" w:hAnsi="Simplified Arabic" w:hint="default"/>
      </w:rPr>
    </w:lvl>
  </w:abstractNum>
  <w:abstractNum w:abstractNumId="21">
    <w:nsid w:val="29696DE3"/>
    <w:multiLevelType w:val="hybridMultilevel"/>
    <w:tmpl w:val="B3A06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5E7A12"/>
    <w:multiLevelType w:val="hybridMultilevel"/>
    <w:tmpl w:val="A8541BDC"/>
    <w:lvl w:ilvl="0" w:tplc="5C8A8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D294C75"/>
    <w:multiLevelType w:val="hybridMultilevel"/>
    <w:tmpl w:val="E42C07D6"/>
    <w:lvl w:ilvl="0" w:tplc="6B24D08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C1C9F"/>
    <w:multiLevelType w:val="hybridMultilevel"/>
    <w:tmpl w:val="721C062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301A1FCD"/>
    <w:multiLevelType w:val="hybridMultilevel"/>
    <w:tmpl w:val="4BB4B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00296"/>
    <w:multiLevelType w:val="hybridMultilevel"/>
    <w:tmpl w:val="DB0E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624EC"/>
    <w:multiLevelType w:val="hybridMultilevel"/>
    <w:tmpl w:val="B8228DC0"/>
    <w:lvl w:ilvl="0" w:tplc="0EC4E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014345"/>
    <w:multiLevelType w:val="hybridMultilevel"/>
    <w:tmpl w:val="4032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A4E7DDC"/>
    <w:multiLevelType w:val="hybridMultilevel"/>
    <w:tmpl w:val="796CBA50"/>
    <w:lvl w:ilvl="0" w:tplc="56B2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8F1E5C"/>
    <w:multiLevelType w:val="hybridMultilevel"/>
    <w:tmpl w:val="E5A6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107777"/>
    <w:multiLevelType w:val="hybridMultilevel"/>
    <w:tmpl w:val="CBA64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E0E4E65"/>
    <w:multiLevelType w:val="hybridMultilevel"/>
    <w:tmpl w:val="965A85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0E008C8"/>
    <w:multiLevelType w:val="hybridMultilevel"/>
    <w:tmpl w:val="06FE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6468E8"/>
    <w:multiLevelType w:val="hybridMultilevel"/>
    <w:tmpl w:val="D0C483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6C7288"/>
    <w:multiLevelType w:val="hybridMultilevel"/>
    <w:tmpl w:val="59D2207C"/>
    <w:lvl w:ilvl="0" w:tplc="72024376">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EB444F"/>
    <w:multiLevelType w:val="hybridMultilevel"/>
    <w:tmpl w:val="BACC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2B660F"/>
    <w:multiLevelType w:val="hybridMultilevel"/>
    <w:tmpl w:val="5A001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862F95"/>
    <w:multiLevelType w:val="hybridMultilevel"/>
    <w:tmpl w:val="6116FD30"/>
    <w:lvl w:ilvl="0" w:tplc="F500BCC4">
      <w:numFmt w:val="bullet"/>
      <w:lvlText w:val="-"/>
      <w:lvlJc w:val="left"/>
      <w:pPr>
        <w:ind w:left="791" w:hanging="360"/>
      </w:pPr>
      <w:rPr>
        <w:rFonts w:ascii="Simplified Arabic" w:eastAsia="Times New Roman" w:hAnsi="Simplified Arabic" w:cs="Simplified Arabic"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0">
    <w:nsid w:val="497D7F79"/>
    <w:multiLevelType w:val="hybridMultilevel"/>
    <w:tmpl w:val="427633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BA54F59"/>
    <w:multiLevelType w:val="multilevel"/>
    <w:tmpl w:val="C0D8A42E"/>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4EC77A29"/>
    <w:multiLevelType w:val="hybridMultilevel"/>
    <w:tmpl w:val="A8C2B8A6"/>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577036"/>
    <w:multiLevelType w:val="hybridMultilevel"/>
    <w:tmpl w:val="49B6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B75190"/>
    <w:multiLevelType w:val="hybridMultilevel"/>
    <w:tmpl w:val="E8EEA81A"/>
    <w:lvl w:ilvl="0" w:tplc="4274A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8B0F2F"/>
    <w:multiLevelType w:val="multilevel"/>
    <w:tmpl w:val="466033B0"/>
    <w:lvl w:ilvl="0">
      <w:start w:val="5"/>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547E32CB"/>
    <w:multiLevelType w:val="hybridMultilevel"/>
    <w:tmpl w:val="9182B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56F5916"/>
    <w:multiLevelType w:val="hybridMultilevel"/>
    <w:tmpl w:val="B22486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A01306D"/>
    <w:multiLevelType w:val="hybridMultilevel"/>
    <w:tmpl w:val="0442A3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B93B9A"/>
    <w:multiLevelType w:val="hybridMultilevel"/>
    <w:tmpl w:val="AB54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120401"/>
    <w:multiLevelType w:val="hybridMultilevel"/>
    <w:tmpl w:val="8EFE1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473500"/>
    <w:multiLevelType w:val="hybridMultilevel"/>
    <w:tmpl w:val="FDB6DD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59005F4"/>
    <w:multiLevelType w:val="hybridMultilevel"/>
    <w:tmpl w:val="333C15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5CE5147"/>
    <w:multiLevelType w:val="hybridMultilevel"/>
    <w:tmpl w:val="9AE81DC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4">
    <w:nsid w:val="6DB21D06"/>
    <w:multiLevelType w:val="hybridMultilevel"/>
    <w:tmpl w:val="4CE8F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A0893"/>
    <w:multiLevelType w:val="hybridMultilevel"/>
    <w:tmpl w:val="22A09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531C2D"/>
    <w:multiLevelType w:val="multilevel"/>
    <w:tmpl w:val="5052B000"/>
    <w:lvl w:ilvl="0">
      <w:start w:val="3"/>
      <w:numFmt w:val="decimal"/>
      <w:lvlText w:val="%1-"/>
      <w:lvlJc w:val="left"/>
      <w:pPr>
        <w:ind w:left="1248" w:hanging="1248"/>
      </w:pPr>
      <w:rPr>
        <w:rFonts w:hint="default"/>
        <w:b/>
      </w:rPr>
    </w:lvl>
    <w:lvl w:ilvl="1">
      <w:start w:val="4"/>
      <w:numFmt w:val="decimal"/>
      <w:lvlText w:val="%1-%2-"/>
      <w:lvlJc w:val="left"/>
      <w:pPr>
        <w:ind w:left="1248" w:hanging="1248"/>
      </w:pPr>
      <w:rPr>
        <w:rFonts w:hint="default"/>
        <w:b/>
      </w:rPr>
    </w:lvl>
    <w:lvl w:ilvl="2">
      <w:start w:val="1"/>
      <w:numFmt w:val="decimal"/>
      <w:lvlText w:val="%1-%2-%3-"/>
      <w:lvlJc w:val="left"/>
      <w:pPr>
        <w:ind w:left="1248" w:hanging="1248"/>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7">
    <w:nsid w:val="76FC6936"/>
    <w:multiLevelType w:val="hybridMultilevel"/>
    <w:tmpl w:val="1D547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37423A"/>
    <w:multiLevelType w:val="hybridMultilevel"/>
    <w:tmpl w:val="CCB287B2"/>
    <w:lvl w:ilvl="0" w:tplc="DC3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51"/>
  </w:num>
  <w:num w:numId="4">
    <w:abstractNumId w:val="3"/>
  </w:num>
  <w:num w:numId="5">
    <w:abstractNumId w:val="22"/>
  </w:num>
  <w:num w:numId="6">
    <w:abstractNumId w:val="19"/>
  </w:num>
  <w:num w:numId="7">
    <w:abstractNumId w:val="0"/>
  </w:num>
  <w:num w:numId="8">
    <w:abstractNumId w:val="25"/>
  </w:num>
  <w:num w:numId="9">
    <w:abstractNumId w:val="42"/>
  </w:num>
  <w:num w:numId="10">
    <w:abstractNumId w:val="7"/>
  </w:num>
  <w:num w:numId="11">
    <w:abstractNumId w:val="53"/>
  </w:num>
  <w:num w:numId="12">
    <w:abstractNumId w:val="14"/>
  </w:num>
  <w:num w:numId="13">
    <w:abstractNumId w:val="17"/>
  </w:num>
  <w:num w:numId="14">
    <w:abstractNumId w:val="39"/>
  </w:num>
  <w:num w:numId="15">
    <w:abstractNumId w:val="32"/>
  </w:num>
  <w:num w:numId="16">
    <w:abstractNumId w:val="16"/>
  </w:num>
  <w:num w:numId="17">
    <w:abstractNumId w:val="29"/>
  </w:num>
  <w:num w:numId="18">
    <w:abstractNumId w:val="1"/>
  </w:num>
  <w:num w:numId="19">
    <w:abstractNumId w:val="11"/>
  </w:num>
  <w:num w:numId="20">
    <w:abstractNumId w:val="46"/>
  </w:num>
  <w:num w:numId="21">
    <w:abstractNumId w:val="36"/>
  </w:num>
  <w:num w:numId="22">
    <w:abstractNumId w:val="21"/>
  </w:num>
  <w:num w:numId="23">
    <w:abstractNumId w:val="15"/>
  </w:num>
  <w:num w:numId="24">
    <w:abstractNumId w:val="27"/>
  </w:num>
  <w:num w:numId="25">
    <w:abstractNumId w:val="30"/>
  </w:num>
  <w:num w:numId="26">
    <w:abstractNumId w:val="34"/>
  </w:num>
  <w:num w:numId="27">
    <w:abstractNumId w:val="37"/>
  </w:num>
  <w:num w:numId="28">
    <w:abstractNumId w:val="35"/>
  </w:num>
  <w:num w:numId="29">
    <w:abstractNumId w:val="8"/>
  </w:num>
  <w:num w:numId="30">
    <w:abstractNumId w:val="23"/>
  </w:num>
  <w:num w:numId="31">
    <w:abstractNumId w:val="33"/>
  </w:num>
  <w:num w:numId="32">
    <w:abstractNumId w:val="57"/>
  </w:num>
  <w:num w:numId="33">
    <w:abstractNumId w:val="2"/>
  </w:num>
  <w:num w:numId="34">
    <w:abstractNumId w:val="9"/>
  </w:num>
  <w:num w:numId="35">
    <w:abstractNumId w:val="44"/>
  </w:num>
  <w:num w:numId="36">
    <w:abstractNumId w:val="28"/>
  </w:num>
  <w:num w:numId="37">
    <w:abstractNumId w:val="58"/>
  </w:num>
  <w:num w:numId="38">
    <w:abstractNumId w:val="41"/>
  </w:num>
  <w:num w:numId="39">
    <w:abstractNumId w:val="40"/>
  </w:num>
  <w:num w:numId="40">
    <w:abstractNumId w:val="54"/>
  </w:num>
  <w:num w:numId="41">
    <w:abstractNumId w:val="4"/>
  </w:num>
  <w:num w:numId="42">
    <w:abstractNumId w:val="18"/>
  </w:num>
  <w:num w:numId="43">
    <w:abstractNumId w:val="56"/>
  </w:num>
  <w:num w:numId="44">
    <w:abstractNumId w:val="6"/>
  </w:num>
  <w:num w:numId="45">
    <w:abstractNumId w:val="47"/>
  </w:num>
  <w:num w:numId="46">
    <w:abstractNumId w:val="20"/>
  </w:num>
  <w:num w:numId="47">
    <w:abstractNumId w:val="13"/>
  </w:num>
  <w:num w:numId="48">
    <w:abstractNumId w:val="55"/>
  </w:num>
  <w:num w:numId="49">
    <w:abstractNumId w:val="52"/>
  </w:num>
  <w:num w:numId="50">
    <w:abstractNumId w:val="5"/>
  </w:num>
  <w:num w:numId="51">
    <w:abstractNumId w:val="26"/>
  </w:num>
  <w:num w:numId="52">
    <w:abstractNumId w:val="12"/>
  </w:num>
  <w:num w:numId="53">
    <w:abstractNumId w:val="48"/>
  </w:num>
  <w:num w:numId="54">
    <w:abstractNumId w:val="24"/>
  </w:num>
  <w:num w:numId="55">
    <w:abstractNumId w:val="43"/>
  </w:num>
  <w:num w:numId="56">
    <w:abstractNumId w:val="38"/>
  </w:num>
  <w:num w:numId="57">
    <w:abstractNumId w:val="45"/>
  </w:num>
  <w:num w:numId="58">
    <w:abstractNumId w:val="50"/>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0C"/>
    <w:rsid w:val="000005DF"/>
    <w:rsid w:val="00000C5C"/>
    <w:rsid w:val="00001726"/>
    <w:rsid w:val="00001CC3"/>
    <w:rsid w:val="000023D4"/>
    <w:rsid w:val="00002434"/>
    <w:rsid w:val="00004887"/>
    <w:rsid w:val="00006F90"/>
    <w:rsid w:val="000070E6"/>
    <w:rsid w:val="0000785C"/>
    <w:rsid w:val="000108C8"/>
    <w:rsid w:val="000110CE"/>
    <w:rsid w:val="00011A9E"/>
    <w:rsid w:val="00011AC2"/>
    <w:rsid w:val="00012064"/>
    <w:rsid w:val="000126E4"/>
    <w:rsid w:val="00012CA1"/>
    <w:rsid w:val="00012F57"/>
    <w:rsid w:val="00012F5C"/>
    <w:rsid w:val="0001315A"/>
    <w:rsid w:val="0001347E"/>
    <w:rsid w:val="00013C80"/>
    <w:rsid w:val="000148D9"/>
    <w:rsid w:val="00014B33"/>
    <w:rsid w:val="000159C0"/>
    <w:rsid w:val="0001696B"/>
    <w:rsid w:val="00016AA1"/>
    <w:rsid w:val="00017B75"/>
    <w:rsid w:val="00020CB3"/>
    <w:rsid w:val="00020FD6"/>
    <w:rsid w:val="00022D91"/>
    <w:rsid w:val="0002335D"/>
    <w:rsid w:val="00023CD2"/>
    <w:rsid w:val="00024A98"/>
    <w:rsid w:val="00024FFF"/>
    <w:rsid w:val="00025579"/>
    <w:rsid w:val="00025E0F"/>
    <w:rsid w:val="0002684D"/>
    <w:rsid w:val="00026C81"/>
    <w:rsid w:val="000277DB"/>
    <w:rsid w:val="00030CF7"/>
    <w:rsid w:val="000322A6"/>
    <w:rsid w:val="0003379A"/>
    <w:rsid w:val="000337D9"/>
    <w:rsid w:val="000339B4"/>
    <w:rsid w:val="00033F29"/>
    <w:rsid w:val="00033FF6"/>
    <w:rsid w:val="00034B69"/>
    <w:rsid w:val="000353A5"/>
    <w:rsid w:val="000374FC"/>
    <w:rsid w:val="000378A9"/>
    <w:rsid w:val="0004148C"/>
    <w:rsid w:val="000432BB"/>
    <w:rsid w:val="00044422"/>
    <w:rsid w:val="000467BA"/>
    <w:rsid w:val="000476C4"/>
    <w:rsid w:val="0004789F"/>
    <w:rsid w:val="00047CFA"/>
    <w:rsid w:val="0005037B"/>
    <w:rsid w:val="00050848"/>
    <w:rsid w:val="00050F81"/>
    <w:rsid w:val="0005143D"/>
    <w:rsid w:val="000526C6"/>
    <w:rsid w:val="00052DF5"/>
    <w:rsid w:val="00052F30"/>
    <w:rsid w:val="00053547"/>
    <w:rsid w:val="0005372A"/>
    <w:rsid w:val="00054307"/>
    <w:rsid w:val="00054CFC"/>
    <w:rsid w:val="000556E9"/>
    <w:rsid w:val="00055E42"/>
    <w:rsid w:val="00055EED"/>
    <w:rsid w:val="000567ED"/>
    <w:rsid w:val="00056B83"/>
    <w:rsid w:val="0005787D"/>
    <w:rsid w:val="0006222F"/>
    <w:rsid w:val="0006325F"/>
    <w:rsid w:val="00063F07"/>
    <w:rsid w:val="000648BB"/>
    <w:rsid w:val="00064FC7"/>
    <w:rsid w:val="0006744E"/>
    <w:rsid w:val="000676CD"/>
    <w:rsid w:val="0007018D"/>
    <w:rsid w:val="00071410"/>
    <w:rsid w:val="00071CBD"/>
    <w:rsid w:val="0007347B"/>
    <w:rsid w:val="000739F8"/>
    <w:rsid w:val="00073AC5"/>
    <w:rsid w:val="00073D71"/>
    <w:rsid w:val="00075268"/>
    <w:rsid w:val="00075320"/>
    <w:rsid w:val="00075829"/>
    <w:rsid w:val="000764DA"/>
    <w:rsid w:val="0007712F"/>
    <w:rsid w:val="00077263"/>
    <w:rsid w:val="000800E9"/>
    <w:rsid w:val="0008016A"/>
    <w:rsid w:val="0008080E"/>
    <w:rsid w:val="00080FA5"/>
    <w:rsid w:val="0008168D"/>
    <w:rsid w:val="00083DAE"/>
    <w:rsid w:val="00084E14"/>
    <w:rsid w:val="00084F2E"/>
    <w:rsid w:val="000864BE"/>
    <w:rsid w:val="0008687C"/>
    <w:rsid w:val="00087237"/>
    <w:rsid w:val="00087D06"/>
    <w:rsid w:val="00090094"/>
    <w:rsid w:val="0009047E"/>
    <w:rsid w:val="00090818"/>
    <w:rsid w:val="000911C0"/>
    <w:rsid w:val="00094BDB"/>
    <w:rsid w:val="00096A48"/>
    <w:rsid w:val="000A0236"/>
    <w:rsid w:val="000A1386"/>
    <w:rsid w:val="000A177A"/>
    <w:rsid w:val="000A1AE1"/>
    <w:rsid w:val="000A1AF7"/>
    <w:rsid w:val="000A2910"/>
    <w:rsid w:val="000A2DBF"/>
    <w:rsid w:val="000A35B8"/>
    <w:rsid w:val="000A381E"/>
    <w:rsid w:val="000A3853"/>
    <w:rsid w:val="000A44E6"/>
    <w:rsid w:val="000A471B"/>
    <w:rsid w:val="000A48E1"/>
    <w:rsid w:val="000A6463"/>
    <w:rsid w:val="000A6494"/>
    <w:rsid w:val="000A6E31"/>
    <w:rsid w:val="000A7756"/>
    <w:rsid w:val="000B0256"/>
    <w:rsid w:val="000B0F2F"/>
    <w:rsid w:val="000B14E3"/>
    <w:rsid w:val="000B1899"/>
    <w:rsid w:val="000B358A"/>
    <w:rsid w:val="000B3EB3"/>
    <w:rsid w:val="000B5979"/>
    <w:rsid w:val="000B6986"/>
    <w:rsid w:val="000B74C7"/>
    <w:rsid w:val="000B7FAA"/>
    <w:rsid w:val="000C1362"/>
    <w:rsid w:val="000C1791"/>
    <w:rsid w:val="000C1BB4"/>
    <w:rsid w:val="000C1EC0"/>
    <w:rsid w:val="000C2241"/>
    <w:rsid w:val="000C2407"/>
    <w:rsid w:val="000C35C2"/>
    <w:rsid w:val="000C3CBF"/>
    <w:rsid w:val="000C4400"/>
    <w:rsid w:val="000C5399"/>
    <w:rsid w:val="000C5917"/>
    <w:rsid w:val="000C6CE3"/>
    <w:rsid w:val="000C70A4"/>
    <w:rsid w:val="000D016B"/>
    <w:rsid w:val="000D2BEE"/>
    <w:rsid w:val="000D3D13"/>
    <w:rsid w:val="000D44D0"/>
    <w:rsid w:val="000D4B4E"/>
    <w:rsid w:val="000D4D20"/>
    <w:rsid w:val="000D5A8D"/>
    <w:rsid w:val="000D675F"/>
    <w:rsid w:val="000E1001"/>
    <w:rsid w:val="000E11D9"/>
    <w:rsid w:val="000E1253"/>
    <w:rsid w:val="000E1A7D"/>
    <w:rsid w:val="000E2AFF"/>
    <w:rsid w:val="000E382E"/>
    <w:rsid w:val="000E3AB1"/>
    <w:rsid w:val="000E3C78"/>
    <w:rsid w:val="000E4332"/>
    <w:rsid w:val="000E455C"/>
    <w:rsid w:val="000E4761"/>
    <w:rsid w:val="000E4864"/>
    <w:rsid w:val="000E4B8D"/>
    <w:rsid w:val="000E6BB0"/>
    <w:rsid w:val="000F1AB2"/>
    <w:rsid w:val="000F3925"/>
    <w:rsid w:val="000F3BF4"/>
    <w:rsid w:val="000F506F"/>
    <w:rsid w:val="000F5C75"/>
    <w:rsid w:val="000F5CE4"/>
    <w:rsid w:val="000F5EAC"/>
    <w:rsid w:val="000F68BF"/>
    <w:rsid w:val="000F6C23"/>
    <w:rsid w:val="000F7B43"/>
    <w:rsid w:val="00100924"/>
    <w:rsid w:val="00101ADD"/>
    <w:rsid w:val="00102FE0"/>
    <w:rsid w:val="00103359"/>
    <w:rsid w:val="00103653"/>
    <w:rsid w:val="00104180"/>
    <w:rsid w:val="00104507"/>
    <w:rsid w:val="00104CD9"/>
    <w:rsid w:val="00104D0A"/>
    <w:rsid w:val="001052DC"/>
    <w:rsid w:val="00105906"/>
    <w:rsid w:val="00107955"/>
    <w:rsid w:val="00107A51"/>
    <w:rsid w:val="00110C36"/>
    <w:rsid w:val="0011195F"/>
    <w:rsid w:val="00111AB3"/>
    <w:rsid w:val="00111AC6"/>
    <w:rsid w:val="00111E5A"/>
    <w:rsid w:val="00112C2B"/>
    <w:rsid w:val="00113017"/>
    <w:rsid w:val="00113ED4"/>
    <w:rsid w:val="00114007"/>
    <w:rsid w:val="00115D18"/>
    <w:rsid w:val="00115F0E"/>
    <w:rsid w:val="001168D4"/>
    <w:rsid w:val="001171C1"/>
    <w:rsid w:val="0011723E"/>
    <w:rsid w:val="00117738"/>
    <w:rsid w:val="001177F2"/>
    <w:rsid w:val="0012021D"/>
    <w:rsid w:val="00120AE5"/>
    <w:rsid w:val="00120F2C"/>
    <w:rsid w:val="00121E59"/>
    <w:rsid w:val="00124D61"/>
    <w:rsid w:val="001257F8"/>
    <w:rsid w:val="00125952"/>
    <w:rsid w:val="00131803"/>
    <w:rsid w:val="00131DE0"/>
    <w:rsid w:val="00132E94"/>
    <w:rsid w:val="00133955"/>
    <w:rsid w:val="00133F0E"/>
    <w:rsid w:val="00134141"/>
    <w:rsid w:val="001345DF"/>
    <w:rsid w:val="001355F0"/>
    <w:rsid w:val="0013560E"/>
    <w:rsid w:val="00136F74"/>
    <w:rsid w:val="0013786E"/>
    <w:rsid w:val="001402FA"/>
    <w:rsid w:val="00141461"/>
    <w:rsid w:val="0014161E"/>
    <w:rsid w:val="00141ACD"/>
    <w:rsid w:val="00142ACD"/>
    <w:rsid w:val="00143417"/>
    <w:rsid w:val="00143B9A"/>
    <w:rsid w:val="00143C2B"/>
    <w:rsid w:val="00143FB8"/>
    <w:rsid w:val="001445CA"/>
    <w:rsid w:val="00145158"/>
    <w:rsid w:val="0014601A"/>
    <w:rsid w:val="00146CDF"/>
    <w:rsid w:val="00146D2D"/>
    <w:rsid w:val="00147116"/>
    <w:rsid w:val="00147B3D"/>
    <w:rsid w:val="00147EB1"/>
    <w:rsid w:val="001502F7"/>
    <w:rsid w:val="00151572"/>
    <w:rsid w:val="00151BF1"/>
    <w:rsid w:val="00151D71"/>
    <w:rsid w:val="001541F8"/>
    <w:rsid w:val="00155462"/>
    <w:rsid w:val="00155A69"/>
    <w:rsid w:val="00156530"/>
    <w:rsid w:val="00157680"/>
    <w:rsid w:val="00161849"/>
    <w:rsid w:val="00161935"/>
    <w:rsid w:val="00161A9E"/>
    <w:rsid w:val="00162775"/>
    <w:rsid w:val="001632F7"/>
    <w:rsid w:val="00163DF9"/>
    <w:rsid w:val="00163F9F"/>
    <w:rsid w:val="001651E2"/>
    <w:rsid w:val="001659A0"/>
    <w:rsid w:val="00167095"/>
    <w:rsid w:val="00170161"/>
    <w:rsid w:val="00170D0B"/>
    <w:rsid w:val="00170FE7"/>
    <w:rsid w:val="00171C7A"/>
    <w:rsid w:val="0017280C"/>
    <w:rsid w:val="001732B4"/>
    <w:rsid w:val="001737A1"/>
    <w:rsid w:val="001753AE"/>
    <w:rsid w:val="0017563C"/>
    <w:rsid w:val="001758F6"/>
    <w:rsid w:val="001759C7"/>
    <w:rsid w:val="00175FD6"/>
    <w:rsid w:val="0017654F"/>
    <w:rsid w:val="001768AD"/>
    <w:rsid w:val="00177AA9"/>
    <w:rsid w:val="00177B93"/>
    <w:rsid w:val="00180972"/>
    <w:rsid w:val="00181A44"/>
    <w:rsid w:val="001828A8"/>
    <w:rsid w:val="0018342C"/>
    <w:rsid w:val="001850CF"/>
    <w:rsid w:val="00185BCE"/>
    <w:rsid w:val="00186555"/>
    <w:rsid w:val="00187331"/>
    <w:rsid w:val="00187462"/>
    <w:rsid w:val="00187708"/>
    <w:rsid w:val="0018773F"/>
    <w:rsid w:val="00190683"/>
    <w:rsid w:val="0019125D"/>
    <w:rsid w:val="00191AB9"/>
    <w:rsid w:val="0019219F"/>
    <w:rsid w:val="0019221A"/>
    <w:rsid w:val="00192B60"/>
    <w:rsid w:val="00193180"/>
    <w:rsid w:val="00193A1F"/>
    <w:rsid w:val="00193F4D"/>
    <w:rsid w:val="00195159"/>
    <w:rsid w:val="00196444"/>
    <w:rsid w:val="001A0BFA"/>
    <w:rsid w:val="001A10D4"/>
    <w:rsid w:val="001A11AD"/>
    <w:rsid w:val="001A1CB6"/>
    <w:rsid w:val="001A1F76"/>
    <w:rsid w:val="001A29AF"/>
    <w:rsid w:val="001A3039"/>
    <w:rsid w:val="001A3380"/>
    <w:rsid w:val="001A4233"/>
    <w:rsid w:val="001A4EB3"/>
    <w:rsid w:val="001A4F9A"/>
    <w:rsid w:val="001A5D28"/>
    <w:rsid w:val="001A5E12"/>
    <w:rsid w:val="001A694A"/>
    <w:rsid w:val="001A7180"/>
    <w:rsid w:val="001A78A4"/>
    <w:rsid w:val="001A78CD"/>
    <w:rsid w:val="001B26C1"/>
    <w:rsid w:val="001B2C00"/>
    <w:rsid w:val="001B2C9F"/>
    <w:rsid w:val="001B35A1"/>
    <w:rsid w:val="001B7350"/>
    <w:rsid w:val="001B750A"/>
    <w:rsid w:val="001C0430"/>
    <w:rsid w:val="001C2143"/>
    <w:rsid w:val="001C76BE"/>
    <w:rsid w:val="001D0422"/>
    <w:rsid w:val="001D0C17"/>
    <w:rsid w:val="001D0D30"/>
    <w:rsid w:val="001D284A"/>
    <w:rsid w:val="001D2AD4"/>
    <w:rsid w:val="001D2BB3"/>
    <w:rsid w:val="001D32F9"/>
    <w:rsid w:val="001D383B"/>
    <w:rsid w:val="001D4150"/>
    <w:rsid w:val="001D478C"/>
    <w:rsid w:val="001D71E2"/>
    <w:rsid w:val="001D7B37"/>
    <w:rsid w:val="001E0F19"/>
    <w:rsid w:val="001E1B05"/>
    <w:rsid w:val="001E1C5B"/>
    <w:rsid w:val="001E2D6F"/>
    <w:rsid w:val="001E2DAC"/>
    <w:rsid w:val="001E2DC4"/>
    <w:rsid w:val="001E3FEE"/>
    <w:rsid w:val="001E48A5"/>
    <w:rsid w:val="001E48B8"/>
    <w:rsid w:val="001E4F95"/>
    <w:rsid w:val="001E68C8"/>
    <w:rsid w:val="001E7286"/>
    <w:rsid w:val="001E7E02"/>
    <w:rsid w:val="001F1B94"/>
    <w:rsid w:val="001F1EFB"/>
    <w:rsid w:val="001F2330"/>
    <w:rsid w:val="001F469C"/>
    <w:rsid w:val="001F54A7"/>
    <w:rsid w:val="001F65E5"/>
    <w:rsid w:val="001F75F4"/>
    <w:rsid w:val="001F7DDD"/>
    <w:rsid w:val="00200034"/>
    <w:rsid w:val="00203A54"/>
    <w:rsid w:val="00203CC9"/>
    <w:rsid w:val="00204180"/>
    <w:rsid w:val="0020468F"/>
    <w:rsid w:val="00204E39"/>
    <w:rsid w:val="0020569F"/>
    <w:rsid w:val="00205CD3"/>
    <w:rsid w:val="0020729D"/>
    <w:rsid w:val="002102D6"/>
    <w:rsid w:val="00210A7D"/>
    <w:rsid w:val="00211056"/>
    <w:rsid w:val="00211FA6"/>
    <w:rsid w:val="00212F9E"/>
    <w:rsid w:val="0021354E"/>
    <w:rsid w:val="0021397B"/>
    <w:rsid w:val="00214A03"/>
    <w:rsid w:val="00215C3E"/>
    <w:rsid w:val="002168A8"/>
    <w:rsid w:val="00216911"/>
    <w:rsid w:val="00216959"/>
    <w:rsid w:val="00216E66"/>
    <w:rsid w:val="00217252"/>
    <w:rsid w:val="0022028B"/>
    <w:rsid w:val="002204D2"/>
    <w:rsid w:val="00220B0D"/>
    <w:rsid w:val="00220D61"/>
    <w:rsid w:val="00221180"/>
    <w:rsid w:val="00221644"/>
    <w:rsid w:val="00222994"/>
    <w:rsid w:val="002233C1"/>
    <w:rsid w:val="002235F9"/>
    <w:rsid w:val="00223F89"/>
    <w:rsid w:val="00224135"/>
    <w:rsid w:val="00224365"/>
    <w:rsid w:val="00224E6B"/>
    <w:rsid w:val="0022541A"/>
    <w:rsid w:val="00225A3C"/>
    <w:rsid w:val="00226AB2"/>
    <w:rsid w:val="0022784B"/>
    <w:rsid w:val="00227CE6"/>
    <w:rsid w:val="00231E14"/>
    <w:rsid w:val="00231F8A"/>
    <w:rsid w:val="00232F61"/>
    <w:rsid w:val="002339A6"/>
    <w:rsid w:val="00233AB2"/>
    <w:rsid w:val="002341E8"/>
    <w:rsid w:val="002344EC"/>
    <w:rsid w:val="002349E5"/>
    <w:rsid w:val="0023613F"/>
    <w:rsid w:val="002370A2"/>
    <w:rsid w:val="002379A2"/>
    <w:rsid w:val="00240158"/>
    <w:rsid w:val="002405BC"/>
    <w:rsid w:val="0024062A"/>
    <w:rsid w:val="002415D4"/>
    <w:rsid w:val="00241D06"/>
    <w:rsid w:val="00241F8B"/>
    <w:rsid w:val="002432C5"/>
    <w:rsid w:val="002441BA"/>
    <w:rsid w:val="00244DC2"/>
    <w:rsid w:val="0024628D"/>
    <w:rsid w:val="00246894"/>
    <w:rsid w:val="002468A3"/>
    <w:rsid w:val="00247810"/>
    <w:rsid w:val="002508B5"/>
    <w:rsid w:val="002508CB"/>
    <w:rsid w:val="00250DBF"/>
    <w:rsid w:val="002520C6"/>
    <w:rsid w:val="0025288E"/>
    <w:rsid w:val="0025447F"/>
    <w:rsid w:val="00254B4E"/>
    <w:rsid w:val="00254BC2"/>
    <w:rsid w:val="00254DD9"/>
    <w:rsid w:val="00254F09"/>
    <w:rsid w:val="00255137"/>
    <w:rsid w:val="002554A3"/>
    <w:rsid w:val="00255946"/>
    <w:rsid w:val="00255BED"/>
    <w:rsid w:val="00256609"/>
    <w:rsid w:val="0026044F"/>
    <w:rsid w:val="00262A3F"/>
    <w:rsid w:val="00263B51"/>
    <w:rsid w:val="002648BF"/>
    <w:rsid w:val="00264D84"/>
    <w:rsid w:val="0026572B"/>
    <w:rsid w:val="00265AE9"/>
    <w:rsid w:val="00265CB0"/>
    <w:rsid w:val="002678A7"/>
    <w:rsid w:val="00270A97"/>
    <w:rsid w:val="002719FF"/>
    <w:rsid w:val="00271A46"/>
    <w:rsid w:val="002725C9"/>
    <w:rsid w:val="0027263C"/>
    <w:rsid w:val="00273D5F"/>
    <w:rsid w:val="00274197"/>
    <w:rsid w:val="00274615"/>
    <w:rsid w:val="002747CF"/>
    <w:rsid w:val="00275081"/>
    <w:rsid w:val="00275309"/>
    <w:rsid w:val="00275A97"/>
    <w:rsid w:val="00276B52"/>
    <w:rsid w:val="00276D59"/>
    <w:rsid w:val="00277219"/>
    <w:rsid w:val="00281A20"/>
    <w:rsid w:val="00283D06"/>
    <w:rsid w:val="002863C0"/>
    <w:rsid w:val="00286544"/>
    <w:rsid w:val="002875BB"/>
    <w:rsid w:val="00291DD1"/>
    <w:rsid w:val="0029223E"/>
    <w:rsid w:val="00293343"/>
    <w:rsid w:val="0029365D"/>
    <w:rsid w:val="00294188"/>
    <w:rsid w:val="00294639"/>
    <w:rsid w:val="00295EA8"/>
    <w:rsid w:val="002968CA"/>
    <w:rsid w:val="002972AA"/>
    <w:rsid w:val="0029730B"/>
    <w:rsid w:val="00297912"/>
    <w:rsid w:val="00297BC7"/>
    <w:rsid w:val="002A0E1D"/>
    <w:rsid w:val="002A0FBE"/>
    <w:rsid w:val="002A1A28"/>
    <w:rsid w:val="002A22AD"/>
    <w:rsid w:val="002A232B"/>
    <w:rsid w:val="002A53EC"/>
    <w:rsid w:val="002A5834"/>
    <w:rsid w:val="002B0296"/>
    <w:rsid w:val="002B03E9"/>
    <w:rsid w:val="002B0473"/>
    <w:rsid w:val="002B0DE2"/>
    <w:rsid w:val="002B17FA"/>
    <w:rsid w:val="002B1971"/>
    <w:rsid w:val="002B36AD"/>
    <w:rsid w:val="002C181A"/>
    <w:rsid w:val="002C25E8"/>
    <w:rsid w:val="002C2C51"/>
    <w:rsid w:val="002C32CB"/>
    <w:rsid w:val="002C35F9"/>
    <w:rsid w:val="002C686C"/>
    <w:rsid w:val="002C74EF"/>
    <w:rsid w:val="002D063D"/>
    <w:rsid w:val="002D09B5"/>
    <w:rsid w:val="002D0CED"/>
    <w:rsid w:val="002D0DBD"/>
    <w:rsid w:val="002D0E4E"/>
    <w:rsid w:val="002D255D"/>
    <w:rsid w:val="002D37D3"/>
    <w:rsid w:val="002D483B"/>
    <w:rsid w:val="002D566C"/>
    <w:rsid w:val="002D7A84"/>
    <w:rsid w:val="002E2D65"/>
    <w:rsid w:val="002E3C00"/>
    <w:rsid w:val="002E4295"/>
    <w:rsid w:val="002E43CF"/>
    <w:rsid w:val="002E4DEB"/>
    <w:rsid w:val="002E5250"/>
    <w:rsid w:val="002E6094"/>
    <w:rsid w:val="002E64E3"/>
    <w:rsid w:val="002E6E4D"/>
    <w:rsid w:val="002E730A"/>
    <w:rsid w:val="002E784C"/>
    <w:rsid w:val="002F01B5"/>
    <w:rsid w:val="002F02F6"/>
    <w:rsid w:val="002F0A77"/>
    <w:rsid w:val="002F0CDB"/>
    <w:rsid w:val="002F2162"/>
    <w:rsid w:val="002F4851"/>
    <w:rsid w:val="002F53CB"/>
    <w:rsid w:val="002F5DE2"/>
    <w:rsid w:val="002F6BFE"/>
    <w:rsid w:val="002F6FD5"/>
    <w:rsid w:val="003001E2"/>
    <w:rsid w:val="00300EAD"/>
    <w:rsid w:val="00301EFD"/>
    <w:rsid w:val="003022B3"/>
    <w:rsid w:val="00302EF4"/>
    <w:rsid w:val="0030368F"/>
    <w:rsid w:val="0030501A"/>
    <w:rsid w:val="00305401"/>
    <w:rsid w:val="00305F57"/>
    <w:rsid w:val="00306153"/>
    <w:rsid w:val="00306638"/>
    <w:rsid w:val="00306D22"/>
    <w:rsid w:val="003076D6"/>
    <w:rsid w:val="003079F0"/>
    <w:rsid w:val="00307AB1"/>
    <w:rsid w:val="003104A7"/>
    <w:rsid w:val="00310AD8"/>
    <w:rsid w:val="0031113F"/>
    <w:rsid w:val="003120B4"/>
    <w:rsid w:val="00312619"/>
    <w:rsid w:val="00312655"/>
    <w:rsid w:val="00312814"/>
    <w:rsid w:val="00312ABB"/>
    <w:rsid w:val="00313AF4"/>
    <w:rsid w:val="00315135"/>
    <w:rsid w:val="003172EC"/>
    <w:rsid w:val="00320095"/>
    <w:rsid w:val="003200B8"/>
    <w:rsid w:val="00322B43"/>
    <w:rsid w:val="00323117"/>
    <w:rsid w:val="0032338B"/>
    <w:rsid w:val="0032424B"/>
    <w:rsid w:val="00324604"/>
    <w:rsid w:val="00324FEE"/>
    <w:rsid w:val="00326B6C"/>
    <w:rsid w:val="00327019"/>
    <w:rsid w:val="00327997"/>
    <w:rsid w:val="003305BA"/>
    <w:rsid w:val="00330D6F"/>
    <w:rsid w:val="00331C8A"/>
    <w:rsid w:val="00332BD9"/>
    <w:rsid w:val="003338EE"/>
    <w:rsid w:val="003346AB"/>
    <w:rsid w:val="00334BCB"/>
    <w:rsid w:val="00334CF5"/>
    <w:rsid w:val="0033507F"/>
    <w:rsid w:val="003363D5"/>
    <w:rsid w:val="00336AC5"/>
    <w:rsid w:val="00341B49"/>
    <w:rsid w:val="00341E10"/>
    <w:rsid w:val="00342DBB"/>
    <w:rsid w:val="00342E33"/>
    <w:rsid w:val="003431A4"/>
    <w:rsid w:val="003433B0"/>
    <w:rsid w:val="00343D85"/>
    <w:rsid w:val="0034467A"/>
    <w:rsid w:val="0034497F"/>
    <w:rsid w:val="00344C67"/>
    <w:rsid w:val="00344F70"/>
    <w:rsid w:val="00345968"/>
    <w:rsid w:val="00346395"/>
    <w:rsid w:val="00346B56"/>
    <w:rsid w:val="00347B70"/>
    <w:rsid w:val="00347CAE"/>
    <w:rsid w:val="003511C2"/>
    <w:rsid w:val="00352306"/>
    <w:rsid w:val="0035346C"/>
    <w:rsid w:val="00354094"/>
    <w:rsid w:val="00354648"/>
    <w:rsid w:val="003559D8"/>
    <w:rsid w:val="00356070"/>
    <w:rsid w:val="003560E2"/>
    <w:rsid w:val="0035635C"/>
    <w:rsid w:val="00356A7F"/>
    <w:rsid w:val="003576EF"/>
    <w:rsid w:val="00357D9A"/>
    <w:rsid w:val="00361080"/>
    <w:rsid w:val="0036128B"/>
    <w:rsid w:val="003616A4"/>
    <w:rsid w:val="003616B1"/>
    <w:rsid w:val="003616B9"/>
    <w:rsid w:val="003617B7"/>
    <w:rsid w:val="00361EB0"/>
    <w:rsid w:val="00362456"/>
    <w:rsid w:val="003629C2"/>
    <w:rsid w:val="00362CF6"/>
    <w:rsid w:val="0036359D"/>
    <w:rsid w:val="00363A11"/>
    <w:rsid w:val="003647B4"/>
    <w:rsid w:val="00364F1C"/>
    <w:rsid w:val="00365411"/>
    <w:rsid w:val="0036690B"/>
    <w:rsid w:val="00366AE6"/>
    <w:rsid w:val="003672A1"/>
    <w:rsid w:val="00370764"/>
    <w:rsid w:val="00371296"/>
    <w:rsid w:val="00371874"/>
    <w:rsid w:val="00372D7C"/>
    <w:rsid w:val="003744CC"/>
    <w:rsid w:val="003749DC"/>
    <w:rsid w:val="00374C84"/>
    <w:rsid w:val="003751DE"/>
    <w:rsid w:val="003752E5"/>
    <w:rsid w:val="00376047"/>
    <w:rsid w:val="003764F5"/>
    <w:rsid w:val="00377860"/>
    <w:rsid w:val="003804BE"/>
    <w:rsid w:val="003819C1"/>
    <w:rsid w:val="00381CF8"/>
    <w:rsid w:val="00382129"/>
    <w:rsid w:val="0038304E"/>
    <w:rsid w:val="00383834"/>
    <w:rsid w:val="00385302"/>
    <w:rsid w:val="00385B3C"/>
    <w:rsid w:val="00385F99"/>
    <w:rsid w:val="003864F1"/>
    <w:rsid w:val="0038679D"/>
    <w:rsid w:val="00387A6C"/>
    <w:rsid w:val="0039217F"/>
    <w:rsid w:val="00393A8F"/>
    <w:rsid w:val="00393FBA"/>
    <w:rsid w:val="0039542F"/>
    <w:rsid w:val="003956C8"/>
    <w:rsid w:val="00395B2B"/>
    <w:rsid w:val="0039654F"/>
    <w:rsid w:val="003976DB"/>
    <w:rsid w:val="003A1BD1"/>
    <w:rsid w:val="003A1ED0"/>
    <w:rsid w:val="003A2828"/>
    <w:rsid w:val="003A30F1"/>
    <w:rsid w:val="003A36CD"/>
    <w:rsid w:val="003A407A"/>
    <w:rsid w:val="003A468E"/>
    <w:rsid w:val="003A4C24"/>
    <w:rsid w:val="003A4D99"/>
    <w:rsid w:val="003A6466"/>
    <w:rsid w:val="003A6BAF"/>
    <w:rsid w:val="003B081C"/>
    <w:rsid w:val="003B13AD"/>
    <w:rsid w:val="003B28CC"/>
    <w:rsid w:val="003B3390"/>
    <w:rsid w:val="003B4337"/>
    <w:rsid w:val="003B4515"/>
    <w:rsid w:val="003B47DF"/>
    <w:rsid w:val="003B4BAC"/>
    <w:rsid w:val="003B5543"/>
    <w:rsid w:val="003B6397"/>
    <w:rsid w:val="003B6EC6"/>
    <w:rsid w:val="003B756E"/>
    <w:rsid w:val="003B7F88"/>
    <w:rsid w:val="003C011B"/>
    <w:rsid w:val="003C017A"/>
    <w:rsid w:val="003C0648"/>
    <w:rsid w:val="003C0FC3"/>
    <w:rsid w:val="003C3296"/>
    <w:rsid w:val="003C40FE"/>
    <w:rsid w:val="003C43AA"/>
    <w:rsid w:val="003C44E4"/>
    <w:rsid w:val="003C4A14"/>
    <w:rsid w:val="003C4F88"/>
    <w:rsid w:val="003C4FD2"/>
    <w:rsid w:val="003C5E23"/>
    <w:rsid w:val="003C5E96"/>
    <w:rsid w:val="003C6AC9"/>
    <w:rsid w:val="003C783D"/>
    <w:rsid w:val="003D003B"/>
    <w:rsid w:val="003D05C4"/>
    <w:rsid w:val="003D1799"/>
    <w:rsid w:val="003D300F"/>
    <w:rsid w:val="003D330F"/>
    <w:rsid w:val="003D3CB8"/>
    <w:rsid w:val="003D4206"/>
    <w:rsid w:val="003D4A5E"/>
    <w:rsid w:val="003D4C54"/>
    <w:rsid w:val="003D5B8E"/>
    <w:rsid w:val="003D78D3"/>
    <w:rsid w:val="003D7F39"/>
    <w:rsid w:val="003E0353"/>
    <w:rsid w:val="003E08BC"/>
    <w:rsid w:val="003E0C82"/>
    <w:rsid w:val="003E217B"/>
    <w:rsid w:val="003E2DB9"/>
    <w:rsid w:val="003E2E95"/>
    <w:rsid w:val="003E3E14"/>
    <w:rsid w:val="003E4293"/>
    <w:rsid w:val="003E50E1"/>
    <w:rsid w:val="003E5149"/>
    <w:rsid w:val="003E5569"/>
    <w:rsid w:val="003E5B7C"/>
    <w:rsid w:val="003E5DA6"/>
    <w:rsid w:val="003E65E2"/>
    <w:rsid w:val="003E70BD"/>
    <w:rsid w:val="003E79C8"/>
    <w:rsid w:val="003F1970"/>
    <w:rsid w:val="003F1ECE"/>
    <w:rsid w:val="003F2385"/>
    <w:rsid w:val="003F2A44"/>
    <w:rsid w:val="003F2F59"/>
    <w:rsid w:val="003F3749"/>
    <w:rsid w:val="003F3D49"/>
    <w:rsid w:val="003F4EE7"/>
    <w:rsid w:val="003F5D65"/>
    <w:rsid w:val="003F5FDF"/>
    <w:rsid w:val="003F602B"/>
    <w:rsid w:val="003F6112"/>
    <w:rsid w:val="003F70F6"/>
    <w:rsid w:val="003F7CEB"/>
    <w:rsid w:val="00400067"/>
    <w:rsid w:val="004004D8"/>
    <w:rsid w:val="0040068D"/>
    <w:rsid w:val="0040139E"/>
    <w:rsid w:val="00401DE0"/>
    <w:rsid w:val="0040223C"/>
    <w:rsid w:val="0040267D"/>
    <w:rsid w:val="00402D83"/>
    <w:rsid w:val="00402EFB"/>
    <w:rsid w:val="00403075"/>
    <w:rsid w:val="0040461F"/>
    <w:rsid w:val="00406C45"/>
    <w:rsid w:val="0041007C"/>
    <w:rsid w:val="004107E2"/>
    <w:rsid w:val="00411860"/>
    <w:rsid w:val="0041291C"/>
    <w:rsid w:val="00412A9E"/>
    <w:rsid w:val="00413390"/>
    <w:rsid w:val="00413689"/>
    <w:rsid w:val="00413F43"/>
    <w:rsid w:val="00415C08"/>
    <w:rsid w:val="004164B4"/>
    <w:rsid w:val="004178A5"/>
    <w:rsid w:val="00417C67"/>
    <w:rsid w:val="00417F0A"/>
    <w:rsid w:val="004200DD"/>
    <w:rsid w:val="0042081A"/>
    <w:rsid w:val="00420AA5"/>
    <w:rsid w:val="00421D14"/>
    <w:rsid w:val="00423CD9"/>
    <w:rsid w:val="00424066"/>
    <w:rsid w:val="0042430C"/>
    <w:rsid w:val="004247FB"/>
    <w:rsid w:val="004247FF"/>
    <w:rsid w:val="004248E5"/>
    <w:rsid w:val="00426AF1"/>
    <w:rsid w:val="00426CF4"/>
    <w:rsid w:val="00430BB9"/>
    <w:rsid w:val="00431035"/>
    <w:rsid w:val="00431044"/>
    <w:rsid w:val="00432B7C"/>
    <w:rsid w:val="00432BA6"/>
    <w:rsid w:val="00432E07"/>
    <w:rsid w:val="00433055"/>
    <w:rsid w:val="00433C25"/>
    <w:rsid w:val="0043406F"/>
    <w:rsid w:val="00434791"/>
    <w:rsid w:val="004350BE"/>
    <w:rsid w:val="004355A1"/>
    <w:rsid w:val="00436F76"/>
    <w:rsid w:val="00437B7F"/>
    <w:rsid w:val="00442258"/>
    <w:rsid w:val="00443DFC"/>
    <w:rsid w:val="00443EFD"/>
    <w:rsid w:val="00443F91"/>
    <w:rsid w:val="004444E3"/>
    <w:rsid w:val="0044495A"/>
    <w:rsid w:val="00444B47"/>
    <w:rsid w:val="00445030"/>
    <w:rsid w:val="00446A10"/>
    <w:rsid w:val="00446AF0"/>
    <w:rsid w:val="004475AB"/>
    <w:rsid w:val="00447991"/>
    <w:rsid w:val="00447E61"/>
    <w:rsid w:val="00452727"/>
    <w:rsid w:val="004528FF"/>
    <w:rsid w:val="0045386E"/>
    <w:rsid w:val="004542AA"/>
    <w:rsid w:val="0046046F"/>
    <w:rsid w:val="00460F78"/>
    <w:rsid w:val="00463CE2"/>
    <w:rsid w:val="004640AB"/>
    <w:rsid w:val="00464750"/>
    <w:rsid w:val="00465091"/>
    <w:rsid w:val="0046561D"/>
    <w:rsid w:val="00465729"/>
    <w:rsid w:val="004660C6"/>
    <w:rsid w:val="00466BA4"/>
    <w:rsid w:val="00466BC8"/>
    <w:rsid w:val="00467AB2"/>
    <w:rsid w:val="00470237"/>
    <w:rsid w:val="00470E48"/>
    <w:rsid w:val="00470ECC"/>
    <w:rsid w:val="00472453"/>
    <w:rsid w:val="00472C86"/>
    <w:rsid w:val="00473356"/>
    <w:rsid w:val="00475095"/>
    <w:rsid w:val="00476165"/>
    <w:rsid w:val="00476D8F"/>
    <w:rsid w:val="0047793B"/>
    <w:rsid w:val="004801A2"/>
    <w:rsid w:val="004802CC"/>
    <w:rsid w:val="00480DDE"/>
    <w:rsid w:val="0048143A"/>
    <w:rsid w:val="00482F4B"/>
    <w:rsid w:val="004851BB"/>
    <w:rsid w:val="004860A3"/>
    <w:rsid w:val="004862E6"/>
    <w:rsid w:val="00486361"/>
    <w:rsid w:val="00487B68"/>
    <w:rsid w:val="0049019C"/>
    <w:rsid w:val="004904B2"/>
    <w:rsid w:val="0049127F"/>
    <w:rsid w:val="004916B1"/>
    <w:rsid w:val="00491E35"/>
    <w:rsid w:val="00493AFB"/>
    <w:rsid w:val="00496487"/>
    <w:rsid w:val="004A0575"/>
    <w:rsid w:val="004A0F80"/>
    <w:rsid w:val="004A1117"/>
    <w:rsid w:val="004A1943"/>
    <w:rsid w:val="004A19CA"/>
    <w:rsid w:val="004A2802"/>
    <w:rsid w:val="004A4E79"/>
    <w:rsid w:val="004A52FA"/>
    <w:rsid w:val="004A56A3"/>
    <w:rsid w:val="004A6402"/>
    <w:rsid w:val="004A74AB"/>
    <w:rsid w:val="004A7D63"/>
    <w:rsid w:val="004A7E1A"/>
    <w:rsid w:val="004B16B1"/>
    <w:rsid w:val="004B1DBD"/>
    <w:rsid w:val="004B220F"/>
    <w:rsid w:val="004B2327"/>
    <w:rsid w:val="004B2359"/>
    <w:rsid w:val="004B309A"/>
    <w:rsid w:val="004B517B"/>
    <w:rsid w:val="004B7780"/>
    <w:rsid w:val="004B7C19"/>
    <w:rsid w:val="004C0E98"/>
    <w:rsid w:val="004C3F0C"/>
    <w:rsid w:val="004C4399"/>
    <w:rsid w:val="004C43DE"/>
    <w:rsid w:val="004C4C17"/>
    <w:rsid w:val="004C531A"/>
    <w:rsid w:val="004C6EAC"/>
    <w:rsid w:val="004C799D"/>
    <w:rsid w:val="004D0619"/>
    <w:rsid w:val="004D0939"/>
    <w:rsid w:val="004D1D9A"/>
    <w:rsid w:val="004D20EE"/>
    <w:rsid w:val="004D2C76"/>
    <w:rsid w:val="004D422B"/>
    <w:rsid w:val="004D4E5E"/>
    <w:rsid w:val="004D5DD2"/>
    <w:rsid w:val="004D6F1A"/>
    <w:rsid w:val="004E0E4B"/>
    <w:rsid w:val="004E11CB"/>
    <w:rsid w:val="004E1355"/>
    <w:rsid w:val="004E22D9"/>
    <w:rsid w:val="004E3794"/>
    <w:rsid w:val="004E3E4E"/>
    <w:rsid w:val="004E435B"/>
    <w:rsid w:val="004E6311"/>
    <w:rsid w:val="004F08C3"/>
    <w:rsid w:val="004F1CE2"/>
    <w:rsid w:val="004F267D"/>
    <w:rsid w:val="004F2D25"/>
    <w:rsid w:val="004F360D"/>
    <w:rsid w:val="004F477E"/>
    <w:rsid w:val="004F6025"/>
    <w:rsid w:val="004F71F5"/>
    <w:rsid w:val="004F7BCD"/>
    <w:rsid w:val="004F7F40"/>
    <w:rsid w:val="00501771"/>
    <w:rsid w:val="00502256"/>
    <w:rsid w:val="005024AF"/>
    <w:rsid w:val="0050277D"/>
    <w:rsid w:val="00502D60"/>
    <w:rsid w:val="005034D5"/>
    <w:rsid w:val="00504D88"/>
    <w:rsid w:val="00505F35"/>
    <w:rsid w:val="00506163"/>
    <w:rsid w:val="0050636B"/>
    <w:rsid w:val="005067A7"/>
    <w:rsid w:val="00507A69"/>
    <w:rsid w:val="00510258"/>
    <w:rsid w:val="00510FD5"/>
    <w:rsid w:val="00511A03"/>
    <w:rsid w:val="00511E42"/>
    <w:rsid w:val="005122E9"/>
    <w:rsid w:val="005126E0"/>
    <w:rsid w:val="00513590"/>
    <w:rsid w:val="00514A29"/>
    <w:rsid w:val="00514B72"/>
    <w:rsid w:val="005158D0"/>
    <w:rsid w:val="00515A51"/>
    <w:rsid w:val="00515A65"/>
    <w:rsid w:val="00517295"/>
    <w:rsid w:val="00517916"/>
    <w:rsid w:val="005202E0"/>
    <w:rsid w:val="005206C3"/>
    <w:rsid w:val="0052393F"/>
    <w:rsid w:val="005244A3"/>
    <w:rsid w:val="00525452"/>
    <w:rsid w:val="00525752"/>
    <w:rsid w:val="00526163"/>
    <w:rsid w:val="00527C36"/>
    <w:rsid w:val="00530257"/>
    <w:rsid w:val="00530269"/>
    <w:rsid w:val="00530BF9"/>
    <w:rsid w:val="0053205A"/>
    <w:rsid w:val="00532BF7"/>
    <w:rsid w:val="00532C7C"/>
    <w:rsid w:val="005337CC"/>
    <w:rsid w:val="00533B48"/>
    <w:rsid w:val="00536046"/>
    <w:rsid w:val="0053650B"/>
    <w:rsid w:val="00537A4B"/>
    <w:rsid w:val="00537F37"/>
    <w:rsid w:val="00540EF3"/>
    <w:rsid w:val="00542F88"/>
    <w:rsid w:val="00543198"/>
    <w:rsid w:val="0054375A"/>
    <w:rsid w:val="005442CD"/>
    <w:rsid w:val="00544743"/>
    <w:rsid w:val="00545BD8"/>
    <w:rsid w:val="00546E1D"/>
    <w:rsid w:val="0054790F"/>
    <w:rsid w:val="00547947"/>
    <w:rsid w:val="00547961"/>
    <w:rsid w:val="005501C0"/>
    <w:rsid w:val="00550E08"/>
    <w:rsid w:val="005518B6"/>
    <w:rsid w:val="005531E6"/>
    <w:rsid w:val="0055344C"/>
    <w:rsid w:val="0055430E"/>
    <w:rsid w:val="00554393"/>
    <w:rsid w:val="0055439B"/>
    <w:rsid w:val="00554495"/>
    <w:rsid w:val="00554F15"/>
    <w:rsid w:val="00554FFE"/>
    <w:rsid w:val="005552A9"/>
    <w:rsid w:val="00555490"/>
    <w:rsid w:val="00556062"/>
    <w:rsid w:val="00557FB9"/>
    <w:rsid w:val="00560BD6"/>
    <w:rsid w:val="005616E9"/>
    <w:rsid w:val="00561B1C"/>
    <w:rsid w:val="00561CCC"/>
    <w:rsid w:val="00561DF5"/>
    <w:rsid w:val="00562A62"/>
    <w:rsid w:val="005638BB"/>
    <w:rsid w:val="005648CA"/>
    <w:rsid w:val="00565413"/>
    <w:rsid w:val="005660B3"/>
    <w:rsid w:val="00566809"/>
    <w:rsid w:val="00567AC3"/>
    <w:rsid w:val="00572CFF"/>
    <w:rsid w:val="00573604"/>
    <w:rsid w:val="00573E83"/>
    <w:rsid w:val="00574126"/>
    <w:rsid w:val="00574180"/>
    <w:rsid w:val="005752FD"/>
    <w:rsid w:val="0057536C"/>
    <w:rsid w:val="0057589A"/>
    <w:rsid w:val="005763B5"/>
    <w:rsid w:val="005766D9"/>
    <w:rsid w:val="00577219"/>
    <w:rsid w:val="00581F8B"/>
    <w:rsid w:val="005825DC"/>
    <w:rsid w:val="00582B95"/>
    <w:rsid w:val="0058405F"/>
    <w:rsid w:val="0058454C"/>
    <w:rsid w:val="00585A9C"/>
    <w:rsid w:val="00585C03"/>
    <w:rsid w:val="00585D46"/>
    <w:rsid w:val="00586B37"/>
    <w:rsid w:val="005875CE"/>
    <w:rsid w:val="0058787C"/>
    <w:rsid w:val="0059064F"/>
    <w:rsid w:val="00592AAE"/>
    <w:rsid w:val="00594514"/>
    <w:rsid w:val="00594A6C"/>
    <w:rsid w:val="00595228"/>
    <w:rsid w:val="00595680"/>
    <w:rsid w:val="00595EA8"/>
    <w:rsid w:val="005962D2"/>
    <w:rsid w:val="00596977"/>
    <w:rsid w:val="00596AF6"/>
    <w:rsid w:val="005977CC"/>
    <w:rsid w:val="00597F11"/>
    <w:rsid w:val="005A012A"/>
    <w:rsid w:val="005A2934"/>
    <w:rsid w:val="005A2FD0"/>
    <w:rsid w:val="005A4ADF"/>
    <w:rsid w:val="005A5E0A"/>
    <w:rsid w:val="005A6108"/>
    <w:rsid w:val="005A6272"/>
    <w:rsid w:val="005A6DA2"/>
    <w:rsid w:val="005A7691"/>
    <w:rsid w:val="005A7CA5"/>
    <w:rsid w:val="005B0EA7"/>
    <w:rsid w:val="005B2333"/>
    <w:rsid w:val="005B4652"/>
    <w:rsid w:val="005B5720"/>
    <w:rsid w:val="005B637C"/>
    <w:rsid w:val="005B641A"/>
    <w:rsid w:val="005B68DE"/>
    <w:rsid w:val="005B6E15"/>
    <w:rsid w:val="005B6EAC"/>
    <w:rsid w:val="005C1370"/>
    <w:rsid w:val="005C1B48"/>
    <w:rsid w:val="005C2DE2"/>
    <w:rsid w:val="005C371E"/>
    <w:rsid w:val="005C4E6E"/>
    <w:rsid w:val="005C61F2"/>
    <w:rsid w:val="005D034F"/>
    <w:rsid w:val="005D1866"/>
    <w:rsid w:val="005D22FD"/>
    <w:rsid w:val="005D2C9F"/>
    <w:rsid w:val="005D37EC"/>
    <w:rsid w:val="005D3C2A"/>
    <w:rsid w:val="005D426C"/>
    <w:rsid w:val="005D48B5"/>
    <w:rsid w:val="005D4CB1"/>
    <w:rsid w:val="005D51A8"/>
    <w:rsid w:val="005D533F"/>
    <w:rsid w:val="005D62C0"/>
    <w:rsid w:val="005D6A21"/>
    <w:rsid w:val="005D6D5A"/>
    <w:rsid w:val="005D7366"/>
    <w:rsid w:val="005D79D0"/>
    <w:rsid w:val="005E0513"/>
    <w:rsid w:val="005E057D"/>
    <w:rsid w:val="005E1BA5"/>
    <w:rsid w:val="005E1DC1"/>
    <w:rsid w:val="005E25E2"/>
    <w:rsid w:val="005E26D6"/>
    <w:rsid w:val="005E322B"/>
    <w:rsid w:val="005E3B63"/>
    <w:rsid w:val="005E3BF7"/>
    <w:rsid w:val="005E4753"/>
    <w:rsid w:val="005E4E56"/>
    <w:rsid w:val="005E5221"/>
    <w:rsid w:val="005E5288"/>
    <w:rsid w:val="005E5A9D"/>
    <w:rsid w:val="005E5CD4"/>
    <w:rsid w:val="005E683A"/>
    <w:rsid w:val="005E6F78"/>
    <w:rsid w:val="005F0658"/>
    <w:rsid w:val="005F2D46"/>
    <w:rsid w:val="005F5239"/>
    <w:rsid w:val="005F55D2"/>
    <w:rsid w:val="005F5A0C"/>
    <w:rsid w:val="005F6073"/>
    <w:rsid w:val="005F79DF"/>
    <w:rsid w:val="005F7AD4"/>
    <w:rsid w:val="005F7D32"/>
    <w:rsid w:val="005F7F2E"/>
    <w:rsid w:val="006032FA"/>
    <w:rsid w:val="00603C4F"/>
    <w:rsid w:val="00603F25"/>
    <w:rsid w:val="006045F3"/>
    <w:rsid w:val="00606107"/>
    <w:rsid w:val="00606690"/>
    <w:rsid w:val="006078C6"/>
    <w:rsid w:val="006105EC"/>
    <w:rsid w:val="00610647"/>
    <w:rsid w:val="00610B3A"/>
    <w:rsid w:val="00611179"/>
    <w:rsid w:val="0061146C"/>
    <w:rsid w:val="00611703"/>
    <w:rsid w:val="00611DD5"/>
    <w:rsid w:val="0061247D"/>
    <w:rsid w:val="00612AD1"/>
    <w:rsid w:val="00613609"/>
    <w:rsid w:val="00613985"/>
    <w:rsid w:val="0061517A"/>
    <w:rsid w:val="006151AC"/>
    <w:rsid w:val="006152E3"/>
    <w:rsid w:val="00616098"/>
    <w:rsid w:val="00616D44"/>
    <w:rsid w:val="006178FD"/>
    <w:rsid w:val="00617FE9"/>
    <w:rsid w:val="006210B1"/>
    <w:rsid w:val="00622DFF"/>
    <w:rsid w:val="00623756"/>
    <w:rsid w:val="00623AA8"/>
    <w:rsid w:val="00624E48"/>
    <w:rsid w:val="00624E7D"/>
    <w:rsid w:val="00625283"/>
    <w:rsid w:val="006261C4"/>
    <w:rsid w:val="00627011"/>
    <w:rsid w:val="0062795C"/>
    <w:rsid w:val="006300A1"/>
    <w:rsid w:val="006301EB"/>
    <w:rsid w:val="00630A9D"/>
    <w:rsid w:val="00630C2C"/>
    <w:rsid w:val="006314A8"/>
    <w:rsid w:val="006314B7"/>
    <w:rsid w:val="00632144"/>
    <w:rsid w:val="00632230"/>
    <w:rsid w:val="00632924"/>
    <w:rsid w:val="006336FE"/>
    <w:rsid w:val="00633761"/>
    <w:rsid w:val="00634757"/>
    <w:rsid w:val="00634938"/>
    <w:rsid w:val="00635A6E"/>
    <w:rsid w:val="00635D7B"/>
    <w:rsid w:val="00636EBB"/>
    <w:rsid w:val="00640320"/>
    <w:rsid w:val="006407C7"/>
    <w:rsid w:val="00640F2B"/>
    <w:rsid w:val="006419F6"/>
    <w:rsid w:val="00641A12"/>
    <w:rsid w:val="0064288B"/>
    <w:rsid w:val="00642DBC"/>
    <w:rsid w:val="00642DD6"/>
    <w:rsid w:val="006433D8"/>
    <w:rsid w:val="0064474C"/>
    <w:rsid w:val="0064561A"/>
    <w:rsid w:val="0064577F"/>
    <w:rsid w:val="0064618E"/>
    <w:rsid w:val="00646298"/>
    <w:rsid w:val="00646330"/>
    <w:rsid w:val="00646375"/>
    <w:rsid w:val="00647260"/>
    <w:rsid w:val="00647388"/>
    <w:rsid w:val="00650479"/>
    <w:rsid w:val="00650892"/>
    <w:rsid w:val="00651510"/>
    <w:rsid w:val="00652336"/>
    <w:rsid w:val="00653297"/>
    <w:rsid w:val="006534BD"/>
    <w:rsid w:val="0065382A"/>
    <w:rsid w:val="006538D7"/>
    <w:rsid w:val="00653D38"/>
    <w:rsid w:val="0065438C"/>
    <w:rsid w:val="006550A7"/>
    <w:rsid w:val="00655155"/>
    <w:rsid w:val="0065560C"/>
    <w:rsid w:val="0065595A"/>
    <w:rsid w:val="00655A39"/>
    <w:rsid w:val="00655C85"/>
    <w:rsid w:val="006565D9"/>
    <w:rsid w:val="006568EF"/>
    <w:rsid w:val="006570AE"/>
    <w:rsid w:val="00660959"/>
    <w:rsid w:val="006610B3"/>
    <w:rsid w:val="00661C93"/>
    <w:rsid w:val="00663BE9"/>
    <w:rsid w:val="006642CB"/>
    <w:rsid w:val="00664659"/>
    <w:rsid w:val="00664BAD"/>
    <w:rsid w:val="00664FDC"/>
    <w:rsid w:val="006653AE"/>
    <w:rsid w:val="006654E5"/>
    <w:rsid w:val="00666298"/>
    <w:rsid w:val="00666599"/>
    <w:rsid w:val="0066722B"/>
    <w:rsid w:val="0066787D"/>
    <w:rsid w:val="00667ECB"/>
    <w:rsid w:val="00670852"/>
    <w:rsid w:val="00670BC3"/>
    <w:rsid w:val="00671C0C"/>
    <w:rsid w:val="00671D79"/>
    <w:rsid w:val="006727E1"/>
    <w:rsid w:val="006755EC"/>
    <w:rsid w:val="006764A4"/>
    <w:rsid w:val="00676D33"/>
    <w:rsid w:val="006774DF"/>
    <w:rsid w:val="00677DC2"/>
    <w:rsid w:val="0068011D"/>
    <w:rsid w:val="00681F05"/>
    <w:rsid w:val="00681F82"/>
    <w:rsid w:val="00682A2F"/>
    <w:rsid w:val="00682E38"/>
    <w:rsid w:val="00682FA7"/>
    <w:rsid w:val="0068403A"/>
    <w:rsid w:val="006847D2"/>
    <w:rsid w:val="00684D6C"/>
    <w:rsid w:val="006920F2"/>
    <w:rsid w:val="006936B4"/>
    <w:rsid w:val="0069383B"/>
    <w:rsid w:val="00694C31"/>
    <w:rsid w:val="00695110"/>
    <w:rsid w:val="00696007"/>
    <w:rsid w:val="00696686"/>
    <w:rsid w:val="00696922"/>
    <w:rsid w:val="00696C5B"/>
    <w:rsid w:val="006A0FD9"/>
    <w:rsid w:val="006A158F"/>
    <w:rsid w:val="006A1F10"/>
    <w:rsid w:val="006A20DE"/>
    <w:rsid w:val="006A30CC"/>
    <w:rsid w:val="006A3677"/>
    <w:rsid w:val="006A430F"/>
    <w:rsid w:val="006A590E"/>
    <w:rsid w:val="006A5C29"/>
    <w:rsid w:val="006A5F43"/>
    <w:rsid w:val="006A67AC"/>
    <w:rsid w:val="006A6F87"/>
    <w:rsid w:val="006A7821"/>
    <w:rsid w:val="006A7A32"/>
    <w:rsid w:val="006A7C0A"/>
    <w:rsid w:val="006A7EFC"/>
    <w:rsid w:val="006B0681"/>
    <w:rsid w:val="006B1D7E"/>
    <w:rsid w:val="006B2365"/>
    <w:rsid w:val="006B2A31"/>
    <w:rsid w:val="006C0793"/>
    <w:rsid w:val="006C089F"/>
    <w:rsid w:val="006C099D"/>
    <w:rsid w:val="006C1FA8"/>
    <w:rsid w:val="006C2AB9"/>
    <w:rsid w:val="006C3298"/>
    <w:rsid w:val="006C3623"/>
    <w:rsid w:val="006C4005"/>
    <w:rsid w:val="006C45C8"/>
    <w:rsid w:val="006C4B61"/>
    <w:rsid w:val="006C69A1"/>
    <w:rsid w:val="006C6F68"/>
    <w:rsid w:val="006D12DE"/>
    <w:rsid w:val="006D196F"/>
    <w:rsid w:val="006D2F3C"/>
    <w:rsid w:val="006D3415"/>
    <w:rsid w:val="006D3926"/>
    <w:rsid w:val="006D5D7F"/>
    <w:rsid w:val="006D777A"/>
    <w:rsid w:val="006E0D2E"/>
    <w:rsid w:val="006E0F5D"/>
    <w:rsid w:val="006E178A"/>
    <w:rsid w:val="006E1FC5"/>
    <w:rsid w:val="006E2570"/>
    <w:rsid w:val="006E36A9"/>
    <w:rsid w:val="006E443F"/>
    <w:rsid w:val="006E48FA"/>
    <w:rsid w:val="006E4D0D"/>
    <w:rsid w:val="006E572C"/>
    <w:rsid w:val="006E6074"/>
    <w:rsid w:val="006E611D"/>
    <w:rsid w:val="006E7EDC"/>
    <w:rsid w:val="006F04B5"/>
    <w:rsid w:val="006F0DBE"/>
    <w:rsid w:val="006F105B"/>
    <w:rsid w:val="006F113C"/>
    <w:rsid w:val="006F1B2F"/>
    <w:rsid w:val="006F33E6"/>
    <w:rsid w:val="006F3A58"/>
    <w:rsid w:val="006F46DE"/>
    <w:rsid w:val="006F4DF7"/>
    <w:rsid w:val="006F62E9"/>
    <w:rsid w:val="006F633B"/>
    <w:rsid w:val="00700380"/>
    <w:rsid w:val="00700954"/>
    <w:rsid w:val="00703034"/>
    <w:rsid w:val="00703A8A"/>
    <w:rsid w:val="00703CB0"/>
    <w:rsid w:val="00705B5A"/>
    <w:rsid w:val="00706B34"/>
    <w:rsid w:val="0070705B"/>
    <w:rsid w:val="0071068B"/>
    <w:rsid w:val="00711185"/>
    <w:rsid w:val="00712F3F"/>
    <w:rsid w:val="007141F5"/>
    <w:rsid w:val="0071488D"/>
    <w:rsid w:val="00714B88"/>
    <w:rsid w:val="00715A3E"/>
    <w:rsid w:val="007167CC"/>
    <w:rsid w:val="00716822"/>
    <w:rsid w:val="00716D61"/>
    <w:rsid w:val="00717711"/>
    <w:rsid w:val="00721486"/>
    <w:rsid w:val="007216FA"/>
    <w:rsid w:val="007241F0"/>
    <w:rsid w:val="00724D33"/>
    <w:rsid w:val="00724EF7"/>
    <w:rsid w:val="00725C6F"/>
    <w:rsid w:val="00725D40"/>
    <w:rsid w:val="007260F6"/>
    <w:rsid w:val="00726345"/>
    <w:rsid w:val="00726CAF"/>
    <w:rsid w:val="0073011B"/>
    <w:rsid w:val="00730E81"/>
    <w:rsid w:val="00731494"/>
    <w:rsid w:val="0073200A"/>
    <w:rsid w:val="00733B20"/>
    <w:rsid w:val="0073478B"/>
    <w:rsid w:val="00734A65"/>
    <w:rsid w:val="00736FB6"/>
    <w:rsid w:val="00737097"/>
    <w:rsid w:val="0074011F"/>
    <w:rsid w:val="0074021C"/>
    <w:rsid w:val="00740C01"/>
    <w:rsid w:val="00741617"/>
    <w:rsid w:val="00741795"/>
    <w:rsid w:val="007418B2"/>
    <w:rsid w:val="00743999"/>
    <w:rsid w:val="00743AAD"/>
    <w:rsid w:val="00743EA6"/>
    <w:rsid w:val="00744B62"/>
    <w:rsid w:val="00744E63"/>
    <w:rsid w:val="007466E0"/>
    <w:rsid w:val="00747868"/>
    <w:rsid w:val="00747D19"/>
    <w:rsid w:val="00747DEA"/>
    <w:rsid w:val="007500FD"/>
    <w:rsid w:val="0075029A"/>
    <w:rsid w:val="00750EC5"/>
    <w:rsid w:val="007515EB"/>
    <w:rsid w:val="00751A6F"/>
    <w:rsid w:val="00751DD8"/>
    <w:rsid w:val="007524BA"/>
    <w:rsid w:val="00753957"/>
    <w:rsid w:val="0075458D"/>
    <w:rsid w:val="007546EE"/>
    <w:rsid w:val="007555F0"/>
    <w:rsid w:val="007559DA"/>
    <w:rsid w:val="00755C02"/>
    <w:rsid w:val="00755D44"/>
    <w:rsid w:val="00756A55"/>
    <w:rsid w:val="00757115"/>
    <w:rsid w:val="00757A92"/>
    <w:rsid w:val="00757ADB"/>
    <w:rsid w:val="00757C21"/>
    <w:rsid w:val="00757E7F"/>
    <w:rsid w:val="00760031"/>
    <w:rsid w:val="0076088C"/>
    <w:rsid w:val="00760C9A"/>
    <w:rsid w:val="00760E6A"/>
    <w:rsid w:val="007610FB"/>
    <w:rsid w:val="00762D3C"/>
    <w:rsid w:val="00762E3C"/>
    <w:rsid w:val="00762F78"/>
    <w:rsid w:val="00763A25"/>
    <w:rsid w:val="00764C55"/>
    <w:rsid w:val="00764DB6"/>
    <w:rsid w:val="007660B9"/>
    <w:rsid w:val="007663DE"/>
    <w:rsid w:val="00766ED0"/>
    <w:rsid w:val="00767F7A"/>
    <w:rsid w:val="007701F3"/>
    <w:rsid w:val="00771208"/>
    <w:rsid w:val="007723A2"/>
    <w:rsid w:val="00772AD4"/>
    <w:rsid w:val="00774FCC"/>
    <w:rsid w:val="00775ECB"/>
    <w:rsid w:val="00776DDE"/>
    <w:rsid w:val="00777403"/>
    <w:rsid w:val="00777532"/>
    <w:rsid w:val="00777A17"/>
    <w:rsid w:val="0078042D"/>
    <w:rsid w:val="007805E9"/>
    <w:rsid w:val="00781B91"/>
    <w:rsid w:val="00782119"/>
    <w:rsid w:val="0078225C"/>
    <w:rsid w:val="00782DC0"/>
    <w:rsid w:val="00782E1F"/>
    <w:rsid w:val="00783C07"/>
    <w:rsid w:val="007840BA"/>
    <w:rsid w:val="0078576D"/>
    <w:rsid w:val="00786A1F"/>
    <w:rsid w:val="00786EAA"/>
    <w:rsid w:val="0078787E"/>
    <w:rsid w:val="00787DA2"/>
    <w:rsid w:val="0079355C"/>
    <w:rsid w:val="007935C0"/>
    <w:rsid w:val="00793881"/>
    <w:rsid w:val="007958F1"/>
    <w:rsid w:val="00797D3A"/>
    <w:rsid w:val="007A0943"/>
    <w:rsid w:val="007A1333"/>
    <w:rsid w:val="007A2906"/>
    <w:rsid w:val="007A3195"/>
    <w:rsid w:val="007A3877"/>
    <w:rsid w:val="007A40DC"/>
    <w:rsid w:val="007A6632"/>
    <w:rsid w:val="007A6A6E"/>
    <w:rsid w:val="007A7367"/>
    <w:rsid w:val="007B04E9"/>
    <w:rsid w:val="007B1133"/>
    <w:rsid w:val="007B2262"/>
    <w:rsid w:val="007B3AC2"/>
    <w:rsid w:val="007B3B22"/>
    <w:rsid w:val="007B3EAB"/>
    <w:rsid w:val="007B511E"/>
    <w:rsid w:val="007B5D5E"/>
    <w:rsid w:val="007B5F66"/>
    <w:rsid w:val="007B6C0E"/>
    <w:rsid w:val="007B72DB"/>
    <w:rsid w:val="007C0200"/>
    <w:rsid w:val="007C10B4"/>
    <w:rsid w:val="007C1B87"/>
    <w:rsid w:val="007C1FAD"/>
    <w:rsid w:val="007C29E5"/>
    <w:rsid w:val="007C2C92"/>
    <w:rsid w:val="007C2F09"/>
    <w:rsid w:val="007C3574"/>
    <w:rsid w:val="007C3952"/>
    <w:rsid w:val="007C4450"/>
    <w:rsid w:val="007C44BD"/>
    <w:rsid w:val="007C4DD7"/>
    <w:rsid w:val="007C59B1"/>
    <w:rsid w:val="007C6CAE"/>
    <w:rsid w:val="007C7363"/>
    <w:rsid w:val="007D1848"/>
    <w:rsid w:val="007D1B07"/>
    <w:rsid w:val="007D22AB"/>
    <w:rsid w:val="007D2619"/>
    <w:rsid w:val="007D33C1"/>
    <w:rsid w:val="007D37BB"/>
    <w:rsid w:val="007D3874"/>
    <w:rsid w:val="007D4634"/>
    <w:rsid w:val="007D4E0B"/>
    <w:rsid w:val="007D6306"/>
    <w:rsid w:val="007D797B"/>
    <w:rsid w:val="007E037E"/>
    <w:rsid w:val="007E1316"/>
    <w:rsid w:val="007E1374"/>
    <w:rsid w:val="007E172C"/>
    <w:rsid w:val="007E1AE1"/>
    <w:rsid w:val="007E2E12"/>
    <w:rsid w:val="007E308A"/>
    <w:rsid w:val="007E3B45"/>
    <w:rsid w:val="007E3CD0"/>
    <w:rsid w:val="007E4BC1"/>
    <w:rsid w:val="007E5CE0"/>
    <w:rsid w:val="007E5E1C"/>
    <w:rsid w:val="007E5E43"/>
    <w:rsid w:val="007E6812"/>
    <w:rsid w:val="007E68E2"/>
    <w:rsid w:val="007E6EFA"/>
    <w:rsid w:val="007E6F23"/>
    <w:rsid w:val="007F0AE6"/>
    <w:rsid w:val="007F1BDE"/>
    <w:rsid w:val="007F1E80"/>
    <w:rsid w:val="007F3E5C"/>
    <w:rsid w:val="007F6359"/>
    <w:rsid w:val="007F6A0F"/>
    <w:rsid w:val="007F71D5"/>
    <w:rsid w:val="007F767A"/>
    <w:rsid w:val="007F7936"/>
    <w:rsid w:val="00800405"/>
    <w:rsid w:val="00800DB0"/>
    <w:rsid w:val="0080160B"/>
    <w:rsid w:val="008016E5"/>
    <w:rsid w:val="00801CC8"/>
    <w:rsid w:val="0080273C"/>
    <w:rsid w:val="00803016"/>
    <w:rsid w:val="0080320D"/>
    <w:rsid w:val="00803415"/>
    <w:rsid w:val="008038D8"/>
    <w:rsid w:val="00804A99"/>
    <w:rsid w:val="00804F2C"/>
    <w:rsid w:val="008058A0"/>
    <w:rsid w:val="00805B81"/>
    <w:rsid w:val="00805D5D"/>
    <w:rsid w:val="00806C34"/>
    <w:rsid w:val="00807B52"/>
    <w:rsid w:val="008101C5"/>
    <w:rsid w:val="00810EB2"/>
    <w:rsid w:val="0081222F"/>
    <w:rsid w:val="0081328E"/>
    <w:rsid w:val="008133F1"/>
    <w:rsid w:val="00813CAF"/>
    <w:rsid w:val="008140AF"/>
    <w:rsid w:val="00814267"/>
    <w:rsid w:val="008146EE"/>
    <w:rsid w:val="00814BFF"/>
    <w:rsid w:val="00815036"/>
    <w:rsid w:val="0081536E"/>
    <w:rsid w:val="00815787"/>
    <w:rsid w:val="00815C10"/>
    <w:rsid w:val="00816768"/>
    <w:rsid w:val="00816FDA"/>
    <w:rsid w:val="00820286"/>
    <w:rsid w:val="008204F7"/>
    <w:rsid w:val="00820B65"/>
    <w:rsid w:val="008217B4"/>
    <w:rsid w:val="008217F4"/>
    <w:rsid w:val="0082192B"/>
    <w:rsid w:val="00821FC1"/>
    <w:rsid w:val="00823EBA"/>
    <w:rsid w:val="008240AA"/>
    <w:rsid w:val="008246A6"/>
    <w:rsid w:val="00824C66"/>
    <w:rsid w:val="0082591D"/>
    <w:rsid w:val="008260B9"/>
    <w:rsid w:val="00826BC3"/>
    <w:rsid w:val="008277DB"/>
    <w:rsid w:val="008277EC"/>
    <w:rsid w:val="00830BFC"/>
    <w:rsid w:val="00830F2B"/>
    <w:rsid w:val="00832CD6"/>
    <w:rsid w:val="00832EDE"/>
    <w:rsid w:val="0083529F"/>
    <w:rsid w:val="00836A6D"/>
    <w:rsid w:val="00836F6C"/>
    <w:rsid w:val="00837368"/>
    <w:rsid w:val="00837D0E"/>
    <w:rsid w:val="00837EFA"/>
    <w:rsid w:val="0084057A"/>
    <w:rsid w:val="008472D0"/>
    <w:rsid w:val="0084741B"/>
    <w:rsid w:val="00850F0E"/>
    <w:rsid w:val="0085258A"/>
    <w:rsid w:val="008537A9"/>
    <w:rsid w:val="00855456"/>
    <w:rsid w:val="008564CB"/>
    <w:rsid w:val="0085660C"/>
    <w:rsid w:val="00856E6D"/>
    <w:rsid w:val="00856EF5"/>
    <w:rsid w:val="00857C3D"/>
    <w:rsid w:val="00862405"/>
    <w:rsid w:val="00862796"/>
    <w:rsid w:val="008630F4"/>
    <w:rsid w:val="008631E8"/>
    <w:rsid w:val="00863592"/>
    <w:rsid w:val="0086518F"/>
    <w:rsid w:val="008662CC"/>
    <w:rsid w:val="00866E8B"/>
    <w:rsid w:val="0087241E"/>
    <w:rsid w:val="00872FB7"/>
    <w:rsid w:val="0087484A"/>
    <w:rsid w:val="0087484D"/>
    <w:rsid w:val="00875157"/>
    <w:rsid w:val="00875EF5"/>
    <w:rsid w:val="00876C1F"/>
    <w:rsid w:val="00880131"/>
    <w:rsid w:val="0088049A"/>
    <w:rsid w:val="00880788"/>
    <w:rsid w:val="00880D7E"/>
    <w:rsid w:val="008816C6"/>
    <w:rsid w:val="00881CE7"/>
    <w:rsid w:val="00883370"/>
    <w:rsid w:val="00883C55"/>
    <w:rsid w:val="00885AF9"/>
    <w:rsid w:val="0088705B"/>
    <w:rsid w:val="008877B3"/>
    <w:rsid w:val="00890B15"/>
    <w:rsid w:val="00891438"/>
    <w:rsid w:val="00892759"/>
    <w:rsid w:val="00892D3D"/>
    <w:rsid w:val="00893A38"/>
    <w:rsid w:val="00895C35"/>
    <w:rsid w:val="00896BA9"/>
    <w:rsid w:val="00897B4B"/>
    <w:rsid w:val="008A0087"/>
    <w:rsid w:val="008A0B01"/>
    <w:rsid w:val="008A2C9D"/>
    <w:rsid w:val="008A3852"/>
    <w:rsid w:val="008A3AA2"/>
    <w:rsid w:val="008A3BED"/>
    <w:rsid w:val="008A3D42"/>
    <w:rsid w:val="008A3FBF"/>
    <w:rsid w:val="008A482E"/>
    <w:rsid w:val="008A5300"/>
    <w:rsid w:val="008A5BC4"/>
    <w:rsid w:val="008A6047"/>
    <w:rsid w:val="008A6992"/>
    <w:rsid w:val="008A6A7F"/>
    <w:rsid w:val="008A77EA"/>
    <w:rsid w:val="008B1B61"/>
    <w:rsid w:val="008B21CC"/>
    <w:rsid w:val="008B48DA"/>
    <w:rsid w:val="008B6330"/>
    <w:rsid w:val="008B693E"/>
    <w:rsid w:val="008C0801"/>
    <w:rsid w:val="008C09A3"/>
    <w:rsid w:val="008C3C8F"/>
    <w:rsid w:val="008C4344"/>
    <w:rsid w:val="008C5435"/>
    <w:rsid w:val="008C5A19"/>
    <w:rsid w:val="008C5B11"/>
    <w:rsid w:val="008C657D"/>
    <w:rsid w:val="008C658C"/>
    <w:rsid w:val="008C7DA7"/>
    <w:rsid w:val="008D0577"/>
    <w:rsid w:val="008D0C7A"/>
    <w:rsid w:val="008D0E85"/>
    <w:rsid w:val="008D1CCA"/>
    <w:rsid w:val="008D2FD9"/>
    <w:rsid w:val="008D46D4"/>
    <w:rsid w:val="008D51C3"/>
    <w:rsid w:val="008D5452"/>
    <w:rsid w:val="008D5509"/>
    <w:rsid w:val="008D58F1"/>
    <w:rsid w:val="008D5E8E"/>
    <w:rsid w:val="008D64A9"/>
    <w:rsid w:val="008D7D9A"/>
    <w:rsid w:val="008E003C"/>
    <w:rsid w:val="008E025D"/>
    <w:rsid w:val="008E13A1"/>
    <w:rsid w:val="008E199A"/>
    <w:rsid w:val="008E3881"/>
    <w:rsid w:val="008E3A44"/>
    <w:rsid w:val="008E3DB2"/>
    <w:rsid w:val="008E4866"/>
    <w:rsid w:val="008E4F02"/>
    <w:rsid w:val="008E537F"/>
    <w:rsid w:val="008E610A"/>
    <w:rsid w:val="008E648D"/>
    <w:rsid w:val="008E75B5"/>
    <w:rsid w:val="008E773B"/>
    <w:rsid w:val="008E7944"/>
    <w:rsid w:val="008E7F17"/>
    <w:rsid w:val="008F14BF"/>
    <w:rsid w:val="008F2B37"/>
    <w:rsid w:val="008F6728"/>
    <w:rsid w:val="0090001B"/>
    <w:rsid w:val="009002F5"/>
    <w:rsid w:val="009022A7"/>
    <w:rsid w:val="00902DE3"/>
    <w:rsid w:val="00903106"/>
    <w:rsid w:val="0090608B"/>
    <w:rsid w:val="00906653"/>
    <w:rsid w:val="009075D0"/>
    <w:rsid w:val="00907B7F"/>
    <w:rsid w:val="0091138C"/>
    <w:rsid w:val="009120B0"/>
    <w:rsid w:val="00912544"/>
    <w:rsid w:val="00912B09"/>
    <w:rsid w:val="00912F38"/>
    <w:rsid w:val="00913113"/>
    <w:rsid w:val="009142CA"/>
    <w:rsid w:val="0091469F"/>
    <w:rsid w:val="0091545E"/>
    <w:rsid w:val="00917A34"/>
    <w:rsid w:val="00920253"/>
    <w:rsid w:val="00921CE3"/>
    <w:rsid w:val="00921FE8"/>
    <w:rsid w:val="009228D6"/>
    <w:rsid w:val="0092387A"/>
    <w:rsid w:val="00926657"/>
    <w:rsid w:val="0092682B"/>
    <w:rsid w:val="00927D33"/>
    <w:rsid w:val="009301B5"/>
    <w:rsid w:val="00930B50"/>
    <w:rsid w:val="00930FF4"/>
    <w:rsid w:val="009310A0"/>
    <w:rsid w:val="00933DB2"/>
    <w:rsid w:val="00933EE6"/>
    <w:rsid w:val="00934315"/>
    <w:rsid w:val="0093483C"/>
    <w:rsid w:val="00935F0A"/>
    <w:rsid w:val="00937974"/>
    <w:rsid w:val="0094189E"/>
    <w:rsid w:val="00941E5E"/>
    <w:rsid w:val="0094218A"/>
    <w:rsid w:val="0094231A"/>
    <w:rsid w:val="0094238B"/>
    <w:rsid w:val="00942893"/>
    <w:rsid w:val="00943228"/>
    <w:rsid w:val="0094352A"/>
    <w:rsid w:val="00943664"/>
    <w:rsid w:val="00943831"/>
    <w:rsid w:val="0094422B"/>
    <w:rsid w:val="00945D5E"/>
    <w:rsid w:val="009463C9"/>
    <w:rsid w:val="00946E34"/>
    <w:rsid w:val="009508A8"/>
    <w:rsid w:val="00951164"/>
    <w:rsid w:val="00951531"/>
    <w:rsid w:val="0095154F"/>
    <w:rsid w:val="0095155E"/>
    <w:rsid w:val="00952348"/>
    <w:rsid w:val="00952884"/>
    <w:rsid w:val="00952F15"/>
    <w:rsid w:val="0095386F"/>
    <w:rsid w:val="00953D56"/>
    <w:rsid w:val="0095423D"/>
    <w:rsid w:val="00954B53"/>
    <w:rsid w:val="00955BA9"/>
    <w:rsid w:val="009560C4"/>
    <w:rsid w:val="009566DA"/>
    <w:rsid w:val="00956C98"/>
    <w:rsid w:val="009572DD"/>
    <w:rsid w:val="009579BB"/>
    <w:rsid w:val="00960451"/>
    <w:rsid w:val="00961A67"/>
    <w:rsid w:val="00961CA5"/>
    <w:rsid w:val="009628D6"/>
    <w:rsid w:val="00963128"/>
    <w:rsid w:val="0096385D"/>
    <w:rsid w:val="00963FE3"/>
    <w:rsid w:val="0096521E"/>
    <w:rsid w:val="00965565"/>
    <w:rsid w:val="00965A27"/>
    <w:rsid w:val="00965F4F"/>
    <w:rsid w:val="00966D93"/>
    <w:rsid w:val="009672DC"/>
    <w:rsid w:val="0096760C"/>
    <w:rsid w:val="00970165"/>
    <w:rsid w:val="0097276F"/>
    <w:rsid w:val="009741F7"/>
    <w:rsid w:val="009747E0"/>
    <w:rsid w:val="00974DDB"/>
    <w:rsid w:val="009751A3"/>
    <w:rsid w:val="0097551A"/>
    <w:rsid w:val="00975871"/>
    <w:rsid w:val="009758A1"/>
    <w:rsid w:val="0097759F"/>
    <w:rsid w:val="00977A7F"/>
    <w:rsid w:val="009807F3"/>
    <w:rsid w:val="00980965"/>
    <w:rsid w:val="00980D10"/>
    <w:rsid w:val="00980F93"/>
    <w:rsid w:val="00982750"/>
    <w:rsid w:val="00983EC3"/>
    <w:rsid w:val="00984313"/>
    <w:rsid w:val="009864DE"/>
    <w:rsid w:val="009877F0"/>
    <w:rsid w:val="00991192"/>
    <w:rsid w:val="00991635"/>
    <w:rsid w:val="0099198E"/>
    <w:rsid w:val="00991F70"/>
    <w:rsid w:val="00992A53"/>
    <w:rsid w:val="00992A5E"/>
    <w:rsid w:val="00992CFA"/>
    <w:rsid w:val="00994573"/>
    <w:rsid w:val="0099484C"/>
    <w:rsid w:val="00995386"/>
    <w:rsid w:val="00995518"/>
    <w:rsid w:val="00997278"/>
    <w:rsid w:val="009A0B12"/>
    <w:rsid w:val="009A104C"/>
    <w:rsid w:val="009A129C"/>
    <w:rsid w:val="009A1B48"/>
    <w:rsid w:val="009A1CEA"/>
    <w:rsid w:val="009A3B8B"/>
    <w:rsid w:val="009A3FDA"/>
    <w:rsid w:val="009A4F7E"/>
    <w:rsid w:val="009A502E"/>
    <w:rsid w:val="009A652B"/>
    <w:rsid w:val="009A7510"/>
    <w:rsid w:val="009B0382"/>
    <w:rsid w:val="009B08B0"/>
    <w:rsid w:val="009B1B52"/>
    <w:rsid w:val="009B1FED"/>
    <w:rsid w:val="009B2605"/>
    <w:rsid w:val="009B4983"/>
    <w:rsid w:val="009B6D8B"/>
    <w:rsid w:val="009B76CB"/>
    <w:rsid w:val="009B7FDC"/>
    <w:rsid w:val="009C00BB"/>
    <w:rsid w:val="009C0B3C"/>
    <w:rsid w:val="009C0BB3"/>
    <w:rsid w:val="009C0BBE"/>
    <w:rsid w:val="009C1500"/>
    <w:rsid w:val="009C2483"/>
    <w:rsid w:val="009C2BA7"/>
    <w:rsid w:val="009C3040"/>
    <w:rsid w:val="009C48B5"/>
    <w:rsid w:val="009C5022"/>
    <w:rsid w:val="009C5BE5"/>
    <w:rsid w:val="009C5F2B"/>
    <w:rsid w:val="009D0054"/>
    <w:rsid w:val="009D04AA"/>
    <w:rsid w:val="009D1F51"/>
    <w:rsid w:val="009D3B9F"/>
    <w:rsid w:val="009D5D66"/>
    <w:rsid w:val="009D7923"/>
    <w:rsid w:val="009D7952"/>
    <w:rsid w:val="009E1378"/>
    <w:rsid w:val="009E198A"/>
    <w:rsid w:val="009E1E63"/>
    <w:rsid w:val="009E2473"/>
    <w:rsid w:val="009E2661"/>
    <w:rsid w:val="009E31B0"/>
    <w:rsid w:val="009E3436"/>
    <w:rsid w:val="009E4977"/>
    <w:rsid w:val="009E4EA9"/>
    <w:rsid w:val="009E5073"/>
    <w:rsid w:val="009E6371"/>
    <w:rsid w:val="009E6607"/>
    <w:rsid w:val="009E7156"/>
    <w:rsid w:val="009E77C8"/>
    <w:rsid w:val="009E7FC6"/>
    <w:rsid w:val="009F108E"/>
    <w:rsid w:val="009F1BFF"/>
    <w:rsid w:val="009F25F8"/>
    <w:rsid w:val="009F2607"/>
    <w:rsid w:val="009F3483"/>
    <w:rsid w:val="009F361D"/>
    <w:rsid w:val="009F3736"/>
    <w:rsid w:val="009F46ED"/>
    <w:rsid w:val="009F4E2D"/>
    <w:rsid w:val="009F55BF"/>
    <w:rsid w:val="009F57FA"/>
    <w:rsid w:val="009F5DCE"/>
    <w:rsid w:val="009F60AC"/>
    <w:rsid w:val="009F68B6"/>
    <w:rsid w:val="009F74C9"/>
    <w:rsid w:val="009F7816"/>
    <w:rsid w:val="009F793D"/>
    <w:rsid w:val="00A024B1"/>
    <w:rsid w:val="00A03221"/>
    <w:rsid w:val="00A036D8"/>
    <w:rsid w:val="00A04990"/>
    <w:rsid w:val="00A04BBD"/>
    <w:rsid w:val="00A0534B"/>
    <w:rsid w:val="00A05693"/>
    <w:rsid w:val="00A05C31"/>
    <w:rsid w:val="00A06D48"/>
    <w:rsid w:val="00A076C7"/>
    <w:rsid w:val="00A105A4"/>
    <w:rsid w:val="00A10E3C"/>
    <w:rsid w:val="00A11178"/>
    <w:rsid w:val="00A11779"/>
    <w:rsid w:val="00A12581"/>
    <w:rsid w:val="00A13221"/>
    <w:rsid w:val="00A133A8"/>
    <w:rsid w:val="00A137D8"/>
    <w:rsid w:val="00A14B4F"/>
    <w:rsid w:val="00A15722"/>
    <w:rsid w:val="00A15B77"/>
    <w:rsid w:val="00A15CFD"/>
    <w:rsid w:val="00A165AE"/>
    <w:rsid w:val="00A16D32"/>
    <w:rsid w:val="00A16F9B"/>
    <w:rsid w:val="00A179AB"/>
    <w:rsid w:val="00A200FC"/>
    <w:rsid w:val="00A21505"/>
    <w:rsid w:val="00A21A4B"/>
    <w:rsid w:val="00A22AFA"/>
    <w:rsid w:val="00A23605"/>
    <w:rsid w:val="00A239AF"/>
    <w:rsid w:val="00A24593"/>
    <w:rsid w:val="00A246A2"/>
    <w:rsid w:val="00A24ABF"/>
    <w:rsid w:val="00A258E9"/>
    <w:rsid w:val="00A25B4F"/>
    <w:rsid w:val="00A27C81"/>
    <w:rsid w:val="00A30F66"/>
    <w:rsid w:val="00A31438"/>
    <w:rsid w:val="00A325BC"/>
    <w:rsid w:val="00A33061"/>
    <w:rsid w:val="00A336A4"/>
    <w:rsid w:val="00A349D6"/>
    <w:rsid w:val="00A35B6B"/>
    <w:rsid w:val="00A3666D"/>
    <w:rsid w:val="00A369C2"/>
    <w:rsid w:val="00A37577"/>
    <w:rsid w:val="00A37925"/>
    <w:rsid w:val="00A40555"/>
    <w:rsid w:val="00A40594"/>
    <w:rsid w:val="00A405AF"/>
    <w:rsid w:val="00A41251"/>
    <w:rsid w:val="00A41B16"/>
    <w:rsid w:val="00A4429A"/>
    <w:rsid w:val="00A45018"/>
    <w:rsid w:val="00A450B1"/>
    <w:rsid w:val="00A457EC"/>
    <w:rsid w:val="00A4583D"/>
    <w:rsid w:val="00A45D8C"/>
    <w:rsid w:val="00A45DBB"/>
    <w:rsid w:val="00A45FCD"/>
    <w:rsid w:val="00A4785E"/>
    <w:rsid w:val="00A47BD3"/>
    <w:rsid w:val="00A5192A"/>
    <w:rsid w:val="00A52957"/>
    <w:rsid w:val="00A536B3"/>
    <w:rsid w:val="00A53CF3"/>
    <w:rsid w:val="00A545C4"/>
    <w:rsid w:val="00A556F0"/>
    <w:rsid w:val="00A57740"/>
    <w:rsid w:val="00A57990"/>
    <w:rsid w:val="00A57B1A"/>
    <w:rsid w:val="00A602B7"/>
    <w:rsid w:val="00A60333"/>
    <w:rsid w:val="00A60A94"/>
    <w:rsid w:val="00A6117A"/>
    <w:rsid w:val="00A64176"/>
    <w:rsid w:val="00A65D8F"/>
    <w:rsid w:val="00A66286"/>
    <w:rsid w:val="00A667BD"/>
    <w:rsid w:val="00A67007"/>
    <w:rsid w:val="00A672CC"/>
    <w:rsid w:val="00A70019"/>
    <w:rsid w:val="00A705DC"/>
    <w:rsid w:val="00A72AD8"/>
    <w:rsid w:val="00A7422E"/>
    <w:rsid w:val="00A74967"/>
    <w:rsid w:val="00A74D8A"/>
    <w:rsid w:val="00A75732"/>
    <w:rsid w:val="00A801FC"/>
    <w:rsid w:val="00A82349"/>
    <w:rsid w:val="00A82786"/>
    <w:rsid w:val="00A827CD"/>
    <w:rsid w:val="00A82AE0"/>
    <w:rsid w:val="00A83138"/>
    <w:rsid w:val="00A8450F"/>
    <w:rsid w:val="00A84ECB"/>
    <w:rsid w:val="00A85343"/>
    <w:rsid w:val="00A85D4A"/>
    <w:rsid w:val="00A871A8"/>
    <w:rsid w:val="00A872DE"/>
    <w:rsid w:val="00A90996"/>
    <w:rsid w:val="00A90D45"/>
    <w:rsid w:val="00A90D7E"/>
    <w:rsid w:val="00A911A8"/>
    <w:rsid w:val="00A91C28"/>
    <w:rsid w:val="00A91E2F"/>
    <w:rsid w:val="00A91F46"/>
    <w:rsid w:val="00A932BD"/>
    <w:rsid w:val="00A935CA"/>
    <w:rsid w:val="00A93B5B"/>
    <w:rsid w:val="00A952CB"/>
    <w:rsid w:val="00A95DBD"/>
    <w:rsid w:val="00A97B3A"/>
    <w:rsid w:val="00AA0F37"/>
    <w:rsid w:val="00AA1669"/>
    <w:rsid w:val="00AA16E6"/>
    <w:rsid w:val="00AA2227"/>
    <w:rsid w:val="00AA2586"/>
    <w:rsid w:val="00AA55EC"/>
    <w:rsid w:val="00AA6290"/>
    <w:rsid w:val="00AA6377"/>
    <w:rsid w:val="00AA68E3"/>
    <w:rsid w:val="00AA7AF3"/>
    <w:rsid w:val="00AB02F9"/>
    <w:rsid w:val="00AB0FD7"/>
    <w:rsid w:val="00AB1C71"/>
    <w:rsid w:val="00AB24A6"/>
    <w:rsid w:val="00AB3307"/>
    <w:rsid w:val="00AB466C"/>
    <w:rsid w:val="00AC05E3"/>
    <w:rsid w:val="00AC06A1"/>
    <w:rsid w:val="00AC078E"/>
    <w:rsid w:val="00AC0981"/>
    <w:rsid w:val="00AC0EA6"/>
    <w:rsid w:val="00AC0F7B"/>
    <w:rsid w:val="00AC19A9"/>
    <w:rsid w:val="00AC26D5"/>
    <w:rsid w:val="00AC30AC"/>
    <w:rsid w:val="00AC37E4"/>
    <w:rsid w:val="00AC43D6"/>
    <w:rsid w:val="00AC4742"/>
    <w:rsid w:val="00AC4F62"/>
    <w:rsid w:val="00AC4FA5"/>
    <w:rsid w:val="00AC5420"/>
    <w:rsid w:val="00AC54A8"/>
    <w:rsid w:val="00AD08A6"/>
    <w:rsid w:val="00AD1179"/>
    <w:rsid w:val="00AD13C4"/>
    <w:rsid w:val="00AD19CA"/>
    <w:rsid w:val="00AD1CAC"/>
    <w:rsid w:val="00AD2168"/>
    <w:rsid w:val="00AD235E"/>
    <w:rsid w:val="00AD2BC3"/>
    <w:rsid w:val="00AD33C2"/>
    <w:rsid w:val="00AD45B3"/>
    <w:rsid w:val="00AD5A6B"/>
    <w:rsid w:val="00AD5E3B"/>
    <w:rsid w:val="00AD7728"/>
    <w:rsid w:val="00AD774D"/>
    <w:rsid w:val="00AE0605"/>
    <w:rsid w:val="00AE0B4D"/>
    <w:rsid w:val="00AE15E2"/>
    <w:rsid w:val="00AE33D2"/>
    <w:rsid w:val="00AE3449"/>
    <w:rsid w:val="00AE3DF8"/>
    <w:rsid w:val="00AE426F"/>
    <w:rsid w:val="00AE4DE4"/>
    <w:rsid w:val="00AE5A1B"/>
    <w:rsid w:val="00AE5C81"/>
    <w:rsid w:val="00AE5EF8"/>
    <w:rsid w:val="00AE6F77"/>
    <w:rsid w:val="00AE79DD"/>
    <w:rsid w:val="00AF03A3"/>
    <w:rsid w:val="00AF08AF"/>
    <w:rsid w:val="00AF1365"/>
    <w:rsid w:val="00AF26C2"/>
    <w:rsid w:val="00AF434B"/>
    <w:rsid w:val="00AF540E"/>
    <w:rsid w:val="00AF5D51"/>
    <w:rsid w:val="00AF5FBA"/>
    <w:rsid w:val="00AF635B"/>
    <w:rsid w:val="00AF67E5"/>
    <w:rsid w:val="00AF73C8"/>
    <w:rsid w:val="00B0191E"/>
    <w:rsid w:val="00B0232D"/>
    <w:rsid w:val="00B02465"/>
    <w:rsid w:val="00B02E27"/>
    <w:rsid w:val="00B031B7"/>
    <w:rsid w:val="00B040BE"/>
    <w:rsid w:val="00B045F5"/>
    <w:rsid w:val="00B056D8"/>
    <w:rsid w:val="00B056E2"/>
    <w:rsid w:val="00B06920"/>
    <w:rsid w:val="00B06D47"/>
    <w:rsid w:val="00B06DF3"/>
    <w:rsid w:val="00B100A9"/>
    <w:rsid w:val="00B10952"/>
    <w:rsid w:val="00B10B4E"/>
    <w:rsid w:val="00B11446"/>
    <w:rsid w:val="00B121E4"/>
    <w:rsid w:val="00B12200"/>
    <w:rsid w:val="00B12BC7"/>
    <w:rsid w:val="00B13AA1"/>
    <w:rsid w:val="00B13DB5"/>
    <w:rsid w:val="00B14872"/>
    <w:rsid w:val="00B149E2"/>
    <w:rsid w:val="00B15733"/>
    <w:rsid w:val="00B2038F"/>
    <w:rsid w:val="00B205D3"/>
    <w:rsid w:val="00B20BA7"/>
    <w:rsid w:val="00B212DC"/>
    <w:rsid w:val="00B217D1"/>
    <w:rsid w:val="00B21DC4"/>
    <w:rsid w:val="00B22756"/>
    <w:rsid w:val="00B22826"/>
    <w:rsid w:val="00B230D8"/>
    <w:rsid w:val="00B231E1"/>
    <w:rsid w:val="00B2608C"/>
    <w:rsid w:val="00B27A1B"/>
    <w:rsid w:val="00B300C3"/>
    <w:rsid w:val="00B3026A"/>
    <w:rsid w:val="00B30279"/>
    <w:rsid w:val="00B30BFB"/>
    <w:rsid w:val="00B311F5"/>
    <w:rsid w:val="00B31638"/>
    <w:rsid w:val="00B31FFA"/>
    <w:rsid w:val="00B32903"/>
    <w:rsid w:val="00B32D5B"/>
    <w:rsid w:val="00B334E5"/>
    <w:rsid w:val="00B33677"/>
    <w:rsid w:val="00B337D0"/>
    <w:rsid w:val="00B33817"/>
    <w:rsid w:val="00B34630"/>
    <w:rsid w:val="00B346FA"/>
    <w:rsid w:val="00B36366"/>
    <w:rsid w:val="00B366C5"/>
    <w:rsid w:val="00B3788E"/>
    <w:rsid w:val="00B403E8"/>
    <w:rsid w:val="00B42092"/>
    <w:rsid w:val="00B434B6"/>
    <w:rsid w:val="00B4359A"/>
    <w:rsid w:val="00B44571"/>
    <w:rsid w:val="00B4579D"/>
    <w:rsid w:val="00B45FD1"/>
    <w:rsid w:val="00B46AB4"/>
    <w:rsid w:val="00B46AD9"/>
    <w:rsid w:val="00B47556"/>
    <w:rsid w:val="00B47626"/>
    <w:rsid w:val="00B47684"/>
    <w:rsid w:val="00B4772C"/>
    <w:rsid w:val="00B477CD"/>
    <w:rsid w:val="00B52CF9"/>
    <w:rsid w:val="00B5319E"/>
    <w:rsid w:val="00B54623"/>
    <w:rsid w:val="00B5508B"/>
    <w:rsid w:val="00B5558C"/>
    <w:rsid w:val="00B55CB9"/>
    <w:rsid w:val="00B56C5B"/>
    <w:rsid w:val="00B6013F"/>
    <w:rsid w:val="00B60891"/>
    <w:rsid w:val="00B608C2"/>
    <w:rsid w:val="00B61058"/>
    <w:rsid w:val="00B628ED"/>
    <w:rsid w:val="00B62F4F"/>
    <w:rsid w:val="00B6330C"/>
    <w:rsid w:val="00B638EE"/>
    <w:rsid w:val="00B63B7C"/>
    <w:rsid w:val="00B6573F"/>
    <w:rsid w:val="00B66B65"/>
    <w:rsid w:val="00B6720F"/>
    <w:rsid w:val="00B70E60"/>
    <w:rsid w:val="00B717DE"/>
    <w:rsid w:val="00B71A75"/>
    <w:rsid w:val="00B72625"/>
    <w:rsid w:val="00B73F61"/>
    <w:rsid w:val="00B74B02"/>
    <w:rsid w:val="00B74FB7"/>
    <w:rsid w:val="00B750E6"/>
    <w:rsid w:val="00B7518E"/>
    <w:rsid w:val="00B755AA"/>
    <w:rsid w:val="00B759C5"/>
    <w:rsid w:val="00B75BF4"/>
    <w:rsid w:val="00B764FB"/>
    <w:rsid w:val="00B767CE"/>
    <w:rsid w:val="00B76C93"/>
    <w:rsid w:val="00B77CC2"/>
    <w:rsid w:val="00B813D2"/>
    <w:rsid w:val="00B819AF"/>
    <w:rsid w:val="00B81E17"/>
    <w:rsid w:val="00B81ED3"/>
    <w:rsid w:val="00B827D3"/>
    <w:rsid w:val="00B83DCA"/>
    <w:rsid w:val="00B85B7D"/>
    <w:rsid w:val="00B86DCD"/>
    <w:rsid w:val="00B87087"/>
    <w:rsid w:val="00B873FB"/>
    <w:rsid w:val="00B87BD7"/>
    <w:rsid w:val="00B92778"/>
    <w:rsid w:val="00B92AA6"/>
    <w:rsid w:val="00B92D8B"/>
    <w:rsid w:val="00B92FDA"/>
    <w:rsid w:val="00B93CEA"/>
    <w:rsid w:val="00B9401F"/>
    <w:rsid w:val="00B94C78"/>
    <w:rsid w:val="00B96548"/>
    <w:rsid w:val="00B96A79"/>
    <w:rsid w:val="00B972B8"/>
    <w:rsid w:val="00B97344"/>
    <w:rsid w:val="00B97550"/>
    <w:rsid w:val="00B977A3"/>
    <w:rsid w:val="00B97A9E"/>
    <w:rsid w:val="00BA25B4"/>
    <w:rsid w:val="00BA2BA5"/>
    <w:rsid w:val="00BA334F"/>
    <w:rsid w:val="00BA3D07"/>
    <w:rsid w:val="00BA54CF"/>
    <w:rsid w:val="00BA5E8B"/>
    <w:rsid w:val="00BA6399"/>
    <w:rsid w:val="00BA66CC"/>
    <w:rsid w:val="00BA7A92"/>
    <w:rsid w:val="00BB0F33"/>
    <w:rsid w:val="00BB156F"/>
    <w:rsid w:val="00BB181B"/>
    <w:rsid w:val="00BB22E7"/>
    <w:rsid w:val="00BB3282"/>
    <w:rsid w:val="00BB3B69"/>
    <w:rsid w:val="00BB4F7A"/>
    <w:rsid w:val="00BB67FC"/>
    <w:rsid w:val="00BB714E"/>
    <w:rsid w:val="00BB7E76"/>
    <w:rsid w:val="00BB7FAA"/>
    <w:rsid w:val="00BC1FD2"/>
    <w:rsid w:val="00BC22AB"/>
    <w:rsid w:val="00BC259B"/>
    <w:rsid w:val="00BC2FE6"/>
    <w:rsid w:val="00BC3630"/>
    <w:rsid w:val="00BC3991"/>
    <w:rsid w:val="00BC3C73"/>
    <w:rsid w:val="00BC55E0"/>
    <w:rsid w:val="00BC6C69"/>
    <w:rsid w:val="00BC71F6"/>
    <w:rsid w:val="00BC755C"/>
    <w:rsid w:val="00BC7638"/>
    <w:rsid w:val="00BD1062"/>
    <w:rsid w:val="00BD195C"/>
    <w:rsid w:val="00BD206B"/>
    <w:rsid w:val="00BD23AB"/>
    <w:rsid w:val="00BD2934"/>
    <w:rsid w:val="00BD2CAF"/>
    <w:rsid w:val="00BD336D"/>
    <w:rsid w:val="00BD3719"/>
    <w:rsid w:val="00BD4264"/>
    <w:rsid w:val="00BD47FF"/>
    <w:rsid w:val="00BD50A4"/>
    <w:rsid w:val="00BD71AE"/>
    <w:rsid w:val="00BD735A"/>
    <w:rsid w:val="00BE043A"/>
    <w:rsid w:val="00BE0ECD"/>
    <w:rsid w:val="00BE1679"/>
    <w:rsid w:val="00BE1F64"/>
    <w:rsid w:val="00BE24EB"/>
    <w:rsid w:val="00BE290F"/>
    <w:rsid w:val="00BE3BC0"/>
    <w:rsid w:val="00BE3EF9"/>
    <w:rsid w:val="00BE45B8"/>
    <w:rsid w:val="00BE5A8B"/>
    <w:rsid w:val="00BE6C53"/>
    <w:rsid w:val="00BE70BF"/>
    <w:rsid w:val="00BE7BC0"/>
    <w:rsid w:val="00BE7DF4"/>
    <w:rsid w:val="00BF040E"/>
    <w:rsid w:val="00BF0C88"/>
    <w:rsid w:val="00BF135C"/>
    <w:rsid w:val="00BF189D"/>
    <w:rsid w:val="00BF2170"/>
    <w:rsid w:val="00BF218B"/>
    <w:rsid w:val="00BF25A2"/>
    <w:rsid w:val="00BF2B7A"/>
    <w:rsid w:val="00BF355F"/>
    <w:rsid w:val="00BF4320"/>
    <w:rsid w:val="00BF454A"/>
    <w:rsid w:val="00BF583F"/>
    <w:rsid w:val="00BF662C"/>
    <w:rsid w:val="00BF6F6D"/>
    <w:rsid w:val="00BF75A1"/>
    <w:rsid w:val="00C01F3D"/>
    <w:rsid w:val="00C02143"/>
    <w:rsid w:val="00C02AED"/>
    <w:rsid w:val="00C03757"/>
    <w:rsid w:val="00C05C5C"/>
    <w:rsid w:val="00C0686E"/>
    <w:rsid w:val="00C07001"/>
    <w:rsid w:val="00C07306"/>
    <w:rsid w:val="00C077A6"/>
    <w:rsid w:val="00C07A54"/>
    <w:rsid w:val="00C1181E"/>
    <w:rsid w:val="00C124DC"/>
    <w:rsid w:val="00C12A5B"/>
    <w:rsid w:val="00C131C9"/>
    <w:rsid w:val="00C14D8F"/>
    <w:rsid w:val="00C14DF2"/>
    <w:rsid w:val="00C14FE0"/>
    <w:rsid w:val="00C156C1"/>
    <w:rsid w:val="00C15D17"/>
    <w:rsid w:val="00C210E0"/>
    <w:rsid w:val="00C21443"/>
    <w:rsid w:val="00C21AE0"/>
    <w:rsid w:val="00C220A8"/>
    <w:rsid w:val="00C2244B"/>
    <w:rsid w:val="00C24161"/>
    <w:rsid w:val="00C265FC"/>
    <w:rsid w:val="00C2685A"/>
    <w:rsid w:val="00C27113"/>
    <w:rsid w:val="00C27AED"/>
    <w:rsid w:val="00C27C63"/>
    <w:rsid w:val="00C32551"/>
    <w:rsid w:val="00C32C4B"/>
    <w:rsid w:val="00C32EBC"/>
    <w:rsid w:val="00C368F4"/>
    <w:rsid w:val="00C37256"/>
    <w:rsid w:val="00C419CF"/>
    <w:rsid w:val="00C41D32"/>
    <w:rsid w:val="00C42930"/>
    <w:rsid w:val="00C4294D"/>
    <w:rsid w:val="00C435BC"/>
    <w:rsid w:val="00C43EA5"/>
    <w:rsid w:val="00C44896"/>
    <w:rsid w:val="00C44CE7"/>
    <w:rsid w:val="00C45E27"/>
    <w:rsid w:val="00C471E7"/>
    <w:rsid w:val="00C472C1"/>
    <w:rsid w:val="00C5149F"/>
    <w:rsid w:val="00C530A7"/>
    <w:rsid w:val="00C53B9E"/>
    <w:rsid w:val="00C5478B"/>
    <w:rsid w:val="00C55C10"/>
    <w:rsid w:val="00C5683A"/>
    <w:rsid w:val="00C57B0F"/>
    <w:rsid w:val="00C622E4"/>
    <w:rsid w:val="00C629AB"/>
    <w:rsid w:val="00C6323A"/>
    <w:rsid w:val="00C660B8"/>
    <w:rsid w:val="00C66B51"/>
    <w:rsid w:val="00C709F5"/>
    <w:rsid w:val="00C71A44"/>
    <w:rsid w:val="00C72A06"/>
    <w:rsid w:val="00C74496"/>
    <w:rsid w:val="00C744A1"/>
    <w:rsid w:val="00C74706"/>
    <w:rsid w:val="00C761A3"/>
    <w:rsid w:val="00C76363"/>
    <w:rsid w:val="00C77AFC"/>
    <w:rsid w:val="00C8075E"/>
    <w:rsid w:val="00C80B38"/>
    <w:rsid w:val="00C81106"/>
    <w:rsid w:val="00C817D8"/>
    <w:rsid w:val="00C823CD"/>
    <w:rsid w:val="00C84116"/>
    <w:rsid w:val="00C84688"/>
    <w:rsid w:val="00C85A8B"/>
    <w:rsid w:val="00C86239"/>
    <w:rsid w:val="00C86545"/>
    <w:rsid w:val="00C87479"/>
    <w:rsid w:val="00C87DAD"/>
    <w:rsid w:val="00C87E24"/>
    <w:rsid w:val="00C87F3B"/>
    <w:rsid w:val="00C90EEB"/>
    <w:rsid w:val="00C91877"/>
    <w:rsid w:val="00C9210B"/>
    <w:rsid w:val="00C9265B"/>
    <w:rsid w:val="00C93B8B"/>
    <w:rsid w:val="00C93DBD"/>
    <w:rsid w:val="00C94477"/>
    <w:rsid w:val="00C94C71"/>
    <w:rsid w:val="00C94E97"/>
    <w:rsid w:val="00C953BB"/>
    <w:rsid w:val="00C956C4"/>
    <w:rsid w:val="00C96B7D"/>
    <w:rsid w:val="00C96E06"/>
    <w:rsid w:val="00C97E65"/>
    <w:rsid w:val="00CA030F"/>
    <w:rsid w:val="00CA14B9"/>
    <w:rsid w:val="00CA1942"/>
    <w:rsid w:val="00CA1B4F"/>
    <w:rsid w:val="00CA1E80"/>
    <w:rsid w:val="00CA2A6F"/>
    <w:rsid w:val="00CA2FED"/>
    <w:rsid w:val="00CA3357"/>
    <w:rsid w:val="00CA420C"/>
    <w:rsid w:val="00CA5E3A"/>
    <w:rsid w:val="00CA6164"/>
    <w:rsid w:val="00CA7B30"/>
    <w:rsid w:val="00CA7F0B"/>
    <w:rsid w:val="00CB152A"/>
    <w:rsid w:val="00CB22A9"/>
    <w:rsid w:val="00CB2B7C"/>
    <w:rsid w:val="00CB2D02"/>
    <w:rsid w:val="00CB3E08"/>
    <w:rsid w:val="00CB47AA"/>
    <w:rsid w:val="00CB4948"/>
    <w:rsid w:val="00CB4C90"/>
    <w:rsid w:val="00CB535D"/>
    <w:rsid w:val="00CB5EA9"/>
    <w:rsid w:val="00CB6753"/>
    <w:rsid w:val="00CB6E59"/>
    <w:rsid w:val="00CC0402"/>
    <w:rsid w:val="00CC1963"/>
    <w:rsid w:val="00CC26AE"/>
    <w:rsid w:val="00CC38FC"/>
    <w:rsid w:val="00CC3F09"/>
    <w:rsid w:val="00CC3F18"/>
    <w:rsid w:val="00CC46FC"/>
    <w:rsid w:val="00CC4B13"/>
    <w:rsid w:val="00CC5D5A"/>
    <w:rsid w:val="00CC6800"/>
    <w:rsid w:val="00CD0C92"/>
    <w:rsid w:val="00CD1028"/>
    <w:rsid w:val="00CD113E"/>
    <w:rsid w:val="00CD273B"/>
    <w:rsid w:val="00CD4705"/>
    <w:rsid w:val="00CD48D3"/>
    <w:rsid w:val="00CD566C"/>
    <w:rsid w:val="00CD6418"/>
    <w:rsid w:val="00CD6679"/>
    <w:rsid w:val="00CE0911"/>
    <w:rsid w:val="00CE1509"/>
    <w:rsid w:val="00CE1AE3"/>
    <w:rsid w:val="00CE1F36"/>
    <w:rsid w:val="00CE35D3"/>
    <w:rsid w:val="00CE4A02"/>
    <w:rsid w:val="00CE5F27"/>
    <w:rsid w:val="00CE6F03"/>
    <w:rsid w:val="00CF1466"/>
    <w:rsid w:val="00CF248D"/>
    <w:rsid w:val="00CF4198"/>
    <w:rsid w:val="00CF4CEC"/>
    <w:rsid w:val="00CF5624"/>
    <w:rsid w:val="00CF569C"/>
    <w:rsid w:val="00CF657F"/>
    <w:rsid w:val="00CF6799"/>
    <w:rsid w:val="00CF69E8"/>
    <w:rsid w:val="00D0008D"/>
    <w:rsid w:val="00D0118A"/>
    <w:rsid w:val="00D020B5"/>
    <w:rsid w:val="00D02ABD"/>
    <w:rsid w:val="00D03EC4"/>
    <w:rsid w:val="00D04E89"/>
    <w:rsid w:val="00D05317"/>
    <w:rsid w:val="00D054B6"/>
    <w:rsid w:val="00D06007"/>
    <w:rsid w:val="00D072F5"/>
    <w:rsid w:val="00D07BDD"/>
    <w:rsid w:val="00D10546"/>
    <w:rsid w:val="00D107EC"/>
    <w:rsid w:val="00D11A15"/>
    <w:rsid w:val="00D11D9B"/>
    <w:rsid w:val="00D12C50"/>
    <w:rsid w:val="00D12CA6"/>
    <w:rsid w:val="00D14DD6"/>
    <w:rsid w:val="00D16A12"/>
    <w:rsid w:val="00D17C0E"/>
    <w:rsid w:val="00D206D4"/>
    <w:rsid w:val="00D20B6D"/>
    <w:rsid w:val="00D2135D"/>
    <w:rsid w:val="00D22B61"/>
    <w:rsid w:val="00D22BA2"/>
    <w:rsid w:val="00D233B1"/>
    <w:rsid w:val="00D23A27"/>
    <w:rsid w:val="00D25A0F"/>
    <w:rsid w:val="00D267A8"/>
    <w:rsid w:val="00D271E5"/>
    <w:rsid w:val="00D27339"/>
    <w:rsid w:val="00D27FDE"/>
    <w:rsid w:val="00D3051F"/>
    <w:rsid w:val="00D3135C"/>
    <w:rsid w:val="00D31ABD"/>
    <w:rsid w:val="00D323E3"/>
    <w:rsid w:val="00D324DE"/>
    <w:rsid w:val="00D3334A"/>
    <w:rsid w:val="00D33A22"/>
    <w:rsid w:val="00D34EC0"/>
    <w:rsid w:val="00D34F6F"/>
    <w:rsid w:val="00D35084"/>
    <w:rsid w:val="00D361E1"/>
    <w:rsid w:val="00D37314"/>
    <w:rsid w:val="00D37BBF"/>
    <w:rsid w:val="00D37F26"/>
    <w:rsid w:val="00D4079D"/>
    <w:rsid w:val="00D41A4C"/>
    <w:rsid w:val="00D42313"/>
    <w:rsid w:val="00D43AB4"/>
    <w:rsid w:val="00D43F8C"/>
    <w:rsid w:val="00D44642"/>
    <w:rsid w:val="00D44742"/>
    <w:rsid w:val="00D4533B"/>
    <w:rsid w:val="00D46E88"/>
    <w:rsid w:val="00D46F53"/>
    <w:rsid w:val="00D47951"/>
    <w:rsid w:val="00D47A6C"/>
    <w:rsid w:val="00D5097E"/>
    <w:rsid w:val="00D51DCB"/>
    <w:rsid w:val="00D52522"/>
    <w:rsid w:val="00D52539"/>
    <w:rsid w:val="00D52576"/>
    <w:rsid w:val="00D5286C"/>
    <w:rsid w:val="00D52DA6"/>
    <w:rsid w:val="00D53335"/>
    <w:rsid w:val="00D537EB"/>
    <w:rsid w:val="00D54E12"/>
    <w:rsid w:val="00D54EF2"/>
    <w:rsid w:val="00D557AF"/>
    <w:rsid w:val="00D56B9D"/>
    <w:rsid w:val="00D56C46"/>
    <w:rsid w:val="00D56F78"/>
    <w:rsid w:val="00D57EBB"/>
    <w:rsid w:val="00D611F9"/>
    <w:rsid w:val="00D61A21"/>
    <w:rsid w:val="00D622E6"/>
    <w:rsid w:val="00D65135"/>
    <w:rsid w:val="00D661F5"/>
    <w:rsid w:val="00D67120"/>
    <w:rsid w:val="00D67D76"/>
    <w:rsid w:val="00D71BB4"/>
    <w:rsid w:val="00D73D8C"/>
    <w:rsid w:val="00D761C1"/>
    <w:rsid w:val="00D8051D"/>
    <w:rsid w:val="00D80B05"/>
    <w:rsid w:val="00D81239"/>
    <w:rsid w:val="00D81909"/>
    <w:rsid w:val="00D82A17"/>
    <w:rsid w:val="00D8317C"/>
    <w:rsid w:val="00D832DD"/>
    <w:rsid w:val="00D845D2"/>
    <w:rsid w:val="00D84F3F"/>
    <w:rsid w:val="00D85E75"/>
    <w:rsid w:val="00D8678E"/>
    <w:rsid w:val="00D86AAC"/>
    <w:rsid w:val="00D87D76"/>
    <w:rsid w:val="00D9092D"/>
    <w:rsid w:val="00D91538"/>
    <w:rsid w:val="00D91961"/>
    <w:rsid w:val="00D922EE"/>
    <w:rsid w:val="00D92616"/>
    <w:rsid w:val="00D93255"/>
    <w:rsid w:val="00D93948"/>
    <w:rsid w:val="00D93CCA"/>
    <w:rsid w:val="00D93FF5"/>
    <w:rsid w:val="00D949FE"/>
    <w:rsid w:val="00D9524C"/>
    <w:rsid w:val="00D9547F"/>
    <w:rsid w:val="00D957A6"/>
    <w:rsid w:val="00D95FA9"/>
    <w:rsid w:val="00D96510"/>
    <w:rsid w:val="00DA0F00"/>
    <w:rsid w:val="00DA12CE"/>
    <w:rsid w:val="00DA1856"/>
    <w:rsid w:val="00DA32E5"/>
    <w:rsid w:val="00DA366F"/>
    <w:rsid w:val="00DA4651"/>
    <w:rsid w:val="00DA4EFD"/>
    <w:rsid w:val="00DA5484"/>
    <w:rsid w:val="00DA5CF5"/>
    <w:rsid w:val="00DA5F64"/>
    <w:rsid w:val="00DA5F8D"/>
    <w:rsid w:val="00DA689D"/>
    <w:rsid w:val="00DA7182"/>
    <w:rsid w:val="00DA7E17"/>
    <w:rsid w:val="00DB0DCF"/>
    <w:rsid w:val="00DB1502"/>
    <w:rsid w:val="00DB170D"/>
    <w:rsid w:val="00DB268E"/>
    <w:rsid w:val="00DB33C2"/>
    <w:rsid w:val="00DB42D6"/>
    <w:rsid w:val="00DB46D7"/>
    <w:rsid w:val="00DB6526"/>
    <w:rsid w:val="00DB7284"/>
    <w:rsid w:val="00DB76EB"/>
    <w:rsid w:val="00DB7765"/>
    <w:rsid w:val="00DB7C8B"/>
    <w:rsid w:val="00DC1442"/>
    <w:rsid w:val="00DC1DB1"/>
    <w:rsid w:val="00DC2697"/>
    <w:rsid w:val="00DC3852"/>
    <w:rsid w:val="00DC4006"/>
    <w:rsid w:val="00DC46C3"/>
    <w:rsid w:val="00DC53F8"/>
    <w:rsid w:val="00DC5671"/>
    <w:rsid w:val="00DC5F61"/>
    <w:rsid w:val="00DC685D"/>
    <w:rsid w:val="00DC7397"/>
    <w:rsid w:val="00DC79E6"/>
    <w:rsid w:val="00DD0591"/>
    <w:rsid w:val="00DD0951"/>
    <w:rsid w:val="00DD0D1C"/>
    <w:rsid w:val="00DD1073"/>
    <w:rsid w:val="00DD1688"/>
    <w:rsid w:val="00DD1AE8"/>
    <w:rsid w:val="00DD2053"/>
    <w:rsid w:val="00DD2115"/>
    <w:rsid w:val="00DD4629"/>
    <w:rsid w:val="00DD53D3"/>
    <w:rsid w:val="00DD6FE5"/>
    <w:rsid w:val="00DE2248"/>
    <w:rsid w:val="00DE38AB"/>
    <w:rsid w:val="00DE41E0"/>
    <w:rsid w:val="00DE4F6D"/>
    <w:rsid w:val="00DE51EF"/>
    <w:rsid w:val="00DE6138"/>
    <w:rsid w:val="00DE639A"/>
    <w:rsid w:val="00DE6719"/>
    <w:rsid w:val="00DE6A3E"/>
    <w:rsid w:val="00DE7563"/>
    <w:rsid w:val="00DF096E"/>
    <w:rsid w:val="00DF128D"/>
    <w:rsid w:val="00DF153A"/>
    <w:rsid w:val="00DF229A"/>
    <w:rsid w:val="00DF3365"/>
    <w:rsid w:val="00DF6E34"/>
    <w:rsid w:val="00DF7128"/>
    <w:rsid w:val="00DF7C48"/>
    <w:rsid w:val="00DF7DF6"/>
    <w:rsid w:val="00E0284A"/>
    <w:rsid w:val="00E03980"/>
    <w:rsid w:val="00E04770"/>
    <w:rsid w:val="00E04A47"/>
    <w:rsid w:val="00E05587"/>
    <w:rsid w:val="00E06749"/>
    <w:rsid w:val="00E06B60"/>
    <w:rsid w:val="00E06C1B"/>
    <w:rsid w:val="00E079E8"/>
    <w:rsid w:val="00E07A53"/>
    <w:rsid w:val="00E104AE"/>
    <w:rsid w:val="00E1122B"/>
    <w:rsid w:val="00E120C1"/>
    <w:rsid w:val="00E12887"/>
    <w:rsid w:val="00E13872"/>
    <w:rsid w:val="00E138B4"/>
    <w:rsid w:val="00E13B23"/>
    <w:rsid w:val="00E143EE"/>
    <w:rsid w:val="00E2098F"/>
    <w:rsid w:val="00E20A64"/>
    <w:rsid w:val="00E21206"/>
    <w:rsid w:val="00E21654"/>
    <w:rsid w:val="00E22F00"/>
    <w:rsid w:val="00E23B07"/>
    <w:rsid w:val="00E23C7D"/>
    <w:rsid w:val="00E242A6"/>
    <w:rsid w:val="00E24EF7"/>
    <w:rsid w:val="00E25594"/>
    <w:rsid w:val="00E261C8"/>
    <w:rsid w:val="00E26882"/>
    <w:rsid w:val="00E26F0B"/>
    <w:rsid w:val="00E306EE"/>
    <w:rsid w:val="00E30C0C"/>
    <w:rsid w:val="00E30F85"/>
    <w:rsid w:val="00E31D2F"/>
    <w:rsid w:val="00E32036"/>
    <w:rsid w:val="00E3257A"/>
    <w:rsid w:val="00E32D69"/>
    <w:rsid w:val="00E3325C"/>
    <w:rsid w:val="00E33702"/>
    <w:rsid w:val="00E34C7C"/>
    <w:rsid w:val="00E355A0"/>
    <w:rsid w:val="00E35877"/>
    <w:rsid w:val="00E3602B"/>
    <w:rsid w:val="00E37881"/>
    <w:rsid w:val="00E404E8"/>
    <w:rsid w:val="00E433CB"/>
    <w:rsid w:val="00E438F6"/>
    <w:rsid w:val="00E43A34"/>
    <w:rsid w:val="00E45CEC"/>
    <w:rsid w:val="00E47981"/>
    <w:rsid w:val="00E5006B"/>
    <w:rsid w:val="00E522BE"/>
    <w:rsid w:val="00E523B8"/>
    <w:rsid w:val="00E5384F"/>
    <w:rsid w:val="00E54C23"/>
    <w:rsid w:val="00E55259"/>
    <w:rsid w:val="00E55322"/>
    <w:rsid w:val="00E56E8D"/>
    <w:rsid w:val="00E57C72"/>
    <w:rsid w:val="00E57D57"/>
    <w:rsid w:val="00E60F9F"/>
    <w:rsid w:val="00E6158B"/>
    <w:rsid w:val="00E6162B"/>
    <w:rsid w:val="00E618AF"/>
    <w:rsid w:val="00E61EAB"/>
    <w:rsid w:val="00E62D8E"/>
    <w:rsid w:val="00E62F5E"/>
    <w:rsid w:val="00E633B6"/>
    <w:rsid w:val="00E641E5"/>
    <w:rsid w:val="00E64B59"/>
    <w:rsid w:val="00E64F95"/>
    <w:rsid w:val="00E71CD9"/>
    <w:rsid w:val="00E71EEC"/>
    <w:rsid w:val="00E72794"/>
    <w:rsid w:val="00E728E3"/>
    <w:rsid w:val="00E72916"/>
    <w:rsid w:val="00E7524D"/>
    <w:rsid w:val="00E754C4"/>
    <w:rsid w:val="00E75651"/>
    <w:rsid w:val="00E764BD"/>
    <w:rsid w:val="00E76BE6"/>
    <w:rsid w:val="00E77592"/>
    <w:rsid w:val="00E80217"/>
    <w:rsid w:val="00E80BEE"/>
    <w:rsid w:val="00E81D81"/>
    <w:rsid w:val="00E82BD6"/>
    <w:rsid w:val="00E83C69"/>
    <w:rsid w:val="00E8499B"/>
    <w:rsid w:val="00E84C31"/>
    <w:rsid w:val="00E85F6B"/>
    <w:rsid w:val="00E866EB"/>
    <w:rsid w:val="00E86A7F"/>
    <w:rsid w:val="00E8799B"/>
    <w:rsid w:val="00E87FA3"/>
    <w:rsid w:val="00E92147"/>
    <w:rsid w:val="00E93984"/>
    <w:rsid w:val="00E93A25"/>
    <w:rsid w:val="00E94F1D"/>
    <w:rsid w:val="00E95A75"/>
    <w:rsid w:val="00E95F51"/>
    <w:rsid w:val="00E96400"/>
    <w:rsid w:val="00E96A7B"/>
    <w:rsid w:val="00EA1F0D"/>
    <w:rsid w:val="00EA3B46"/>
    <w:rsid w:val="00EA7EF0"/>
    <w:rsid w:val="00EB0E43"/>
    <w:rsid w:val="00EB1E9F"/>
    <w:rsid w:val="00EB1F07"/>
    <w:rsid w:val="00EB2BBD"/>
    <w:rsid w:val="00EB3011"/>
    <w:rsid w:val="00EB3B2E"/>
    <w:rsid w:val="00EB422E"/>
    <w:rsid w:val="00EB46BC"/>
    <w:rsid w:val="00EB4E3B"/>
    <w:rsid w:val="00EB50AF"/>
    <w:rsid w:val="00EB59CF"/>
    <w:rsid w:val="00EB5C4F"/>
    <w:rsid w:val="00EB5D7B"/>
    <w:rsid w:val="00EB74D0"/>
    <w:rsid w:val="00EB7AE8"/>
    <w:rsid w:val="00EB7C05"/>
    <w:rsid w:val="00EC08D4"/>
    <w:rsid w:val="00EC198E"/>
    <w:rsid w:val="00EC3D52"/>
    <w:rsid w:val="00EC40D0"/>
    <w:rsid w:val="00EC559E"/>
    <w:rsid w:val="00EC73F6"/>
    <w:rsid w:val="00ED21E4"/>
    <w:rsid w:val="00ED25D5"/>
    <w:rsid w:val="00ED28FC"/>
    <w:rsid w:val="00ED2E92"/>
    <w:rsid w:val="00ED2FAC"/>
    <w:rsid w:val="00ED3763"/>
    <w:rsid w:val="00ED3CB7"/>
    <w:rsid w:val="00ED4A10"/>
    <w:rsid w:val="00ED5C9B"/>
    <w:rsid w:val="00ED6102"/>
    <w:rsid w:val="00ED6256"/>
    <w:rsid w:val="00ED6302"/>
    <w:rsid w:val="00ED753F"/>
    <w:rsid w:val="00ED75D9"/>
    <w:rsid w:val="00ED7744"/>
    <w:rsid w:val="00ED7F6E"/>
    <w:rsid w:val="00EE079E"/>
    <w:rsid w:val="00EE3139"/>
    <w:rsid w:val="00EE4D64"/>
    <w:rsid w:val="00EE5730"/>
    <w:rsid w:val="00EE6163"/>
    <w:rsid w:val="00EE6168"/>
    <w:rsid w:val="00EF0A7C"/>
    <w:rsid w:val="00EF119B"/>
    <w:rsid w:val="00EF3AAE"/>
    <w:rsid w:val="00EF3FC5"/>
    <w:rsid w:val="00EF42E8"/>
    <w:rsid w:val="00EF578F"/>
    <w:rsid w:val="00EF6F31"/>
    <w:rsid w:val="00EF71D0"/>
    <w:rsid w:val="00F00C4D"/>
    <w:rsid w:val="00F011E1"/>
    <w:rsid w:val="00F01473"/>
    <w:rsid w:val="00F01EAB"/>
    <w:rsid w:val="00F028DB"/>
    <w:rsid w:val="00F02EAA"/>
    <w:rsid w:val="00F03C90"/>
    <w:rsid w:val="00F04A51"/>
    <w:rsid w:val="00F069F6"/>
    <w:rsid w:val="00F07CFE"/>
    <w:rsid w:val="00F10097"/>
    <w:rsid w:val="00F10140"/>
    <w:rsid w:val="00F11B70"/>
    <w:rsid w:val="00F11D05"/>
    <w:rsid w:val="00F11F0F"/>
    <w:rsid w:val="00F129A4"/>
    <w:rsid w:val="00F137DA"/>
    <w:rsid w:val="00F14073"/>
    <w:rsid w:val="00F14D8B"/>
    <w:rsid w:val="00F1503E"/>
    <w:rsid w:val="00F157E4"/>
    <w:rsid w:val="00F15DAF"/>
    <w:rsid w:val="00F15F20"/>
    <w:rsid w:val="00F16AF1"/>
    <w:rsid w:val="00F17222"/>
    <w:rsid w:val="00F176E6"/>
    <w:rsid w:val="00F21FB5"/>
    <w:rsid w:val="00F23500"/>
    <w:rsid w:val="00F23FFA"/>
    <w:rsid w:val="00F2422E"/>
    <w:rsid w:val="00F25747"/>
    <w:rsid w:val="00F2721C"/>
    <w:rsid w:val="00F27A2B"/>
    <w:rsid w:val="00F316A6"/>
    <w:rsid w:val="00F31FD1"/>
    <w:rsid w:val="00F33520"/>
    <w:rsid w:val="00F34EF4"/>
    <w:rsid w:val="00F357F7"/>
    <w:rsid w:val="00F35B17"/>
    <w:rsid w:val="00F3634F"/>
    <w:rsid w:val="00F36485"/>
    <w:rsid w:val="00F402A3"/>
    <w:rsid w:val="00F413F6"/>
    <w:rsid w:val="00F4687F"/>
    <w:rsid w:val="00F46A9E"/>
    <w:rsid w:val="00F46DC1"/>
    <w:rsid w:val="00F46DFA"/>
    <w:rsid w:val="00F46F5E"/>
    <w:rsid w:val="00F47212"/>
    <w:rsid w:val="00F47D1D"/>
    <w:rsid w:val="00F507BC"/>
    <w:rsid w:val="00F516EB"/>
    <w:rsid w:val="00F52067"/>
    <w:rsid w:val="00F52FBC"/>
    <w:rsid w:val="00F53245"/>
    <w:rsid w:val="00F54E50"/>
    <w:rsid w:val="00F565A0"/>
    <w:rsid w:val="00F57220"/>
    <w:rsid w:val="00F57997"/>
    <w:rsid w:val="00F60ED5"/>
    <w:rsid w:val="00F60F6A"/>
    <w:rsid w:val="00F61784"/>
    <w:rsid w:val="00F61FCC"/>
    <w:rsid w:val="00F62314"/>
    <w:rsid w:val="00F62628"/>
    <w:rsid w:val="00F6440E"/>
    <w:rsid w:val="00F64586"/>
    <w:rsid w:val="00F652BE"/>
    <w:rsid w:val="00F655E3"/>
    <w:rsid w:val="00F6560E"/>
    <w:rsid w:val="00F66001"/>
    <w:rsid w:val="00F66258"/>
    <w:rsid w:val="00F66715"/>
    <w:rsid w:val="00F6677A"/>
    <w:rsid w:val="00F6704F"/>
    <w:rsid w:val="00F70213"/>
    <w:rsid w:val="00F70370"/>
    <w:rsid w:val="00F70B80"/>
    <w:rsid w:val="00F719CA"/>
    <w:rsid w:val="00F71CEE"/>
    <w:rsid w:val="00F72A8A"/>
    <w:rsid w:val="00F73A5A"/>
    <w:rsid w:val="00F73DFF"/>
    <w:rsid w:val="00F741CB"/>
    <w:rsid w:val="00F75001"/>
    <w:rsid w:val="00F757A0"/>
    <w:rsid w:val="00F75F65"/>
    <w:rsid w:val="00F76725"/>
    <w:rsid w:val="00F774DE"/>
    <w:rsid w:val="00F80B64"/>
    <w:rsid w:val="00F82112"/>
    <w:rsid w:val="00F82DF1"/>
    <w:rsid w:val="00F832BE"/>
    <w:rsid w:val="00F83A36"/>
    <w:rsid w:val="00F8412E"/>
    <w:rsid w:val="00F8479F"/>
    <w:rsid w:val="00F84914"/>
    <w:rsid w:val="00F90B39"/>
    <w:rsid w:val="00F91DD7"/>
    <w:rsid w:val="00F91F72"/>
    <w:rsid w:val="00F92A90"/>
    <w:rsid w:val="00F92CE4"/>
    <w:rsid w:val="00F95338"/>
    <w:rsid w:val="00F953AD"/>
    <w:rsid w:val="00F959FF"/>
    <w:rsid w:val="00F95C81"/>
    <w:rsid w:val="00F969E7"/>
    <w:rsid w:val="00F96F27"/>
    <w:rsid w:val="00F97718"/>
    <w:rsid w:val="00FA0720"/>
    <w:rsid w:val="00FA11EF"/>
    <w:rsid w:val="00FA2262"/>
    <w:rsid w:val="00FA2737"/>
    <w:rsid w:val="00FA2D5A"/>
    <w:rsid w:val="00FA3795"/>
    <w:rsid w:val="00FA4AF5"/>
    <w:rsid w:val="00FA4CC9"/>
    <w:rsid w:val="00FA559F"/>
    <w:rsid w:val="00FA569F"/>
    <w:rsid w:val="00FA5D46"/>
    <w:rsid w:val="00FA6362"/>
    <w:rsid w:val="00FB1EE9"/>
    <w:rsid w:val="00FB2196"/>
    <w:rsid w:val="00FB2AA1"/>
    <w:rsid w:val="00FB3950"/>
    <w:rsid w:val="00FB3B8F"/>
    <w:rsid w:val="00FB3DF8"/>
    <w:rsid w:val="00FB43ED"/>
    <w:rsid w:val="00FB46FC"/>
    <w:rsid w:val="00FB4FA4"/>
    <w:rsid w:val="00FB6593"/>
    <w:rsid w:val="00FB7855"/>
    <w:rsid w:val="00FC0B30"/>
    <w:rsid w:val="00FC1510"/>
    <w:rsid w:val="00FC31B7"/>
    <w:rsid w:val="00FC4759"/>
    <w:rsid w:val="00FC5F33"/>
    <w:rsid w:val="00FC65D9"/>
    <w:rsid w:val="00FC7044"/>
    <w:rsid w:val="00FD0F21"/>
    <w:rsid w:val="00FD1CE3"/>
    <w:rsid w:val="00FD2933"/>
    <w:rsid w:val="00FD29CB"/>
    <w:rsid w:val="00FD2ABF"/>
    <w:rsid w:val="00FD328E"/>
    <w:rsid w:val="00FD4DFD"/>
    <w:rsid w:val="00FD4E2F"/>
    <w:rsid w:val="00FD7038"/>
    <w:rsid w:val="00FE16B9"/>
    <w:rsid w:val="00FE182C"/>
    <w:rsid w:val="00FE1A20"/>
    <w:rsid w:val="00FE207A"/>
    <w:rsid w:val="00FE216F"/>
    <w:rsid w:val="00FE2293"/>
    <w:rsid w:val="00FE2862"/>
    <w:rsid w:val="00FE2C68"/>
    <w:rsid w:val="00FE3EA5"/>
    <w:rsid w:val="00FE59AB"/>
    <w:rsid w:val="00FE5ACD"/>
    <w:rsid w:val="00FE5C49"/>
    <w:rsid w:val="00FE640E"/>
    <w:rsid w:val="00FE75B9"/>
    <w:rsid w:val="00FF0437"/>
    <w:rsid w:val="00FF10D2"/>
    <w:rsid w:val="00FF1636"/>
    <w:rsid w:val="00FF2941"/>
    <w:rsid w:val="00FF2B29"/>
    <w:rsid w:val="00FF2F87"/>
    <w:rsid w:val="00FF50E2"/>
    <w:rsid w:val="00FF52A1"/>
    <w:rsid w:val="00FF539B"/>
    <w:rsid w:val="00FF7275"/>
    <w:rsid w:val="00FF7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F6"/>
    <w:pPr>
      <w:spacing w:after="200" w:line="276" w:lineRule="auto"/>
    </w:pPr>
    <w:rPr>
      <w:sz w:val="22"/>
      <w:szCs w:val="22"/>
    </w:rPr>
  </w:style>
  <w:style w:type="paragraph" w:styleId="Heading1">
    <w:name w:val="heading 1"/>
    <w:basedOn w:val="Normal"/>
    <w:next w:val="Normal"/>
    <w:link w:val="Heading1Char"/>
    <w:qFormat/>
    <w:rsid w:val="00C01F3D"/>
    <w:pPr>
      <w:keepNext/>
      <w:keepLines/>
      <w:spacing w:before="480" w:after="0"/>
      <w:outlineLvl w:val="0"/>
    </w:pPr>
    <w:rPr>
      <w:rFonts w:ascii="Impact" w:eastAsia="Times New Roman" w:hAnsi="Impact" w:cs="GE Jarida Heavy"/>
      <w:sz w:val="26"/>
      <w:szCs w:val="32"/>
    </w:rPr>
  </w:style>
  <w:style w:type="paragraph" w:styleId="Heading2">
    <w:name w:val="heading 2"/>
    <w:basedOn w:val="Normal"/>
    <w:next w:val="Normal"/>
    <w:link w:val="Heading2Char"/>
    <w:unhideWhenUsed/>
    <w:qFormat/>
    <w:rsid w:val="00F31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2A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02ABD"/>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D02ABD"/>
    <w:pPr>
      <w:keepNext/>
      <w:bidi/>
      <w:spacing w:before="160" w:after="0" w:line="240" w:lineRule="auto"/>
      <w:jc w:val="lowKashida"/>
      <w:outlineLvl w:val="4"/>
    </w:pPr>
    <w:rPr>
      <w:rFonts w:ascii="Times New Roman" w:eastAsia="Times New Roman" w:hAnsi="Times New Roman" w:cs="Simplified Arabic"/>
      <w:b/>
      <w:bCs/>
      <w:sz w:val="30"/>
      <w:szCs w:val="30"/>
      <w:lang w:eastAsia="ar-SA" w:bidi="ar-EG"/>
    </w:rPr>
  </w:style>
  <w:style w:type="paragraph" w:styleId="Heading6">
    <w:name w:val="heading 6"/>
    <w:basedOn w:val="Normal"/>
    <w:next w:val="Normal"/>
    <w:link w:val="Heading6Char"/>
    <w:qFormat/>
    <w:rsid w:val="00D02ABD"/>
    <w:pPr>
      <w:keepNext/>
      <w:numPr>
        <w:numId w:val="8"/>
      </w:numPr>
      <w:bidi/>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D02ABD"/>
    <w:pPr>
      <w:keepNext/>
      <w:bidi/>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D02ABD"/>
    <w:pPr>
      <w:keepNext/>
      <w:bidi/>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D02ABD"/>
    <w:pPr>
      <w:keepNext/>
      <w:bidi/>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
    <w:basedOn w:val="Normal"/>
    <w:link w:val="FootnoteTextChar"/>
    <w:unhideWhenUsed/>
    <w:rsid w:val="00107A51"/>
    <w:pPr>
      <w:spacing w:after="0" w:line="240" w:lineRule="auto"/>
    </w:pPr>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link w:val="FootnoteText"/>
    <w:rsid w:val="00107A51"/>
    <w:rPr>
      <w:sz w:val="20"/>
      <w:szCs w:val="20"/>
    </w:rPr>
  </w:style>
  <w:style w:type="paragraph" w:styleId="ListParagraph">
    <w:name w:val="List Paragraph"/>
    <w:basedOn w:val="Normal"/>
    <w:link w:val="ListParagraphChar"/>
    <w:uiPriority w:val="34"/>
    <w:qFormat/>
    <w:rsid w:val="00B767CE"/>
    <w:pPr>
      <w:ind w:left="720"/>
      <w:contextualSpacing/>
    </w:pPr>
  </w:style>
  <w:style w:type="character" w:customStyle="1" w:styleId="Heading1Char">
    <w:name w:val="Heading 1 Char"/>
    <w:basedOn w:val="DefaultParagraphFont"/>
    <w:link w:val="Heading1"/>
    <w:rsid w:val="00C01F3D"/>
    <w:rPr>
      <w:rFonts w:ascii="Impact" w:eastAsia="Times New Roman" w:hAnsi="Impact" w:cs="GE Jarida Heavy"/>
      <w:sz w:val="26"/>
      <w:szCs w:val="32"/>
    </w:rPr>
  </w:style>
  <w:style w:type="character" w:customStyle="1" w:styleId="Heading2Char">
    <w:name w:val="Heading 2 Char"/>
    <w:basedOn w:val="DefaultParagraphFont"/>
    <w:link w:val="Heading2"/>
    <w:rsid w:val="00F31FD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25A3C"/>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02AB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D02ABD"/>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rsid w:val="00D02ABD"/>
    <w:rPr>
      <w:rFonts w:ascii="Times New Roman" w:eastAsia="Times New Roman" w:hAnsi="Times New Roman" w:cs="Simplified Arabic"/>
      <w:b/>
      <w:bCs/>
      <w:sz w:val="30"/>
      <w:szCs w:val="30"/>
      <w:lang w:eastAsia="ar-SA" w:bidi="ar-EG"/>
    </w:rPr>
  </w:style>
  <w:style w:type="character" w:customStyle="1" w:styleId="Heading6Char">
    <w:name w:val="Heading 6 Char"/>
    <w:basedOn w:val="DefaultParagraphFont"/>
    <w:link w:val="Heading6"/>
    <w:rsid w:val="00D02ABD"/>
    <w:rPr>
      <w:rFonts w:ascii="Times New Roman" w:eastAsia="Times New Roman" w:hAnsi="Times New Roman" w:cs="Times New Roman"/>
      <w:b/>
      <w:bCs/>
      <w:sz w:val="32"/>
      <w:szCs w:val="32"/>
    </w:rPr>
  </w:style>
  <w:style w:type="character" w:customStyle="1" w:styleId="Heading7Char">
    <w:name w:val="Heading 7 Char"/>
    <w:basedOn w:val="DefaultParagraphFont"/>
    <w:link w:val="Heading7"/>
    <w:rsid w:val="00D02ABD"/>
    <w:rPr>
      <w:rFonts w:ascii="Times New Roman" w:eastAsia="Times New Roman" w:hAnsi="Times New Roman" w:cs="Simplified Arabic"/>
      <w:sz w:val="34"/>
      <w:szCs w:val="32"/>
    </w:rPr>
  </w:style>
  <w:style w:type="character" w:customStyle="1" w:styleId="Heading8Char">
    <w:name w:val="Heading 8 Char"/>
    <w:basedOn w:val="DefaultParagraphFont"/>
    <w:link w:val="Heading8"/>
    <w:rsid w:val="00D02ABD"/>
    <w:rPr>
      <w:rFonts w:ascii="Times New Roman" w:eastAsia="Times New Roman" w:hAnsi="Times New Roman" w:cs="SC_HANI"/>
      <w:sz w:val="36"/>
      <w:szCs w:val="34"/>
      <w:u w:val="single"/>
      <w:lang w:bidi="ar-EG"/>
    </w:rPr>
  </w:style>
  <w:style w:type="character" w:customStyle="1" w:styleId="Heading9Char">
    <w:name w:val="Heading 9 Char"/>
    <w:basedOn w:val="DefaultParagraphFont"/>
    <w:link w:val="Heading9"/>
    <w:rsid w:val="00D02ABD"/>
    <w:rPr>
      <w:rFonts w:ascii="Times New Roman" w:eastAsia="Times New Roman" w:hAnsi="Times New Roman" w:cs="SC_HANI"/>
      <w:sz w:val="36"/>
      <w:szCs w:val="34"/>
      <w:u w:val="single"/>
      <w:lang w:bidi="ar-EG"/>
    </w:rPr>
  </w:style>
  <w:style w:type="numbering" w:customStyle="1" w:styleId="NoList1">
    <w:name w:val="No List1"/>
    <w:next w:val="NoList"/>
    <w:uiPriority w:val="99"/>
    <w:semiHidden/>
    <w:unhideWhenUsed/>
    <w:rsid w:val="00D02ABD"/>
  </w:style>
  <w:style w:type="paragraph" w:customStyle="1" w:styleId="Heading11">
    <w:name w:val="Heading 11"/>
    <w:basedOn w:val="Normal"/>
    <w:next w:val="Normal"/>
    <w:uiPriority w:val="9"/>
    <w:qFormat/>
    <w:rsid w:val="00D02ABD"/>
    <w:pPr>
      <w:keepNext/>
      <w:keepLines/>
      <w:bidi/>
      <w:spacing w:before="240" w:after="0" w:line="240" w:lineRule="auto"/>
      <w:ind w:left="720" w:hanging="720"/>
      <w:jc w:val="lowKashida"/>
      <w:outlineLvl w:val="0"/>
    </w:pPr>
    <w:rPr>
      <w:rFonts w:ascii="Impact" w:eastAsia="Times New Roman" w:hAnsi="Impact" w:cs="GE Jarida Heavy"/>
      <w:sz w:val="26"/>
      <w:szCs w:val="32"/>
    </w:rPr>
  </w:style>
  <w:style w:type="paragraph" w:customStyle="1" w:styleId="Heading21">
    <w:name w:val="Heading 21"/>
    <w:basedOn w:val="Normal"/>
    <w:next w:val="Normal"/>
    <w:uiPriority w:val="9"/>
    <w:unhideWhenUsed/>
    <w:qFormat/>
    <w:rsid w:val="00D02ABD"/>
    <w:pPr>
      <w:keepNext/>
      <w:keepLines/>
      <w:bidi/>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D02ABD"/>
    <w:pPr>
      <w:keepNext/>
      <w:keepLines/>
      <w:bidi/>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D02ABD"/>
    <w:pPr>
      <w:keepNext/>
      <w:keepLines/>
      <w:bidi/>
      <w:spacing w:before="200" w:after="0"/>
      <w:outlineLvl w:val="3"/>
    </w:pPr>
    <w:rPr>
      <w:rFonts w:ascii="Cambria" w:eastAsia="Times New Roman" w:hAnsi="Cambria" w:cs="Times New Roman"/>
      <w:b/>
      <w:bCs/>
      <w:i/>
      <w:iCs/>
      <w:color w:val="4F81BD"/>
    </w:rPr>
  </w:style>
  <w:style w:type="numbering" w:customStyle="1" w:styleId="NoList11">
    <w:name w:val="No List11"/>
    <w:next w:val="NoList"/>
    <w:uiPriority w:val="99"/>
    <w:semiHidden/>
    <w:unhideWhenUsed/>
    <w:rsid w:val="00D02ABD"/>
  </w:style>
  <w:style w:type="paragraph" w:styleId="BalloonText">
    <w:name w:val="Balloon Text"/>
    <w:basedOn w:val="Normal"/>
    <w:link w:val="BalloonTextChar"/>
    <w:uiPriority w:val="99"/>
    <w:unhideWhenUsed/>
    <w:rsid w:val="00D02ABD"/>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02ABD"/>
    <w:rPr>
      <w:rFonts w:ascii="Tahoma" w:hAnsi="Tahoma" w:cs="Tahoma"/>
      <w:sz w:val="16"/>
      <w:szCs w:val="16"/>
    </w:rPr>
  </w:style>
  <w:style w:type="table" w:customStyle="1" w:styleId="TableGrid1">
    <w:name w:val="Table Grid1"/>
    <w:basedOn w:val="TableNormal"/>
    <w:next w:val="TableGrid"/>
    <w:uiPriority w:val="59"/>
    <w:rsid w:val="00D0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2ABD"/>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D02ABD"/>
    <w:rPr>
      <w:sz w:val="22"/>
      <w:szCs w:val="22"/>
    </w:rPr>
  </w:style>
  <w:style w:type="paragraph" w:styleId="Footer">
    <w:name w:val="footer"/>
    <w:basedOn w:val="Normal"/>
    <w:link w:val="FooterChar"/>
    <w:uiPriority w:val="99"/>
    <w:unhideWhenUsed/>
    <w:rsid w:val="00D02ABD"/>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D02ABD"/>
    <w:rPr>
      <w:sz w:val="22"/>
      <w:szCs w:val="22"/>
    </w:rPr>
  </w:style>
  <w:style w:type="paragraph" w:customStyle="1" w:styleId="NoSpacing1">
    <w:name w:val="No Spacing1"/>
    <w:next w:val="NoSpacing"/>
    <w:link w:val="NoSpacingChar"/>
    <w:uiPriority w:val="1"/>
    <w:qFormat/>
    <w:rsid w:val="00D02ABD"/>
    <w:rPr>
      <w:rFonts w:eastAsia="Times New Roman"/>
      <w:sz w:val="22"/>
      <w:szCs w:val="22"/>
      <w:lang w:eastAsia="ja-JP"/>
    </w:rPr>
  </w:style>
  <w:style w:type="character" w:customStyle="1" w:styleId="NoSpacingChar">
    <w:name w:val="No Spacing Char"/>
    <w:link w:val="NoSpacing1"/>
    <w:uiPriority w:val="1"/>
    <w:rsid w:val="00D02ABD"/>
    <w:rPr>
      <w:rFonts w:eastAsia="Times New Roman"/>
      <w:sz w:val="22"/>
      <w:szCs w:val="22"/>
      <w:lang w:eastAsia="ja-JP"/>
    </w:rPr>
  </w:style>
  <w:style w:type="character" w:styleId="FootnoteReference">
    <w:name w:val="footnote reference"/>
    <w:unhideWhenUsed/>
    <w:rsid w:val="00D02ABD"/>
    <w:rPr>
      <w:vertAlign w:val="superscript"/>
    </w:rPr>
  </w:style>
  <w:style w:type="character" w:customStyle="1" w:styleId="Hyperlink1">
    <w:name w:val="Hyperlink1"/>
    <w:unhideWhenUsed/>
    <w:rsid w:val="00D02ABD"/>
    <w:rPr>
      <w:color w:val="0000FF"/>
      <w:u w:val="single"/>
    </w:rPr>
  </w:style>
  <w:style w:type="paragraph" w:customStyle="1" w:styleId="Title1">
    <w:name w:val="Title1"/>
    <w:basedOn w:val="Normal"/>
    <w:next w:val="Normal"/>
    <w:uiPriority w:val="10"/>
    <w:qFormat/>
    <w:rsid w:val="00D02AB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D02ABD"/>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D02ABD"/>
    <w:rPr>
      <w:sz w:val="16"/>
      <w:szCs w:val="16"/>
    </w:rPr>
  </w:style>
  <w:style w:type="paragraph" w:styleId="CommentText">
    <w:name w:val="annotation text"/>
    <w:basedOn w:val="Normal"/>
    <w:link w:val="CommentTextChar"/>
    <w:uiPriority w:val="99"/>
    <w:unhideWhenUsed/>
    <w:rsid w:val="00D02ABD"/>
    <w:pPr>
      <w:spacing w:line="240" w:lineRule="auto"/>
    </w:pPr>
    <w:rPr>
      <w:sz w:val="20"/>
      <w:szCs w:val="20"/>
    </w:rPr>
  </w:style>
  <w:style w:type="character" w:customStyle="1" w:styleId="CommentTextChar">
    <w:name w:val="Comment Text Char"/>
    <w:basedOn w:val="DefaultParagraphFont"/>
    <w:link w:val="CommentText"/>
    <w:uiPriority w:val="99"/>
    <w:rsid w:val="00D02ABD"/>
  </w:style>
  <w:style w:type="paragraph" w:styleId="CommentSubject">
    <w:name w:val="annotation subject"/>
    <w:basedOn w:val="CommentText"/>
    <w:next w:val="CommentText"/>
    <w:link w:val="CommentSubjectChar"/>
    <w:uiPriority w:val="99"/>
    <w:semiHidden/>
    <w:unhideWhenUsed/>
    <w:rsid w:val="00D02ABD"/>
    <w:rPr>
      <w:b/>
      <w:bCs/>
    </w:rPr>
  </w:style>
  <w:style w:type="character" w:customStyle="1" w:styleId="CommentSubjectChar">
    <w:name w:val="Comment Subject Char"/>
    <w:basedOn w:val="CommentTextChar"/>
    <w:link w:val="CommentSubject"/>
    <w:uiPriority w:val="99"/>
    <w:semiHidden/>
    <w:rsid w:val="00D02ABD"/>
    <w:rPr>
      <w:b/>
      <w:bCs/>
    </w:rPr>
  </w:style>
  <w:style w:type="character" w:styleId="PageNumber">
    <w:name w:val="page number"/>
    <w:basedOn w:val="DefaultParagraphFont"/>
    <w:rsid w:val="00D02ABD"/>
  </w:style>
  <w:style w:type="paragraph" w:styleId="BodyText2">
    <w:name w:val="Body Text 2"/>
    <w:basedOn w:val="Normal"/>
    <w:link w:val="BodyText2Char"/>
    <w:rsid w:val="00D02ABD"/>
    <w:pPr>
      <w:bidi/>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D02ABD"/>
    <w:rPr>
      <w:rFonts w:ascii="Times New Roman" w:eastAsia="Times New Roman" w:hAnsi="Times New Roman" w:cs="Simplified Arabic"/>
      <w:sz w:val="32"/>
      <w:szCs w:val="32"/>
      <w:lang w:bidi="ar-EG"/>
    </w:rPr>
  </w:style>
  <w:style w:type="character" w:styleId="FollowedHyperlink">
    <w:name w:val="FollowedHyperlink"/>
    <w:uiPriority w:val="99"/>
    <w:semiHidden/>
    <w:unhideWhenUsed/>
    <w:rsid w:val="00D02ABD"/>
    <w:rPr>
      <w:color w:val="800080"/>
      <w:u w:val="single"/>
    </w:rPr>
  </w:style>
  <w:style w:type="paragraph" w:styleId="EndnoteText">
    <w:name w:val="endnote text"/>
    <w:basedOn w:val="Normal"/>
    <w:link w:val="EndnoteTextChar"/>
    <w:uiPriority w:val="99"/>
    <w:unhideWhenUsed/>
    <w:rsid w:val="00D02ABD"/>
    <w:pPr>
      <w:bidi/>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D02ABD"/>
    <w:rPr>
      <w:rFonts w:ascii="Times New Roman" w:eastAsia="Times New Roman" w:hAnsi="Times New Roman" w:cs="Simplified Arabic"/>
    </w:rPr>
  </w:style>
  <w:style w:type="character" w:styleId="EndnoteReference">
    <w:name w:val="endnote reference"/>
    <w:uiPriority w:val="99"/>
    <w:unhideWhenUsed/>
    <w:rsid w:val="00D02ABD"/>
    <w:rPr>
      <w:vertAlign w:val="superscript"/>
    </w:rPr>
  </w:style>
  <w:style w:type="character" w:styleId="PlaceholderText">
    <w:name w:val="Placeholder Text"/>
    <w:uiPriority w:val="99"/>
    <w:semiHidden/>
    <w:rsid w:val="00D02ABD"/>
    <w:rPr>
      <w:color w:val="808080"/>
    </w:rPr>
  </w:style>
  <w:style w:type="paragraph" w:styleId="ListBullet">
    <w:name w:val="List Bullet"/>
    <w:basedOn w:val="Normal"/>
    <w:rsid w:val="00D02ABD"/>
    <w:pPr>
      <w:numPr>
        <w:numId w:val="7"/>
      </w:numPr>
      <w:bidi/>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D02ABD"/>
    <w:pPr>
      <w:bidi/>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D02ABD"/>
    <w:rPr>
      <w:rFonts w:ascii="Tahoma" w:eastAsia="Times New Roman" w:hAnsi="Tahoma" w:cs="Tahoma"/>
      <w:sz w:val="16"/>
      <w:szCs w:val="16"/>
    </w:rPr>
  </w:style>
  <w:style w:type="paragraph" w:styleId="BodyTextIndent3">
    <w:name w:val="Body Text Indent 3"/>
    <w:basedOn w:val="Normal"/>
    <w:link w:val="BodyTextIndent3Char"/>
    <w:rsid w:val="00D02ABD"/>
    <w:pPr>
      <w:bidi/>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D02ABD"/>
    <w:rPr>
      <w:rFonts w:ascii="Times New Roman" w:eastAsia="Times New Roman" w:hAnsi="Times New Roman" w:cs="Times New Roman"/>
      <w:sz w:val="28"/>
      <w:szCs w:val="28"/>
    </w:rPr>
  </w:style>
  <w:style w:type="paragraph" w:styleId="Subtitle">
    <w:name w:val="Subtitle"/>
    <w:basedOn w:val="Normal"/>
    <w:link w:val="SubtitleChar"/>
    <w:uiPriority w:val="11"/>
    <w:qFormat/>
    <w:rsid w:val="00D02ABD"/>
    <w:pPr>
      <w:bidi/>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uiPriority w:val="11"/>
    <w:rsid w:val="00D02ABD"/>
    <w:rPr>
      <w:rFonts w:ascii="Times New Roman" w:eastAsia="Times New Roman" w:hAnsi="Times New Roman" w:cs="PT Simple Bold Ruled"/>
      <w:sz w:val="42"/>
      <w:szCs w:val="40"/>
      <w:lang w:bidi="ar-EG"/>
    </w:rPr>
  </w:style>
  <w:style w:type="paragraph" w:styleId="BodyTextIndent">
    <w:name w:val="Body Text Indent"/>
    <w:basedOn w:val="Normal"/>
    <w:link w:val="BodyTextIndentChar"/>
    <w:uiPriority w:val="99"/>
    <w:rsid w:val="00D02ABD"/>
    <w:pPr>
      <w:bidi/>
      <w:spacing w:after="0" w:line="240" w:lineRule="auto"/>
      <w:ind w:firstLine="926"/>
      <w:jc w:val="lowKashida"/>
    </w:pPr>
    <w:rPr>
      <w:rFonts w:ascii="Times New Roman" w:eastAsia="Times New Roman" w:hAnsi="Times New Roman" w:cs="Simplified Arabic"/>
      <w:sz w:val="30"/>
      <w:szCs w:val="30"/>
      <w:lang w:bidi="ar-EG"/>
    </w:rPr>
  </w:style>
  <w:style w:type="character" w:customStyle="1" w:styleId="BodyTextIndentChar">
    <w:name w:val="Body Text Indent Char"/>
    <w:basedOn w:val="DefaultParagraphFont"/>
    <w:link w:val="BodyTextIndent"/>
    <w:uiPriority w:val="99"/>
    <w:rsid w:val="00D02ABD"/>
    <w:rPr>
      <w:rFonts w:ascii="Times New Roman" w:eastAsia="Times New Roman" w:hAnsi="Times New Roman" w:cs="Simplified Arabic"/>
      <w:sz w:val="30"/>
      <w:szCs w:val="30"/>
      <w:lang w:bidi="ar-EG"/>
    </w:rPr>
  </w:style>
  <w:style w:type="paragraph" w:styleId="BodyTextIndent2">
    <w:name w:val="Body Text Indent 2"/>
    <w:basedOn w:val="Normal"/>
    <w:link w:val="BodyTextIndent2Char"/>
    <w:rsid w:val="00D02ABD"/>
    <w:pPr>
      <w:bidi/>
      <w:spacing w:after="0" w:line="240" w:lineRule="auto"/>
      <w:ind w:left="746" w:hanging="360"/>
      <w:jc w:val="lowKashida"/>
    </w:pPr>
    <w:rPr>
      <w:rFonts w:ascii="Times New Roman" w:eastAsia="Times New Roman" w:hAnsi="Times New Roman" w:cs="Simplified Arabic"/>
      <w:sz w:val="30"/>
      <w:szCs w:val="30"/>
      <w:lang w:bidi="ar-EG"/>
    </w:rPr>
  </w:style>
  <w:style w:type="character" w:customStyle="1" w:styleId="BodyTextIndent2Char">
    <w:name w:val="Body Text Indent 2 Char"/>
    <w:basedOn w:val="DefaultParagraphFont"/>
    <w:link w:val="BodyTextIndent2"/>
    <w:rsid w:val="00D02ABD"/>
    <w:rPr>
      <w:rFonts w:ascii="Times New Roman" w:eastAsia="Times New Roman" w:hAnsi="Times New Roman" w:cs="Simplified Arabic"/>
      <w:sz w:val="30"/>
      <w:szCs w:val="30"/>
      <w:lang w:bidi="ar-EG"/>
    </w:rPr>
  </w:style>
  <w:style w:type="paragraph" w:styleId="BodyText">
    <w:name w:val="Body Text"/>
    <w:basedOn w:val="Normal"/>
    <w:link w:val="BodyTextChar"/>
    <w:rsid w:val="00D02ABD"/>
    <w:pPr>
      <w:bidi/>
      <w:spacing w:after="0" w:line="240" w:lineRule="auto"/>
      <w:jc w:val="lowKashida"/>
    </w:pPr>
    <w:rPr>
      <w:rFonts w:ascii="Times New Roman" w:eastAsia="Times New Roman" w:hAnsi="Times New Roman" w:cs="Simplified Arabic"/>
      <w:sz w:val="28"/>
      <w:szCs w:val="30"/>
    </w:rPr>
  </w:style>
  <w:style w:type="character" w:customStyle="1" w:styleId="BodyTextChar">
    <w:name w:val="Body Text Char"/>
    <w:basedOn w:val="DefaultParagraphFont"/>
    <w:link w:val="BodyText"/>
    <w:rsid w:val="00D02ABD"/>
    <w:rPr>
      <w:rFonts w:ascii="Times New Roman" w:eastAsia="Times New Roman" w:hAnsi="Times New Roman" w:cs="Simplified Arabic"/>
      <w:sz w:val="28"/>
      <w:szCs w:val="30"/>
    </w:rPr>
  </w:style>
  <w:style w:type="paragraph" w:styleId="Caption">
    <w:name w:val="caption"/>
    <w:basedOn w:val="Normal"/>
    <w:next w:val="Normal"/>
    <w:uiPriority w:val="35"/>
    <w:qFormat/>
    <w:rsid w:val="00D02ABD"/>
    <w:pPr>
      <w:bidi/>
      <w:spacing w:after="0" w:line="360" w:lineRule="auto"/>
      <w:ind w:left="746"/>
      <w:jc w:val="center"/>
    </w:pPr>
    <w:rPr>
      <w:rFonts w:ascii="Times New Roman" w:eastAsia="Times New Roman" w:hAnsi="Times New Roman" w:cs="Times New Roman"/>
      <w:b/>
      <w:bCs/>
      <w:sz w:val="28"/>
      <w:szCs w:val="28"/>
    </w:rPr>
  </w:style>
  <w:style w:type="paragraph" w:styleId="BodyText3">
    <w:name w:val="Body Text 3"/>
    <w:basedOn w:val="Normal"/>
    <w:link w:val="BodyText3Char"/>
    <w:rsid w:val="00D02ABD"/>
    <w:pPr>
      <w:bidi/>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02ABD"/>
    <w:rPr>
      <w:rFonts w:ascii="Times New Roman" w:eastAsia="Times New Roman" w:hAnsi="Times New Roman" w:cs="Times New Roman"/>
      <w:sz w:val="16"/>
      <w:szCs w:val="16"/>
    </w:rPr>
  </w:style>
  <w:style w:type="paragraph" w:customStyle="1" w:styleId="2">
    <w:name w:val="2"/>
    <w:basedOn w:val="Normal"/>
    <w:next w:val="BodyTextIndent3"/>
    <w:rsid w:val="00D02ABD"/>
    <w:pPr>
      <w:bidi/>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D02ABD"/>
    <w:pPr>
      <w:bidi/>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NormalWeb">
    <w:name w:val="Normal (Web)"/>
    <w:basedOn w:val="Normal"/>
    <w:uiPriority w:val="99"/>
    <w:rsid w:val="00D02ABD"/>
    <w:pPr>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basedOn w:val="DefaultParagraphFont"/>
    <w:rsid w:val="00D02ABD"/>
  </w:style>
  <w:style w:type="paragraph" w:customStyle="1" w:styleId="1">
    <w:name w:val="1"/>
    <w:rsid w:val="00D02ABD"/>
    <w:rPr>
      <w:rFonts w:ascii="Times New Roman" w:eastAsia="Times New Roman" w:hAnsi="Times New Roman" w:cs="Times New Roman"/>
    </w:rPr>
  </w:style>
  <w:style w:type="character" w:customStyle="1" w:styleId="medium-normal">
    <w:name w:val="medium-normal"/>
    <w:basedOn w:val="DefaultParagraphFont"/>
    <w:rsid w:val="00D02ABD"/>
  </w:style>
  <w:style w:type="character" w:customStyle="1" w:styleId="frlabel">
    <w:name w:val="fr_label"/>
    <w:basedOn w:val="DefaultParagraphFont"/>
    <w:rsid w:val="00D02ABD"/>
  </w:style>
  <w:style w:type="numbering" w:customStyle="1" w:styleId="NoList111">
    <w:name w:val="No List111"/>
    <w:next w:val="NoList"/>
    <w:uiPriority w:val="99"/>
    <w:semiHidden/>
    <w:unhideWhenUsed/>
    <w:rsid w:val="00D02ABD"/>
  </w:style>
  <w:style w:type="table" w:customStyle="1" w:styleId="TableGrid11">
    <w:name w:val="Table Grid11"/>
    <w:basedOn w:val="TableNormal"/>
    <w:next w:val="TableGrid"/>
    <w:uiPriority w:val="59"/>
    <w:rsid w:val="00D02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2ABD"/>
  </w:style>
  <w:style w:type="table" w:customStyle="1" w:styleId="TableGrid111">
    <w:name w:val="Table Grid111"/>
    <w:basedOn w:val="TableNormal"/>
    <w:next w:val="TableGrid"/>
    <w:uiPriority w:val="59"/>
    <w:rsid w:val="00D0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02ABD"/>
    <w:rPr>
      <w:rFonts w:ascii="Times New Roman" w:eastAsia="Times New Roman" w:hAnsi="Times New Roman" w:cs="Simplified Arabi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raAttribute0">
    <w:name w:val="ParaAttribute0"/>
    <w:rsid w:val="00D02ABD"/>
    <w:pPr>
      <w:widowControl w:val="0"/>
      <w:wordWrap w:val="0"/>
    </w:pPr>
    <w:rPr>
      <w:rFonts w:ascii="Times New Roman" w:eastAsia="Batang" w:hAnsi="Times New Roman" w:cs="Times New Roman"/>
    </w:rPr>
  </w:style>
  <w:style w:type="character" w:customStyle="1" w:styleId="CharAttribute1">
    <w:name w:val="CharAttribute1"/>
    <w:rsid w:val="00D02ABD"/>
    <w:rPr>
      <w:rFonts w:ascii="Times New Roman" w:eastAsia="Times New Roman" w:hAnsi="Times New Roman" w:cs="Times New Roman" w:hint="default"/>
    </w:rPr>
  </w:style>
  <w:style w:type="character" w:styleId="Emphasis">
    <w:name w:val="Emphasis"/>
    <w:uiPriority w:val="20"/>
    <w:qFormat/>
    <w:rsid w:val="00D02ABD"/>
    <w:rPr>
      <w:i/>
      <w:iCs/>
    </w:rPr>
  </w:style>
  <w:style w:type="character" w:customStyle="1" w:styleId="hps">
    <w:name w:val="hps"/>
    <w:basedOn w:val="DefaultParagraphFont"/>
    <w:rsid w:val="00D02ABD"/>
  </w:style>
  <w:style w:type="character" w:styleId="LineNumber">
    <w:name w:val="line number"/>
    <w:basedOn w:val="DefaultParagraphFont"/>
    <w:rsid w:val="00D02ABD"/>
  </w:style>
  <w:style w:type="character" w:customStyle="1" w:styleId="longtext">
    <w:name w:val="long_text"/>
    <w:rsid w:val="00D02ABD"/>
    <w:rPr>
      <w:rFonts w:cs="Times New Roman"/>
    </w:rPr>
  </w:style>
  <w:style w:type="paragraph" w:customStyle="1" w:styleId="a">
    <w:name w:val="نص الرسالة"/>
    <w:basedOn w:val="BodyText"/>
    <w:rsid w:val="00D02ABD"/>
    <w:pPr>
      <w:autoSpaceDE w:val="0"/>
      <w:autoSpaceDN w:val="0"/>
      <w:spacing w:before="120"/>
      <w:ind w:firstLine="567"/>
      <w:jc w:val="left"/>
    </w:pPr>
    <w:rPr>
      <w:rFonts w:eastAsia="SimSun"/>
      <w:szCs w:val="28"/>
      <w:lang w:eastAsia="zh-CN"/>
    </w:rPr>
  </w:style>
  <w:style w:type="paragraph" w:customStyle="1" w:styleId="Style1">
    <w:name w:val="Style1"/>
    <w:basedOn w:val="BodyText2"/>
    <w:rsid w:val="00D02ABD"/>
    <w:pPr>
      <w:ind w:left="284" w:hanging="284"/>
    </w:pPr>
    <w:rPr>
      <w:sz w:val="28"/>
      <w:szCs w:val="28"/>
      <w:lang w:bidi="ar-SA"/>
    </w:rPr>
  </w:style>
  <w:style w:type="character" w:customStyle="1" w:styleId="hpsatn">
    <w:name w:val="hps atn"/>
    <w:rsid w:val="00D02ABD"/>
    <w:rPr>
      <w:rFonts w:cs="Times New Roman"/>
    </w:rPr>
  </w:style>
  <w:style w:type="character" w:styleId="Strong">
    <w:name w:val="Strong"/>
    <w:uiPriority w:val="22"/>
    <w:qFormat/>
    <w:rsid w:val="00D02ABD"/>
    <w:rPr>
      <w:rFonts w:cs="Times New Roman"/>
      <w:b/>
      <w:bCs/>
    </w:rPr>
  </w:style>
  <w:style w:type="paragraph" w:customStyle="1" w:styleId="Default">
    <w:name w:val="Default"/>
    <w:rsid w:val="00D02ABD"/>
    <w:pPr>
      <w:autoSpaceDE w:val="0"/>
      <w:autoSpaceDN w:val="0"/>
      <w:adjustRightInd w:val="0"/>
    </w:pPr>
    <w:rPr>
      <w:rFonts w:eastAsia="Times New Roman" w:cs="Calibri"/>
      <w:color w:val="000000"/>
      <w:sz w:val="24"/>
      <w:szCs w:val="24"/>
    </w:rPr>
  </w:style>
  <w:style w:type="character" w:customStyle="1" w:styleId="t1">
    <w:name w:val="t1"/>
    <w:rsid w:val="00D02ABD"/>
    <w:rPr>
      <w:rFonts w:cs="Times New Roman"/>
    </w:rPr>
  </w:style>
  <w:style w:type="paragraph" w:customStyle="1" w:styleId="a0">
    <w:name w:val="سرد الفقرات"/>
    <w:basedOn w:val="Normal"/>
    <w:qFormat/>
    <w:rsid w:val="00D02ABD"/>
    <w:pPr>
      <w:bidi/>
      <w:ind w:left="720"/>
      <w:contextualSpacing/>
    </w:pPr>
    <w:rPr>
      <w:rFonts w:eastAsia="Times New Roman"/>
    </w:rPr>
  </w:style>
  <w:style w:type="paragraph" w:customStyle="1" w:styleId="a1">
    <w:name w:val="نص"/>
    <w:basedOn w:val="Normal"/>
    <w:rsid w:val="00D02ABD"/>
    <w:pPr>
      <w:bidi/>
      <w:spacing w:before="120" w:after="0" w:line="240" w:lineRule="auto"/>
      <w:ind w:firstLine="516"/>
      <w:jc w:val="lowKashida"/>
    </w:pPr>
    <w:rPr>
      <w:rFonts w:ascii="Times New Roman" w:eastAsia="Times New Roman" w:hAnsi="Times New Roman" w:cs="Traditional Arabic"/>
      <w:sz w:val="38"/>
      <w:szCs w:val="38"/>
      <w:lang w:eastAsia="ar-SA"/>
    </w:rPr>
  </w:style>
  <w:style w:type="numbering" w:customStyle="1" w:styleId="NoList2">
    <w:name w:val="No List2"/>
    <w:next w:val="NoList"/>
    <w:uiPriority w:val="99"/>
    <w:semiHidden/>
    <w:unhideWhenUsed/>
    <w:rsid w:val="00D02ABD"/>
  </w:style>
  <w:style w:type="character" w:customStyle="1" w:styleId="FootnoteTextChar2">
    <w:name w:val="Footnote Text Char2"/>
    <w:uiPriority w:val="99"/>
    <w:semiHidden/>
    <w:rsid w:val="00D02ABD"/>
    <w:rPr>
      <w:rFonts w:ascii="Times New Roman" w:eastAsia="Times New Roman" w:hAnsi="Times New Roman" w:cs="Times New Roman"/>
      <w:sz w:val="20"/>
      <w:szCs w:val="20"/>
    </w:rPr>
  </w:style>
  <w:style w:type="paragraph" w:customStyle="1" w:styleId="Quote1">
    <w:name w:val="Quote1"/>
    <w:basedOn w:val="Normal"/>
    <w:next w:val="Normal"/>
    <w:uiPriority w:val="29"/>
    <w:qFormat/>
    <w:rsid w:val="00D02ABD"/>
    <w:pPr>
      <w:bidi/>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link w:val="Quote"/>
    <w:uiPriority w:val="29"/>
    <w:rsid w:val="00D02ABD"/>
    <w:rPr>
      <w:rFonts w:ascii="Times New Roman" w:eastAsia="Times New Roman" w:hAnsi="Times New Roman" w:cs="Times New Roman"/>
      <w:i/>
      <w:iCs/>
      <w:color w:val="000000"/>
      <w:sz w:val="24"/>
      <w:szCs w:val="24"/>
    </w:rPr>
  </w:style>
  <w:style w:type="character" w:customStyle="1" w:styleId="FootnoteTextChar1">
    <w:name w:val="Footnote Text Char1"/>
    <w:uiPriority w:val="99"/>
    <w:semiHidden/>
    <w:rsid w:val="00D02ABD"/>
    <w:rPr>
      <w:rFonts w:ascii="Times New Roman" w:eastAsia="Times New Roman" w:hAnsi="Times New Roman" w:cs="Times New Roman"/>
      <w:sz w:val="20"/>
      <w:szCs w:val="20"/>
    </w:rPr>
  </w:style>
  <w:style w:type="table" w:customStyle="1" w:styleId="TableGrid12">
    <w:name w:val="Table Grid12"/>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02ABD"/>
    <w:rPr>
      <w:sz w:val="22"/>
      <w:szCs w:val="22"/>
    </w:rPr>
  </w:style>
  <w:style w:type="paragraph" w:styleId="NoSpacing">
    <w:name w:val="No Spacing"/>
    <w:uiPriority w:val="1"/>
    <w:qFormat/>
    <w:rsid w:val="00D02ABD"/>
    <w:rPr>
      <w:sz w:val="22"/>
      <w:szCs w:val="22"/>
    </w:rPr>
  </w:style>
  <w:style w:type="character" w:styleId="Hyperlink">
    <w:name w:val="Hyperlink"/>
    <w:uiPriority w:val="99"/>
    <w:unhideWhenUsed/>
    <w:rsid w:val="00D02ABD"/>
    <w:rPr>
      <w:color w:val="0000FF"/>
      <w:u w:val="single"/>
    </w:rPr>
  </w:style>
  <w:style w:type="character" w:customStyle="1" w:styleId="Heading1Char1">
    <w:name w:val="Heading 1 Char1"/>
    <w:uiPriority w:val="9"/>
    <w:rsid w:val="00D02ABD"/>
    <w:rPr>
      <w:rFonts w:ascii="Cambria" w:eastAsia="Times New Roman" w:hAnsi="Cambria" w:cs="Times New Roman"/>
      <w:b/>
      <w:bCs/>
      <w:color w:val="365F91"/>
      <w:sz w:val="28"/>
      <w:szCs w:val="28"/>
    </w:rPr>
  </w:style>
  <w:style w:type="character" w:customStyle="1" w:styleId="Heading3Char1">
    <w:name w:val="Heading 3 Char1"/>
    <w:uiPriority w:val="9"/>
    <w:semiHidden/>
    <w:rsid w:val="00D02ABD"/>
    <w:rPr>
      <w:rFonts w:ascii="Cambria" w:eastAsia="Times New Roman" w:hAnsi="Cambria" w:cs="Times New Roman"/>
      <w:b/>
      <w:bCs/>
      <w:color w:val="4F81BD"/>
    </w:rPr>
  </w:style>
  <w:style w:type="character" w:customStyle="1" w:styleId="Heading2Char1">
    <w:name w:val="Heading 2 Char1"/>
    <w:uiPriority w:val="9"/>
    <w:semiHidden/>
    <w:rsid w:val="00D02ABD"/>
    <w:rPr>
      <w:rFonts w:ascii="Cambria" w:eastAsia="Times New Roman" w:hAnsi="Cambria" w:cs="Times New Roman"/>
      <w:b/>
      <w:bCs/>
      <w:color w:val="4F81BD"/>
      <w:sz w:val="26"/>
      <w:szCs w:val="26"/>
    </w:rPr>
  </w:style>
  <w:style w:type="character" w:customStyle="1" w:styleId="Heading4Char1">
    <w:name w:val="Heading 4 Char1"/>
    <w:uiPriority w:val="9"/>
    <w:semiHidden/>
    <w:rsid w:val="00D02ABD"/>
    <w:rPr>
      <w:rFonts w:ascii="Cambria" w:eastAsia="Times New Roman" w:hAnsi="Cambria" w:cs="Times New Roman"/>
      <w:b/>
      <w:bCs/>
      <w:i/>
      <w:iCs/>
      <w:color w:val="4F81BD"/>
    </w:rPr>
  </w:style>
  <w:style w:type="paragraph" w:styleId="Title">
    <w:name w:val="Title"/>
    <w:basedOn w:val="Normal"/>
    <w:next w:val="Normal"/>
    <w:link w:val="TitleChar"/>
    <w:qFormat/>
    <w:rsid w:val="00D02AB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D02ABD"/>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D02ABD"/>
    <w:rPr>
      <w:rFonts w:ascii="Times New Roman" w:eastAsia="Times New Roman" w:hAnsi="Times New Roman" w:cs="Times New Roman"/>
      <w:i/>
      <w:iCs/>
      <w:color w:val="000000"/>
      <w:sz w:val="24"/>
      <w:szCs w:val="24"/>
    </w:rPr>
  </w:style>
  <w:style w:type="character" w:customStyle="1" w:styleId="QuoteChar1">
    <w:name w:val="Quote Char1"/>
    <w:basedOn w:val="DefaultParagraphFont"/>
    <w:uiPriority w:val="29"/>
    <w:rsid w:val="00D02ABD"/>
    <w:rPr>
      <w:i/>
      <w:iCs/>
      <w:color w:val="000000" w:themeColor="text1"/>
      <w:sz w:val="22"/>
      <w:szCs w:val="22"/>
    </w:rPr>
  </w:style>
  <w:style w:type="numbering" w:customStyle="1" w:styleId="NoList3">
    <w:name w:val="No List3"/>
    <w:next w:val="NoList"/>
    <w:uiPriority w:val="99"/>
    <w:semiHidden/>
    <w:unhideWhenUsed/>
    <w:rsid w:val="00D02ABD"/>
  </w:style>
  <w:style w:type="table" w:customStyle="1" w:styleId="TableGrid6">
    <w:name w:val="Table Grid6"/>
    <w:basedOn w:val="TableNormal"/>
    <w:next w:val="TableGrid"/>
    <w:uiPriority w:val="39"/>
    <w:rsid w:val="00D02ABD"/>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02ABD"/>
  </w:style>
  <w:style w:type="table" w:customStyle="1" w:styleId="TableGrid13">
    <w:name w:val="Table Grid13"/>
    <w:basedOn w:val="TableNormal"/>
    <w:next w:val="TableGrid"/>
    <w:uiPriority w:val="59"/>
    <w:rsid w:val="00D02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1">
    <w:name w:val="Table Grid Light11"/>
    <w:basedOn w:val="TableNormal"/>
    <w:uiPriority w:val="40"/>
    <w:rsid w:val="00D02ABD"/>
    <w:rPr>
      <w:rFonts w:ascii="Times New Roman" w:eastAsia="Times New Roman" w:hAnsi="Times New Roman" w:cs="Simplified Arabi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02ABD"/>
  </w:style>
  <w:style w:type="table" w:customStyle="1" w:styleId="TableGrid121">
    <w:name w:val="Table Grid121"/>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02ABD"/>
  </w:style>
  <w:style w:type="table" w:customStyle="1" w:styleId="TableGrid8">
    <w:name w:val="Table Grid8"/>
    <w:basedOn w:val="TableNormal"/>
    <w:next w:val="TableGrid"/>
    <w:uiPriority w:val="39"/>
    <w:rsid w:val="00D02ABD"/>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D02ABD"/>
  </w:style>
  <w:style w:type="table" w:customStyle="1" w:styleId="TableGrid14">
    <w:name w:val="Table Grid14"/>
    <w:basedOn w:val="TableNormal"/>
    <w:next w:val="TableGrid"/>
    <w:uiPriority w:val="59"/>
    <w:rsid w:val="00D02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0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TableNormal"/>
    <w:uiPriority w:val="40"/>
    <w:rsid w:val="00D02ABD"/>
    <w:rPr>
      <w:rFonts w:ascii="Times New Roman" w:eastAsia="Times New Roman" w:hAnsi="Times New Roman" w:cs="Simplified Arabi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D02ABD"/>
  </w:style>
  <w:style w:type="table" w:customStyle="1" w:styleId="TableGrid9">
    <w:name w:val="Table Grid9"/>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02ABD"/>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02ABD"/>
  </w:style>
  <w:style w:type="table" w:customStyle="1" w:styleId="TableGrid16">
    <w:name w:val="Table Grid16"/>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D02ABD"/>
  </w:style>
  <w:style w:type="table" w:customStyle="1" w:styleId="TableGrid17">
    <w:name w:val="Table Grid17"/>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02ABD"/>
  </w:style>
  <w:style w:type="table" w:customStyle="1" w:styleId="TableGrid18">
    <w:name w:val="Table Grid18"/>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02ABD"/>
  </w:style>
  <w:style w:type="table" w:customStyle="1" w:styleId="TableGrid19">
    <w:name w:val="Table Grid19"/>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A0F80"/>
  </w:style>
  <w:style w:type="table" w:customStyle="1" w:styleId="TableGrid20">
    <w:name w:val="Table Grid20"/>
    <w:basedOn w:val="TableNormal"/>
    <w:next w:val="TableGrid"/>
    <w:rsid w:val="004A0F80"/>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1">
    <w:name w:val="Char Char11"/>
    <w:locked/>
    <w:rsid w:val="004A0F80"/>
    <w:rPr>
      <w:lang w:val="en-US" w:eastAsia="en-US" w:bidi="ar-SA"/>
    </w:rPr>
  </w:style>
  <w:style w:type="character" w:customStyle="1" w:styleId="hpsalt-edited">
    <w:name w:val="hps alt-edited"/>
    <w:basedOn w:val="DefaultParagraphFont"/>
    <w:rsid w:val="004A0F80"/>
  </w:style>
  <w:style w:type="character" w:styleId="HTMLCite">
    <w:name w:val="HTML Cite"/>
    <w:rsid w:val="004A0F80"/>
    <w:rPr>
      <w:i/>
      <w:iCs/>
      <w:sz w:val="24"/>
      <w:szCs w:val="24"/>
    </w:rPr>
  </w:style>
  <w:style w:type="paragraph" w:customStyle="1" w:styleId="Style">
    <w:name w:val="Style"/>
    <w:rsid w:val="004A0F80"/>
    <w:pPr>
      <w:widowControl w:val="0"/>
      <w:autoSpaceDE w:val="0"/>
      <w:autoSpaceDN w:val="0"/>
      <w:adjustRightInd w:val="0"/>
    </w:pPr>
    <w:rPr>
      <w:rFonts w:ascii="Arial" w:eastAsia="Times New Roman" w:hAnsi="Arial"/>
      <w:sz w:val="24"/>
      <w:szCs w:val="24"/>
    </w:rPr>
  </w:style>
  <w:style w:type="character" w:customStyle="1" w:styleId="medium-bold">
    <w:name w:val="medium-bold"/>
    <w:basedOn w:val="DefaultParagraphFont"/>
    <w:rsid w:val="004A0F80"/>
  </w:style>
  <w:style w:type="character" w:customStyle="1" w:styleId="frlabel1">
    <w:name w:val="fr_label1"/>
    <w:rsid w:val="004A0F80"/>
    <w:rPr>
      <w:b/>
      <w:bCs/>
    </w:rPr>
  </w:style>
  <w:style w:type="character" w:customStyle="1" w:styleId="timestamp5">
    <w:name w:val="timestamp5"/>
    <w:basedOn w:val="DefaultParagraphFont"/>
    <w:rsid w:val="004A0F80"/>
  </w:style>
  <w:style w:type="character" w:customStyle="1" w:styleId="personname">
    <w:name w:val="person_name"/>
    <w:rsid w:val="004A0F80"/>
  </w:style>
  <w:style w:type="paragraph" w:customStyle="1" w:styleId="ListParagraph1">
    <w:name w:val="List Paragraph1"/>
    <w:basedOn w:val="Normal"/>
    <w:rsid w:val="004A0F80"/>
    <w:pPr>
      <w:bidi/>
      <w:ind w:left="720"/>
      <w:contextualSpacing/>
    </w:pPr>
    <w:rPr>
      <w:rFonts w:eastAsia="Times New Roman"/>
    </w:rPr>
  </w:style>
  <w:style w:type="numbering" w:customStyle="1" w:styleId="NoList10">
    <w:name w:val="No List10"/>
    <w:next w:val="NoList"/>
    <w:uiPriority w:val="99"/>
    <w:semiHidden/>
    <w:unhideWhenUsed/>
    <w:rsid w:val="004E0E4B"/>
  </w:style>
  <w:style w:type="table" w:customStyle="1" w:styleId="TableGrid24">
    <w:name w:val="Table Grid24"/>
    <w:basedOn w:val="TableNormal"/>
    <w:next w:val="TableGrid"/>
    <w:uiPriority w:val="59"/>
    <w:rsid w:val="004E0E4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4E0E4B"/>
  </w:style>
  <w:style w:type="table" w:customStyle="1" w:styleId="TableGrid113">
    <w:name w:val="Table Grid113"/>
    <w:basedOn w:val="TableNormal"/>
    <w:next w:val="TableGrid"/>
    <w:rsid w:val="004E0E4B"/>
    <w:rPr>
      <w:rFonts w:ascii="Times New Roman" w:eastAsia="SimSun" w:hAnsi="Times New Roman" w:cs="Times New Roman"/>
      <w:lang w:eastAsia="zh-CN"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4E0E4B"/>
    <w:rPr>
      <w:rFonts w:ascii="Times New Roman" w:eastAsia="SimSun" w:hAnsi="Times New Roman" w:cs="Times New Roman"/>
      <w:lang w:eastAsia="zh-CN"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4E0E4B"/>
  </w:style>
  <w:style w:type="table" w:customStyle="1" w:styleId="TableGrid33">
    <w:name w:val="Table Grid33"/>
    <w:basedOn w:val="TableNormal"/>
    <w:next w:val="TableGrid"/>
    <w:uiPriority w:val="59"/>
    <w:rsid w:val="004E0E4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757115"/>
    <w:pPr>
      <w:jc w:val="both"/>
    </w:pPr>
    <w:rPr>
      <w:rFonts w:ascii="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F6"/>
    <w:pPr>
      <w:spacing w:after="200" w:line="276" w:lineRule="auto"/>
    </w:pPr>
    <w:rPr>
      <w:sz w:val="22"/>
      <w:szCs w:val="22"/>
    </w:rPr>
  </w:style>
  <w:style w:type="paragraph" w:styleId="Heading1">
    <w:name w:val="heading 1"/>
    <w:basedOn w:val="Normal"/>
    <w:next w:val="Normal"/>
    <w:link w:val="Heading1Char"/>
    <w:qFormat/>
    <w:rsid w:val="00C01F3D"/>
    <w:pPr>
      <w:keepNext/>
      <w:keepLines/>
      <w:spacing w:before="480" w:after="0"/>
      <w:outlineLvl w:val="0"/>
    </w:pPr>
    <w:rPr>
      <w:rFonts w:ascii="Impact" w:eastAsia="Times New Roman" w:hAnsi="Impact" w:cs="GE Jarida Heavy"/>
      <w:sz w:val="26"/>
      <w:szCs w:val="32"/>
    </w:rPr>
  </w:style>
  <w:style w:type="paragraph" w:styleId="Heading2">
    <w:name w:val="heading 2"/>
    <w:basedOn w:val="Normal"/>
    <w:next w:val="Normal"/>
    <w:link w:val="Heading2Char"/>
    <w:unhideWhenUsed/>
    <w:qFormat/>
    <w:rsid w:val="00F31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2A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02ABD"/>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D02ABD"/>
    <w:pPr>
      <w:keepNext/>
      <w:bidi/>
      <w:spacing w:before="160" w:after="0" w:line="240" w:lineRule="auto"/>
      <w:jc w:val="lowKashida"/>
      <w:outlineLvl w:val="4"/>
    </w:pPr>
    <w:rPr>
      <w:rFonts w:ascii="Times New Roman" w:eastAsia="Times New Roman" w:hAnsi="Times New Roman" w:cs="Simplified Arabic"/>
      <w:b/>
      <w:bCs/>
      <w:sz w:val="30"/>
      <w:szCs w:val="30"/>
      <w:lang w:eastAsia="ar-SA" w:bidi="ar-EG"/>
    </w:rPr>
  </w:style>
  <w:style w:type="paragraph" w:styleId="Heading6">
    <w:name w:val="heading 6"/>
    <w:basedOn w:val="Normal"/>
    <w:next w:val="Normal"/>
    <w:link w:val="Heading6Char"/>
    <w:qFormat/>
    <w:rsid w:val="00D02ABD"/>
    <w:pPr>
      <w:keepNext/>
      <w:numPr>
        <w:numId w:val="8"/>
      </w:numPr>
      <w:bidi/>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D02ABD"/>
    <w:pPr>
      <w:keepNext/>
      <w:bidi/>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D02ABD"/>
    <w:pPr>
      <w:keepNext/>
      <w:bidi/>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D02ABD"/>
    <w:pPr>
      <w:keepNext/>
      <w:bidi/>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
    <w:basedOn w:val="Normal"/>
    <w:link w:val="FootnoteTextChar"/>
    <w:unhideWhenUsed/>
    <w:rsid w:val="00107A51"/>
    <w:pPr>
      <w:spacing w:after="0" w:line="240" w:lineRule="auto"/>
    </w:pPr>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link w:val="FootnoteText"/>
    <w:rsid w:val="00107A51"/>
    <w:rPr>
      <w:sz w:val="20"/>
      <w:szCs w:val="20"/>
    </w:rPr>
  </w:style>
  <w:style w:type="paragraph" w:styleId="ListParagraph">
    <w:name w:val="List Paragraph"/>
    <w:basedOn w:val="Normal"/>
    <w:link w:val="ListParagraphChar"/>
    <w:uiPriority w:val="34"/>
    <w:qFormat/>
    <w:rsid w:val="00B767CE"/>
    <w:pPr>
      <w:ind w:left="720"/>
      <w:contextualSpacing/>
    </w:pPr>
  </w:style>
  <w:style w:type="character" w:customStyle="1" w:styleId="Heading1Char">
    <w:name w:val="Heading 1 Char"/>
    <w:basedOn w:val="DefaultParagraphFont"/>
    <w:link w:val="Heading1"/>
    <w:rsid w:val="00C01F3D"/>
    <w:rPr>
      <w:rFonts w:ascii="Impact" w:eastAsia="Times New Roman" w:hAnsi="Impact" w:cs="GE Jarida Heavy"/>
      <w:sz w:val="26"/>
      <w:szCs w:val="32"/>
    </w:rPr>
  </w:style>
  <w:style w:type="character" w:customStyle="1" w:styleId="Heading2Char">
    <w:name w:val="Heading 2 Char"/>
    <w:basedOn w:val="DefaultParagraphFont"/>
    <w:link w:val="Heading2"/>
    <w:rsid w:val="00F31FD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25A3C"/>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02AB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D02ABD"/>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rsid w:val="00D02ABD"/>
    <w:rPr>
      <w:rFonts w:ascii="Times New Roman" w:eastAsia="Times New Roman" w:hAnsi="Times New Roman" w:cs="Simplified Arabic"/>
      <w:b/>
      <w:bCs/>
      <w:sz w:val="30"/>
      <w:szCs w:val="30"/>
      <w:lang w:eastAsia="ar-SA" w:bidi="ar-EG"/>
    </w:rPr>
  </w:style>
  <w:style w:type="character" w:customStyle="1" w:styleId="Heading6Char">
    <w:name w:val="Heading 6 Char"/>
    <w:basedOn w:val="DefaultParagraphFont"/>
    <w:link w:val="Heading6"/>
    <w:rsid w:val="00D02ABD"/>
    <w:rPr>
      <w:rFonts w:ascii="Times New Roman" w:eastAsia="Times New Roman" w:hAnsi="Times New Roman" w:cs="Times New Roman"/>
      <w:b/>
      <w:bCs/>
      <w:sz w:val="32"/>
      <w:szCs w:val="32"/>
    </w:rPr>
  </w:style>
  <w:style w:type="character" w:customStyle="1" w:styleId="Heading7Char">
    <w:name w:val="Heading 7 Char"/>
    <w:basedOn w:val="DefaultParagraphFont"/>
    <w:link w:val="Heading7"/>
    <w:rsid w:val="00D02ABD"/>
    <w:rPr>
      <w:rFonts w:ascii="Times New Roman" w:eastAsia="Times New Roman" w:hAnsi="Times New Roman" w:cs="Simplified Arabic"/>
      <w:sz w:val="34"/>
      <w:szCs w:val="32"/>
    </w:rPr>
  </w:style>
  <w:style w:type="character" w:customStyle="1" w:styleId="Heading8Char">
    <w:name w:val="Heading 8 Char"/>
    <w:basedOn w:val="DefaultParagraphFont"/>
    <w:link w:val="Heading8"/>
    <w:rsid w:val="00D02ABD"/>
    <w:rPr>
      <w:rFonts w:ascii="Times New Roman" w:eastAsia="Times New Roman" w:hAnsi="Times New Roman" w:cs="SC_HANI"/>
      <w:sz w:val="36"/>
      <w:szCs w:val="34"/>
      <w:u w:val="single"/>
      <w:lang w:bidi="ar-EG"/>
    </w:rPr>
  </w:style>
  <w:style w:type="character" w:customStyle="1" w:styleId="Heading9Char">
    <w:name w:val="Heading 9 Char"/>
    <w:basedOn w:val="DefaultParagraphFont"/>
    <w:link w:val="Heading9"/>
    <w:rsid w:val="00D02ABD"/>
    <w:rPr>
      <w:rFonts w:ascii="Times New Roman" w:eastAsia="Times New Roman" w:hAnsi="Times New Roman" w:cs="SC_HANI"/>
      <w:sz w:val="36"/>
      <w:szCs w:val="34"/>
      <w:u w:val="single"/>
      <w:lang w:bidi="ar-EG"/>
    </w:rPr>
  </w:style>
  <w:style w:type="numbering" w:customStyle="1" w:styleId="NoList1">
    <w:name w:val="No List1"/>
    <w:next w:val="NoList"/>
    <w:uiPriority w:val="99"/>
    <w:semiHidden/>
    <w:unhideWhenUsed/>
    <w:rsid w:val="00D02ABD"/>
  </w:style>
  <w:style w:type="paragraph" w:customStyle="1" w:styleId="Heading11">
    <w:name w:val="Heading 11"/>
    <w:basedOn w:val="Normal"/>
    <w:next w:val="Normal"/>
    <w:uiPriority w:val="9"/>
    <w:qFormat/>
    <w:rsid w:val="00D02ABD"/>
    <w:pPr>
      <w:keepNext/>
      <w:keepLines/>
      <w:bidi/>
      <w:spacing w:before="240" w:after="0" w:line="240" w:lineRule="auto"/>
      <w:ind w:left="720" w:hanging="720"/>
      <w:jc w:val="lowKashida"/>
      <w:outlineLvl w:val="0"/>
    </w:pPr>
    <w:rPr>
      <w:rFonts w:ascii="Impact" w:eastAsia="Times New Roman" w:hAnsi="Impact" w:cs="GE Jarida Heavy"/>
      <w:sz w:val="26"/>
      <w:szCs w:val="32"/>
    </w:rPr>
  </w:style>
  <w:style w:type="paragraph" w:customStyle="1" w:styleId="Heading21">
    <w:name w:val="Heading 21"/>
    <w:basedOn w:val="Normal"/>
    <w:next w:val="Normal"/>
    <w:uiPriority w:val="9"/>
    <w:unhideWhenUsed/>
    <w:qFormat/>
    <w:rsid w:val="00D02ABD"/>
    <w:pPr>
      <w:keepNext/>
      <w:keepLines/>
      <w:bidi/>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D02ABD"/>
    <w:pPr>
      <w:keepNext/>
      <w:keepLines/>
      <w:bidi/>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D02ABD"/>
    <w:pPr>
      <w:keepNext/>
      <w:keepLines/>
      <w:bidi/>
      <w:spacing w:before="200" w:after="0"/>
      <w:outlineLvl w:val="3"/>
    </w:pPr>
    <w:rPr>
      <w:rFonts w:ascii="Cambria" w:eastAsia="Times New Roman" w:hAnsi="Cambria" w:cs="Times New Roman"/>
      <w:b/>
      <w:bCs/>
      <w:i/>
      <w:iCs/>
      <w:color w:val="4F81BD"/>
    </w:rPr>
  </w:style>
  <w:style w:type="numbering" w:customStyle="1" w:styleId="NoList11">
    <w:name w:val="No List11"/>
    <w:next w:val="NoList"/>
    <w:uiPriority w:val="99"/>
    <w:semiHidden/>
    <w:unhideWhenUsed/>
    <w:rsid w:val="00D02ABD"/>
  </w:style>
  <w:style w:type="paragraph" w:styleId="BalloonText">
    <w:name w:val="Balloon Text"/>
    <w:basedOn w:val="Normal"/>
    <w:link w:val="BalloonTextChar"/>
    <w:uiPriority w:val="99"/>
    <w:unhideWhenUsed/>
    <w:rsid w:val="00D02ABD"/>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02ABD"/>
    <w:rPr>
      <w:rFonts w:ascii="Tahoma" w:hAnsi="Tahoma" w:cs="Tahoma"/>
      <w:sz w:val="16"/>
      <w:szCs w:val="16"/>
    </w:rPr>
  </w:style>
  <w:style w:type="table" w:customStyle="1" w:styleId="TableGrid1">
    <w:name w:val="Table Grid1"/>
    <w:basedOn w:val="TableNormal"/>
    <w:next w:val="TableGrid"/>
    <w:uiPriority w:val="59"/>
    <w:rsid w:val="00D0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2ABD"/>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D02ABD"/>
    <w:rPr>
      <w:sz w:val="22"/>
      <w:szCs w:val="22"/>
    </w:rPr>
  </w:style>
  <w:style w:type="paragraph" w:styleId="Footer">
    <w:name w:val="footer"/>
    <w:basedOn w:val="Normal"/>
    <w:link w:val="FooterChar"/>
    <w:uiPriority w:val="99"/>
    <w:unhideWhenUsed/>
    <w:rsid w:val="00D02ABD"/>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D02ABD"/>
    <w:rPr>
      <w:sz w:val="22"/>
      <w:szCs w:val="22"/>
    </w:rPr>
  </w:style>
  <w:style w:type="paragraph" w:customStyle="1" w:styleId="NoSpacing1">
    <w:name w:val="No Spacing1"/>
    <w:next w:val="NoSpacing"/>
    <w:link w:val="NoSpacingChar"/>
    <w:uiPriority w:val="1"/>
    <w:qFormat/>
    <w:rsid w:val="00D02ABD"/>
    <w:rPr>
      <w:rFonts w:eastAsia="Times New Roman"/>
      <w:sz w:val="22"/>
      <w:szCs w:val="22"/>
      <w:lang w:eastAsia="ja-JP"/>
    </w:rPr>
  </w:style>
  <w:style w:type="character" w:customStyle="1" w:styleId="NoSpacingChar">
    <w:name w:val="No Spacing Char"/>
    <w:link w:val="NoSpacing1"/>
    <w:uiPriority w:val="1"/>
    <w:rsid w:val="00D02ABD"/>
    <w:rPr>
      <w:rFonts w:eastAsia="Times New Roman"/>
      <w:sz w:val="22"/>
      <w:szCs w:val="22"/>
      <w:lang w:eastAsia="ja-JP"/>
    </w:rPr>
  </w:style>
  <w:style w:type="character" w:styleId="FootnoteReference">
    <w:name w:val="footnote reference"/>
    <w:unhideWhenUsed/>
    <w:rsid w:val="00D02ABD"/>
    <w:rPr>
      <w:vertAlign w:val="superscript"/>
    </w:rPr>
  </w:style>
  <w:style w:type="character" w:customStyle="1" w:styleId="Hyperlink1">
    <w:name w:val="Hyperlink1"/>
    <w:unhideWhenUsed/>
    <w:rsid w:val="00D02ABD"/>
    <w:rPr>
      <w:color w:val="0000FF"/>
      <w:u w:val="single"/>
    </w:rPr>
  </w:style>
  <w:style w:type="paragraph" w:customStyle="1" w:styleId="Title1">
    <w:name w:val="Title1"/>
    <w:basedOn w:val="Normal"/>
    <w:next w:val="Normal"/>
    <w:uiPriority w:val="10"/>
    <w:qFormat/>
    <w:rsid w:val="00D02AB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D02ABD"/>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D02ABD"/>
    <w:rPr>
      <w:sz w:val="16"/>
      <w:szCs w:val="16"/>
    </w:rPr>
  </w:style>
  <w:style w:type="paragraph" w:styleId="CommentText">
    <w:name w:val="annotation text"/>
    <w:basedOn w:val="Normal"/>
    <w:link w:val="CommentTextChar"/>
    <w:uiPriority w:val="99"/>
    <w:unhideWhenUsed/>
    <w:rsid w:val="00D02ABD"/>
    <w:pPr>
      <w:spacing w:line="240" w:lineRule="auto"/>
    </w:pPr>
    <w:rPr>
      <w:sz w:val="20"/>
      <w:szCs w:val="20"/>
    </w:rPr>
  </w:style>
  <w:style w:type="character" w:customStyle="1" w:styleId="CommentTextChar">
    <w:name w:val="Comment Text Char"/>
    <w:basedOn w:val="DefaultParagraphFont"/>
    <w:link w:val="CommentText"/>
    <w:uiPriority w:val="99"/>
    <w:rsid w:val="00D02ABD"/>
  </w:style>
  <w:style w:type="paragraph" w:styleId="CommentSubject">
    <w:name w:val="annotation subject"/>
    <w:basedOn w:val="CommentText"/>
    <w:next w:val="CommentText"/>
    <w:link w:val="CommentSubjectChar"/>
    <w:uiPriority w:val="99"/>
    <w:semiHidden/>
    <w:unhideWhenUsed/>
    <w:rsid w:val="00D02ABD"/>
    <w:rPr>
      <w:b/>
      <w:bCs/>
    </w:rPr>
  </w:style>
  <w:style w:type="character" w:customStyle="1" w:styleId="CommentSubjectChar">
    <w:name w:val="Comment Subject Char"/>
    <w:basedOn w:val="CommentTextChar"/>
    <w:link w:val="CommentSubject"/>
    <w:uiPriority w:val="99"/>
    <w:semiHidden/>
    <w:rsid w:val="00D02ABD"/>
    <w:rPr>
      <w:b/>
      <w:bCs/>
    </w:rPr>
  </w:style>
  <w:style w:type="character" w:styleId="PageNumber">
    <w:name w:val="page number"/>
    <w:basedOn w:val="DefaultParagraphFont"/>
    <w:rsid w:val="00D02ABD"/>
  </w:style>
  <w:style w:type="paragraph" w:styleId="BodyText2">
    <w:name w:val="Body Text 2"/>
    <w:basedOn w:val="Normal"/>
    <w:link w:val="BodyText2Char"/>
    <w:rsid w:val="00D02ABD"/>
    <w:pPr>
      <w:bidi/>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D02ABD"/>
    <w:rPr>
      <w:rFonts w:ascii="Times New Roman" w:eastAsia="Times New Roman" w:hAnsi="Times New Roman" w:cs="Simplified Arabic"/>
      <w:sz w:val="32"/>
      <w:szCs w:val="32"/>
      <w:lang w:bidi="ar-EG"/>
    </w:rPr>
  </w:style>
  <w:style w:type="character" w:styleId="FollowedHyperlink">
    <w:name w:val="FollowedHyperlink"/>
    <w:uiPriority w:val="99"/>
    <w:semiHidden/>
    <w:unhideWhenUsed/>
    <w:rsid w:val="00D02ABD"/>
    <w:rPr>
      <w:color w:val="800080"/>
      <w:u w:val="single"/>
    </w:rPr>
  </w:style>
  <w:style w:type="paragraph" w:styleId="EndnoteText">
    <w:name w:val="endnote text"/>
    <w:basedOn w:val="Normal"/>
    <w:link w:val="EndnoteTextChar"/>
    <w:uiPriority w:val="99"/>
    <w:unhideWhenUsed/>
    <w:rsid w:val="00D02ABD"/>
    <w:pPr>
      <w:bidi/>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D02ABD"/>
    <w:rPr>
      <w:rFonts w:ascii="Times New Roman" w:eastAsia="Times New Roman" w:hAnsi="Times New Roman" w:cs="Simplified Arabic"/>
    </w:rPr>
  </w:style>
  <w:style w:type="character" w:styleId="EndnoteReference">
    <w:name w:val="endnote reference"/>
    <w:uiPriority w:val="99"/>
    <w:unhideWhenUsed/>
    <w:rsid w:val="00D02ABD"/>
    <w:rPr>
      <w:vertAlign w:val="superscript"/>
    </w:rPr>
  </w:style>
  <w:style w:type="character" w:styleId="PlaceholderText">
    <w:name w:val="Placeholder Text"/>
    <w:uiPriority w:val="99"/>
    <w:semiHidden/>
    <w:rsid w:val="00D02ABD"/>
    <w:rPr>
      <w:color w:val="808080"/>
    </w:rPr>
  </w:style>
  <w:style w:type="paragraph" w:styleId="ListBullet">
    <w:name w:val="List Bullet"/>
    <w:basedOn w:val="Normal"/>
    <w:rsid w:val="00D02ABD"/>
    <w:pPr>
      <w:numPr>
        <w:numId w:val="7"/>
      </w:numPr>
      <w:bidi/>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D02ABD"/>
    <w:pPr>
      <w:bidi/>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D02ABD"/>
    <w:rPr>
      <w:rFonts w:ascii="Tahoma" w:eastAsia="Times New Roman" w:hAnsi="Tahoma" w:cs="Tahoma"/>
      <w:sz w:val="16"/>
      <w:szCs w:val="16"/>
    </w:rPr>
  </w:style>
  <w:style w:type="paragraph" w:styleId="BodyTextIndent3">
    <w:name w:val="Body Text Indent 3"/>
    <w:basedOn w:val="Normal"/>
    <w:link w:val="BodyTextIndent3Char"/>
    <w:rsid w:val="00D02ABD"/>
    <w:pPr>
      <w:bidi/>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D02ABD"/>
    <w:rPr>
      <w:rFonts w:ascii="Times New Roman" w:eastAsia="Times New Roman" w:hAnsi="Times New Roman" w:cs="Times New Roman"/>
      <w:sz w:val="28"/>
      <w:szCs w:val="28"/>
    </w:rPr>
  </w:style>
  <w:style w:type="paragraph" w:styleId="Subtitle">
    <w:name w:val="Subtitle"/>
    <w:basedOn w:val="Normal"/>
    <w:link w:val="SubtitleChar"/>
    <w:uiPriority w:val="11"/>
    <w:qFormat/>
    <w:rsid w:val="00D02ABD"/>
    <w:pPr>
      <w:bidi/>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uiPriority w:val="11"/>
    <w:rsid w:val="00D02ABD"/>
    <w:rPr>
      <w:rFonts w:ascii="Times New Roman" w:eastAsia="Times New Roman" w:hAnsi="Times New Roman" w:cs="PT Simple Bold Ruled"/>
      <w:sz w:val="42"/>
      <w:szCs w:val="40"/>
      <w:lang w:bidi="ar-EG"/>
    </w:rPr>
  </w:style>
  <w:style w:type="paragraph" w:styleId="BodyTextIndent">
    <w:name w:val="Body Text Indent"/>
    <w:basedOn w:val="Normal"/>
    <w:link w:val="BodyTextIndentChar"/>
    <w:uiPriority w:val="99"/>
    <w:rsid w:val="00D02ABD"/>
    <w:pPr>
      <w:bidi/>
      <w:spacing w:after="0" w:line="240" w:lineRule="auto"/>
      <w:ind w:firstLine="926"/>
      <w:jc w:val="lowKashida"/>
    </w:pPr>
    <w:rPr>
      <w:rFonts w:ascii="Times New Roman" w:eastAsia="Times New Roman" w:hAnsi="Times New Roman" w:cs="Simplified Arabic"/>
      <w:sz w:val="30"/>
      <w:szCs w:val="30"/>
      <w:lang w:bidi="ar-EG"/>
    </w:rPr>
  </w:style>
  <w:style w:type="character" w:customStyle="1" w:styleId="BodyTextIndentChar">
    <w:name w:val="Body Text Indent Char"/>
    <w:basedOn w:val="DefaultParagraphFont"/>
    <w:link w:val="BodyTextIndent"/>
    <w:uiPriority w:val="99"/>
    <w:rsid w:val="00D02ABD"/>
    <w:rPr>
      <w:rFonts w:ascii="Times New Roman" w:eastAsia="Times New Roman" w:hAnsi="Times New Roman" w:cs="Simplified Arabic"/>
      <w:sz w:val="30"/>
      <w:szCs w:val="30"/>
      <w:lang w:bidi="ar-EG"/>
    </w:rPr>
  </w:style>
  <w:style w:type="paragraph" w:styleId="BodyTextIndent2">
    <w:name w:val="Body Text Indent 2"/>
    <w:basedOn w:val="Normal"/>
    <w:link w:val="BodyTextIndent2Char"/>
    <w:rsid w:val="00D02ABD"/>
    <w:pPr>
      <w:bidi/>
      <w:spacing w:after="0" w:line="240" w:lineRule="auto"/>
      <w:ind w:left="746" w:hanging="360"/>
      <w:jc w:val="lowKashida"/>
    </w:pPr>
    <w:rPr>
      <w:rFonts w:ascii="Times New Roman" w:eastAsia="Times New Roman" w:hAnsi="Times New Roman" w:cs="Simplified Arabic"/>
      <w:sz w:val="30"/>
      <w:szCs w:val="30"/>
      <w:lang w:bidi="ar-EG"/>
    </w:rPr>
  </w:style>
  <w:style w:type="character" w:customStyle="1" w:styleId="BodyTextIndent2Char">
    <w:name w:val="Body Text Indent 2 Char"/>
    <w:basedOn w:val="DefaultParagraphFont"/>
    <w:link w:val="BodyTextIndent2"/>
    <w:rsid w:val="00D02ABD"/>
    <w:rPr>
      <w:rFonts w:ascii="Times New Roman" w:eastAsia="Times New Roman" w:hAnsi="Times New Roman" w:cs="Simplified Arabic"/>
      <w:sz w:val="30"/>
      <w:szCs w:val="30"/>
      <w:lang w:bidi="ar-EG"/>
    </w:rPr>
  </w:style>
  <w:style w:type="paragraph" w:styleId="BodyText">
    <w:name w:val="Body Text"/>
    <w:basedOn w:val="Normal"/>
    <w:link w:val="BodyTextChar"/>
    <w:rsid w:val="00D02ABD"/>
    <w:pPr>
      <w:bidi/>
      <w:spacing w:after="0" w:line="240" w:lineRule="auto"/>
      <w:jc w:val="lowKashida"/>
    </w:pPr>
    <w:rPr>
      <w:rFonts w:ascii="Times New Roman" w:eastAsia="Times New Roman" w:hAnsi="Times New Roman" w:cs="Simplified Arabic"/>
      <w:sz w:val="28"/>
      <w:szCs w:val="30"/>
    </w:rPr>
  </w:style>
  <w:style w:type="character" w:customStyle="1" w:styleId="BodyTextChar">
    <w:name w:val="Body Text Char"/>
    <w:basedOn w:val="DefaultParagraphFont"/>
    <w:link w:val="BodyText"/>
    <w:rsid w:val="00D02ABD"/>
    <w:rPr>
      <w:rFonts w:ascii="Times New Roman" w:eastAsia="Times New Roman" w:hAnsi="Times New Roman" w:cs="Simplified Arabic"/>
      <w:sz w:val="28"/>
      <w:szCs w:val="30"/>
    </w:rPr>
  </w:style>
  <w:style w:type="paragraph" w:styleId="Caption">
    <w:name w:val="caption"/>
    <w:basedOn w:val="Normal"/>
    <w:next w:val="Normal"/>
    <w:uiPriority w:val="35"/>
    <w:qFormat/>
    <w:rsid w:val="00D02ABD"/>
    <w:pPr>
      <w:bidi/>
      <w:spacing w:after="0" w:line="360" w:lineRule="auto"/>
      <w:ind w:left="746"/>
      <w:jc w:val="center"/>
    </w:pPr>
    <w:rPr>
      <w:rFonts w:ascii="Times New Roman" w:eastAsia="Times New Roman" w:hAnsi="Times New Roman" w:cs="Times New Roman"/>
      <w:b/>
      <w:bCs/>
      <w:sz w:val="28"/>
      <w:szCs w:val="28"/>
    </w:rPr>
  </w:style>
  <w:style w:type="paragraph" w:styleId="BodyText3">
    <w:name w:val="Body Text 3"/>
    <w:basedOn w:val="Normal"/>
    <w:link w:val="BodyText3Char"/>
    <w:rsid w:val="00D02ABD"/>
    <w:pPr>
      <w:bidi/>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02ABD"/>
    <w:rPr>
      <w:rFonts w:ascii="Times New Roman" w:eastAsia="Times New Roman" w:hAnsi="Times New Roman" w:cs="Times New Roman"/>
      <w:sz w:val="16"/>
      <w:szCs w:val="16"/>
    </w:rPr>
  </w:style>
  <w:style w:type="paragraph" w:customStyle="1" w:styleId="2">
    <w:name w:val="2"/>
    <w:basedOn w:val="Normal"/>
    <w:next w:val="BodyTextIndent3"/>
    <w:rsid w:val="00D02ABD"/>
    <w:pPr>
      <w:bidi/>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D02ABD"/>
    <w:pPr>
      <w:bidi/>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NormalWeb">
    <w:name w:val="Normal (Web)"/>
    <w:basedOn w:val="Normal"/>
    <w:uiPriority w:val="99"/>
    <w:rsid w:val="00D02ABD"/>
    <w:pPr>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basedOn w:val="DefaultParagraphFont"/>
    <w:rsid w:val="00D02ABD"/>
  </w:style>
  <w:style w:type="paragraph" w:customStyle="1" w:styleId="1">
    <w:name w:val="1"/>
    <w:rsid w:val="00D02ABD"/>
    <w:rPr>
      <w:rFonts w:ascii="Times New Roman" w:eastAsia="Times New Roman" w:hAnsi="Times New Roman" w:cs="Times New Roman"/>
    </w:rPr>
  </w:style>
  <w:style w:type="character" w:customStyle="1" w:styleId="medium-normal">
    <w:name w:val="medium-normal"/>
    <w:basedOn w:val="DefaultParagraphFont"/>
    <w:rsid w:val="00D02ABD"/>
  </w:style>
  <w:style w:type="character" w:customStyle="1" w:styleId="frlabel">
    <w:name w:val="fr_label"/>
    <w:basedOn w:val="DefaultParagraphFont"/>
    <w:rsid w:val="00D02ABD"/>
  </w:style>
  <w:style w:type="numbering" w:customStyle="1" w:styleId="NoList111">
    <w:name w:val="No List111"/>
    <w:next w:val="NoList"/>
    <w:uiPriority w:val="99"/>
    <w:semiHidden/>
    <w:unhideWhenUsed/>
    <w:rsid w:val="00D02ABD"/>
  </w:style>
  <w:style w:type="table" w:customStyle="1" w:styleId="TableGrid11">
    <w:name w:val="Table Grid11"/>
    <w:basedOn w:val="TableNormal"/>
    <w:next w:val="TableGrid"/>
    <w:uiPriority w:val="59"/>
    <w:rsid w:val="00D02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2ABD"/>
  </w:style>
  <w:style w:type="table" w:customStyle="1" w:styleId="TableGrid111">
    <w:name w:val="Table Grid111"/>
    <w:basedOn w:val="TableNormal"/>
    <w:next w:val="TableGrid"/>
    <w:uiPriority w:val="59"/>
    <w:rsid w:val="00D0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02ABD"/>
    <w:rPr>
      <w:rFonts w:ascii="Times New Roman" w:eastAsia="Times New Roman" w:hAnsi="Times New Roman" w:cs="Simplified Arabi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raAttribute0">
    <w:name w:val="ParaAttribute0"/>
    <w:rsid w:val="00D02ABD"/>
    <w:pPr>
      <w:widowControl w:val="0"/>
      <w:wordWrap w:val="0"/>
    </w:pPr>
    <w:rPr>
      <w:rFonts w:ascii="Times New Roman" w:eastAsia="Batang" w:hAnsi="Times New Roman" w:cs="Times New Roman"/>
    </w:rPr>
  </w:style>
  <w:style w:type="character" w:customStyle="1" w:styleId="CharAttribute1">
    <w:name w:val="CharAttribute1"/>
    <w:rsid w:val="00D02ABD"/>
    <w:rPr>
      <w:rFonts w:ascii="Times New Roman" w:eastAsia="Times New Roman" w:hAnsi="Times New Roman" w:cs="Times New Roman" w:hint="default"/>
    </w:rPr>
  </w:style>
  <w:style w:type="character" w:styleId="Emphasis">
    <w:name w:val="Emphasis"/>
    <w:uiPriority w:val="20"/>
    <w:qFormat/>
    <w:rsid w:val="00D02ABD"/>
    <w:rPr>
      <w:i/>
      <w:iCs/>
    </w:rPr>
  </w:style>
  <w:style w:type="character" w:customStyle="1" w:styleId="hps">
    <w:name w:val="hps"/>
    <w:basedOn w:val="DefaultParagraphFont"/>
    <w:rsid w:val="00D02ABD"/>
  </w:style>
  <w:style w:type="character" w:styleId="LineNumber">
    <w:name w:val="line number"/>
    <w:basedOn w:val="DefaultParagraphFont"/>
    <w:rsid w:val="00D02ABD"/>
  </w:style>
  <w:style w:type="character" w:customStyle="1" w:styleId="longtext">
    <w:name w:val="long_text"/>
    <w:rsid w:val="00D02ABD"/>
    <w:rPr>
      <w:rFonts w:cs="Times New Roman"/>
    </w:rPr>
  </w:style>
  <w:style w:type="paragraph" w:customStyle="1" w:styleId="a">
    <w:name w:val="نص الرسالة"/>
    <w:basedOn w:val="BodyText"/>
    <w:rsid w:val="00D02ABD"/>
    <w:pPr>
      <w:autoSpaceDE w:val="0"/>
      <w:autoSpaceDN w:val="0"/>
      <w:spacing w:before="120"/>
      <w:ind w:firstLine="567"/>
      <w:jc w:val="left"/>
    </w:pPr>
    <w:rPr>
      <w:rFonts w:eastAsia="SimSun"/>
      <w:szCs w:val="28"/>
      <w:lang w:eastAsia="zh-CN"/>
    </w:rPr>
  </w:style>
  <w:style w:type="paragraph" w:customStyle="1" w:styleId="Style1">
    <w:name w:val="Style1"/>
    <w:basedOn w:val="BodyText2"/>
    <w:rsid w:val="00D02ABD"/>
    <w:pPr>
      <w:ind w:left="284" w:hanging="284"/>
    </w:pPr>
    <w:rPr>
      <w:sz w:val="28"/>
      <w:szCs w:val="28"/>
      <w:lang w:bidi="ar-SA"/>
    </w:rPr>
  </w:style>
  <w:style w:type="character" w:customStyle="1" w:styleId="hpsatn">
    <w:name w:val="hps atn"/>
    <w:rsid w:val="00D02ABD"/>
    <w:rPr>
      <w:rFonts w:cs="Times New Roman"/>
    </w:rPr>
  </w:style>
  <w:style w:type="character" w:styleId="Strong">
    <w:name w:val="Strong"/>
    <w:uiPriority w:val="22"/>
    <w:qFormat/>
    <w:rsid w:val="00D02ABD"/>
    <w:rPr>
      <w:rFonts w:cs="Times New Roman"/>
      <w:b/>
      <w:bCs/>
    </w:rPr>
  </w:style>
  <w:style w:type="paragraph" w:customStyle="1" w:styleId="Default">
    <w:name w:val="Default"/>
    <w:rsid w:val="00D02ABD"/>
    <w:pPr>
      <w:autoSpaceDE w:val="0"/>
      <w:autoSpaceDN w:val="0"/>
      <w:adjustRightInd w:val="0"/>
    </w:pPr>
    <w:rPr>
      <w:rFonts w:eastAsia="Times New Roman" w:cs="Calibri"/>
      <w:color w:val="000000"/>
      <w:sz w:val="24"/>
      <w:szCs w:val="24"/>
    </w:rPr>
  </w:style>
  <w:style w:type="character" w:customStyle="1" w:styleId="t1">
    <w:name w:val="t1"/>
    <w:rsid w:val="00D02ABD"/>
    <w:rPr>
      <w:rFonts w:cs="Times New Roman"/>
    </w:rPr>
  </w:style>
  <w:style w:type="paragraph" w:customStyle="1" w:styleId="a0">
    <w:name w:val="سرد الفقرات"/>
    <w:basedOn w:val="Normal"/>
    <w:qFormat/>
    <w:rsid w:val="00D02ABD"/>
    <w:pPr>
      <w:bidi/>
      <w:ind w:left="720"/>
      <w:contextualSpacing/>
    </w:pPr>
    <w:rPr>
      <w:rFonts w:eastAsia="Times New Roman"/>
    </w:rPr>
  </w:style>
  <w:style w:type="paragraph" w:customStyle="1" w:styleId="a1">
    <w:name w:val="نص"/>
    <w:basedOn w:val="Normal"/>
    <w:rsid w:val="00D02ABD"/>
    <w:pPr>
      <w:bidi/>
      <w:spacing w:before="120" w:after="0" w:line="240" w:lineRule="auto"/>
      <w:ind w:firstLine="516"/>
      <w:jc w:val="lowKashida"/>
    </w:pPr>
    <w:rPr>
      <w:rFonts w:ascii="Times New Roman" w:eastAsia="Times New Roman" w:hAnsi="Times New Roman" w:cs="Traditional Arabic"/>
      <w:sz w:val="38"/>
      <w:szCs w:val="38"/>
      <w:lang w:eastAsia="ar-SA"/>
    </w:rPr>
  </w:style>
  <w:style w:type="numbering" w:customStyle="1" w:styleId="NoList2">
    <w:name w:val="No List2"/>
    <w:next w:val="NoList"/>
    <w:uiPriority w:val="99"/>
    <w:semiHidden/>
    <w:unhideWhenUsed/>
    <w:rsid w:val="00D02ABD"/>
  </w:style>
  <w:style w:type="character" w:customStyle="1" w:styleId="FootnoteTextChar2">
    <w:name w:val="Footnote Text Char2"/>
    <w:uiPriority w:val="99"/>
    <w:semiHidden/>
    <w:rsid w:val="00D02ABD"/>
    <w:rPr>
      <w:rFonts w:ascii="Times New Roman" w:eastAsia="Times New Roman" w:hAnsi="Times New Roman" w:cs="Times New Roman"/>
      <w:sz w:val="20"/>
      <w:szCs w:val="20"/>
    </w:rPr>
  </w:style>
  <w:style w:type="paragraph" w:customStyle="1" w:styleId="Quote1">
    <w:name w:val="Quote1"/>
    <w:basedOn w:val="Normal"/>
    <w:next w:val="Normal"/>
    <w:uiPriority w:val="29"/>
    <w:qFormat/>
    <w:rsid w:val="00D02ABD"/>
    <w:pPr>
      <w:bidi/>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link w:val="Quote"/>
    <w:uiPriority w:val="29"/>
    <w:rsid w:val="00D02ABD"/>
    <w:rPr>
      <w:rFonts w:ascii="Times New Roman" w:eastAsia="Times New Roman" w:hAnsi="Times New Roman" w:cs="Times New Roman"/>
      <w:i/>
      <w:iCs/>
      <w:color w:val="000000"/>
      <w:sz w:val="24"/>
      <w:szCs w:val="24"/>
    </w:rPr>
  </w:style>
  <w:style w:type="character" w:customStyle="1" w:styleId="FootnoteTextChar1">
    <w:name w:val="Footnote Text Char1"/>
    <w:uiPriority w:val="99"/>
    <w:semiHidden/>
    <w:rsid w:val="00D02ABD"/>
    <w:rPr>
      <w:rFonts w:ascii="Times New Roman" w:eastAsia="Times New Roman" w:hAnsi="Times New Roman" w:cs="Times New Roman"/>
      <w:sz w:val="20"/>
      <w:szCs w:val="20"/>
    </w:rPr>
  </w:style>
  <w:style w:type="table" w:customStyle="1" w:styleId="TableGrid12">
    <w:name w:val="Table Grid12"/>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02ABD"/>
    <w:rPr>
      <w:sz w:val="22"/>
      <w:szCs w:val="22"/>
    </w:rPr>
  </w:style>
  <w:style w:type="paragraph" w:styleId="NoSpacing">
    <w:name w:val="No Spacing"/>
    <w:uiPriority w:val="1"/>
    <w:qFormat/>
    <w:rsid w:val="00D02ABD"/>
    <w:rPr>
      <w:sz w:val="22"/>
      <w:szCs w:val="22"/>
    </w:rPr>
  </w:style>
  <w:style w:type="character" w:styleId="Hyperlink">
    <w:name w:val="Hyperlink"/>
    <w:uiPriority w:val="99"/>
    <w:unhideWhenUsed/>
    <w:rsid w:val="00D02ABD"/>
    <w:rPr>
      <w:color w:val="0000FF"/>
      <w:u w:val="single"/>
    </w:rPr>
  </w:style>
  <w:style w:type="character" w:customStyle="1" w:styleId="Heading1Char1">
    <w:name w:val="Heading 1 Char1"/>
    <w:uiPriority w:val="9"/>
    <w:rsid w:val="00D02ABD"/>
    <w:rPr>
      <w:rFonts w:ascii="Cambria" w:eastAsia="Times New Roman" w:hAnsi="Cambria" w:cs="Times New Roman"/>
      <w:b/>
      <w:bCs/>
      <w:color w:val="365F91"/>
      <w:sz w:val="28"/>
      <w:szCs w:val="28"/>
    </w:rPr>
  </w:style>
  <w:style w:type="character" w:customStyle="1" w:styleId="Heading3Char1">
    <w:name w:val="Heading 3 Char1"/>
    <w:uiPriority w:val="9"/>
    <w:semiHidden/>
    <w:rsid w:val="00D02ABD"/>
    <w:rPr>
      <w:rFonts w:ascii="Cambria" w:eastAsia="Times New Roman" w:hAnsi="Cambria" w:cs="Times New Roman"/>
      <w:b/>
      <w:bCs/>
      <w:color w:val="4F81BD"/>
    </w:rPr>
  </w:style>
  <w:style w:type="character" w:customStyle="1" w:styleId="Heading2Char1">
    <w:name w:val="Heading 2 Char1"/>
    <w:uiPriority w:val="9"/>
    <w:semiHidden/>
    <w:rsid w:val="00D02ABD"/>
    <w:rPr>
      <w:rFonts w:ascii="Cambria" w:eastAsia="Times New Roman" w:hAnsi="Cambria" w:cs="Times New Roman"/>
      <w:b/>
      <w:bCs/>
      <w:color w:val="4F81BD"/>
      <w:sz w:val="26"/>
      <w:szCs w:val="26"/>
    </w:rPr>
  </w:style>
  <w:style w:type="character" w:customStyle="1" w:styleId="Heading4Char1">
    <w:name w:val="Heading 4 Char1"/>
    <w:uiPriority w:val="9"/>
    <w:semiHidden/>
    <w:rsid w:val="00D02ABD"/>
    <w:rPr>
      <w:rFonts w:ascii="Cambria" w:eastAsia="Times New Roman" w:hAnsi="Cambria" w:cs="Times New Roman"/>
      <w:b/>
      <w:bCs/>
      <w:i/>
      <w:iCs/>
      <w:color w:val="4F81BD"/>
    </w:rPr>
  </w:style>
  <w:style w:type="paragraph" w:styleId="Title">
    <w:name w:val="Title"/>
    <w:basedOn w:val="Normal"/>
    <w:next w:val="Normal"/>
    <w:link w:val="TitleChar"/>
    <w:qFormat/>
    <w:rsid w:val="00D02AB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D02ABD"/>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D02ABD"/>
    <w:rPr>
      <w:rFonts w:ascii="Times New Roman" w:eastAsia="Times New Roman" w:hAnsi="Times New Roman" w:cs="Times New Roman"/>
      <w:i/>
      <w:iCs/>
      <w:color w:val="000000"/>
      <w:sz w:val="24"/>
      <w:szCs w:val="24"/>
    </w:rPr>
  </w:style>
  <w:style w:type="character" w:customStyle="1" w:styleId="QuoteChar1">
    <w:name w:val="Quote Char1"/>
    <w:basedOn w:val="DefaultParagraphFont"/>
    <w:uiPriority w:val="29"/>
    <w:rsid w:val="00D02ABD"/>
    <w:rPr>
      <w:i/>
      <w:iCs/>
      <w:color w:val="000000" w:themeColor="text1"/>
      <w:sz w:val="22"/>
      <w:szCs w:val="22"/>
    </w:rPr>
  </w:style>
  <w:style w:type="numbering" w:customStyle="1" w:styleId="NoList3">
    <w:name w:val="No List3"/>
    <w:next w:val="NoList"/>
    <w:uiPriority w:val="99"/>
    <w:semiHidden/>
    <w:unhideWhenUsed/>
    <w:rsid w:val="00D02ABD"/>
  </w:style>
  <w:style w:type="table" w:customStyle="1" w:styleId="TableGrid6">
    <w:name w:val="Table Grid6"/>
    <w:basedOn w:val="TableNormal"/>
    <w:next w:val="TableGrid"/>
    <w:uiPriority w:val="39"/>
    <w:rsid w:val="00D02ABD"/>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02ABD"/>
  </w:style>
  <w:style w:type="table" w:customStyle="1" w:styleId="TableGrid13">
    <w:name w:val="Table Grid13"/>
    <w:basedOn w:val="TableNormal"/>
    <w:next w:val="TableGrid"/>
    <w:uiPriority w:val="59"/>
    <w:rsid w:val="00D02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1">
    <w:name w:val="Table Grid Light11"/>
    <w:basedOn w:val="TableNormal"/>
    <w:uiPriority w:val="40"/>
    <w:rsid w:val="00D02ABD"/>
    <w:rPr>
      <w:rFonts w:ascii="Times New Roman" w:eastAsia="Times New Roman" w:hAnsi="Times New Roman" w:cs="Simplified Arabi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02ABD"/>
  </w:style>
  <w:style w:type="table" w:customStyle="1" w:styleId="TableGrid121">
    <w:name w:val="Table Grid121"/>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02ABD"/>
  </w:style>
  <w:style w:type="table" w:customStyle="1" w:styleId="TableGrid8">
    <w:name w:val="Table Grid8"/>
    <w:basedOn w:val="TableNormal"/>
    <w:next w:val="TableGrid"/>
    <w:uiPriority w:val="39"/>
    <w:rsid w:val="00D02ABD"/>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D02ABD"/>
  </w:style>
  <w:style w:type="table" w:customStyle="1" w:styleId="TableGrid14">
    <w:name w:val="Table Grid14"/>
    <w:basedOn w:val="TableNormal"/>
    <w:next w:val="TableGrid"/>
    <w:uiPriority w:val="59"/>
    <w:rsid w:val="00D02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0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02ABD"/>
    <w:pPr>
      <w:jc w:val="lowKashida"/>
    </w:pPr>
    <w:rPr>
      <w:rFonts w:ascii="Times New Roman"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TableNormal"/>
    <w:uiPriority w:val="40"/>
    <w:rsid w:val="00D02ABD"/>
    <w:rPr>
      <w:rFonts w:ascii="Times New Roman" w:eastAsia="Times New Roman" w:hAnsi="Times New Roman" w:cs="Simplified Arabi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D02ABD"/>
  </w:style>
  <w:style w:type="table" w:customStyle="1" w:styleId="TableGrid9">
    <w:name w:val="Table Grid9"/>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02ABD"/>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02ABD"/>
  </w:style>
  <w:style w:type="table" w:customStyle="1" w:styleId="TableGrid16">
    <w:name w:val="Table Grid16"/>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D02ABD"/>
  </w:style>
  <w:style w:type="table" w:customStyle="1" w:styleId="TableGrid17">
    <w:name w:val="Table Grid17"/>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02ABD"/>
  </w:style>
  <w:style w:type="table" w:customStyle="1" w:styleId="TableGrid18">
    <w:name w:val="Table Grid18"/>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02ABD"/>
  </w:style>
  <w:style w:type="table" w:customStyle="1" w:styleId="TableGrid19">
    <w:name w:val="Table Grid19"/>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02ABD"/>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A0F80"/>
  </w:style>
  <w:style w:type="table" w:customStyle="1" w:styleId="TableGrid20">
    <w:name w:val="Table Grid20"/>
    <w:basedOn w:val="TableNormal"/>
    <w:next w:val="TableGrid"/>
    <w:rsid w:val="004A0F80"/>
    <w:rPr>
      <w:rFonts w:ascii="Times New Roman" w:eastAsia="Times New Roman" w:hAnsi="Times New Roman" w:cs="Simplified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1">
    <w:name w:val="Char Char11"/>
    <w:locked/>
    <w:rsid w:val="004A0F80"/>
    <w:rPr>
      <w:lang w:val="en-US" w:eastAsia="en-US" w:bidi="ar-SA"/>
    </w:rPr>
  </w:style>
  <w:style w:type="character" w:customStyle="1" w:styleId="hpsalt-edited">
    <w:name w:val="hps alt-edited"/>
    <w:basedOn w:val="DefaultParagraphFont"/>
    <w:rsid w:val="004A0F80"/>
  </w:style>
  <w:style w:type="character" w:styleId="HTMLCite">
    <w:name w:val="HTML Cite"/>
    <w:rsid w:val="004A0F80"/>
    <w:rPr>
      <w:i/>
      <w:iCs/>
      <w:sz w:val="24"/>
      <w:szCs w:val="24"/>
    </w:rPr>
  </w:style>
  <w:style w:type="paragraph" w:customStyle="1" w:styleId="Style">
    <w:name w:val="Style"/>
    <w:rsid w:val="004A0F80"/>
    <w:pPr>
      <w:widowControl w:val="0"/>
      <w:autoSpaceDE w:val="0"/>
      <w:autoSpaceDN w:val="0"/>
      <w:adjustRightInd w:val="0"/>
    </w:pPr>
    <w:rPr>
      <w:rFonts w:ascii="Arial" w:eastAsia="Times New Roman" w:hAnsi="Arial"/>
      <w:sz w:val="24"/>
      <w:szCs w:val="24"/>
    </w:rPr>
  </w:style>
  <w:style w:type="character" w:customStyle="1" w:styleId="medium-bold">
    <w:name w:val="medium-bold"/>
    <w:basedOn w:val="DefaultParagraphFont"/>
    <w:rsid w:val="004A0F80"/>
  </w:style>
  <w:style w:type="character" w:customStyle="1" w:styleId="frlabel1">
    <w:name w:val="fr_label1"/>
    <w:rsid w:val="004A0F80"/>
    <w:rPr>
      <w:b/>
      <w:bCs/>
    </w:rPr>
  </w:style>
  <w:style w:type="character" w:customStyle="1" w:styleId="timestamp5">
    <w:name w:val="timestamp5"/>
    <w:basedOn w:val="DefaultParagraphFont"/>
    <w:rsid w:val="004A0F80"/>
  </w:style>
  <w:style w:type="character" w:customStyle="1" w:styleId="personname">
    <w:name w:val="person_name"/>
    <w:rsid w:val="004A0F80"/>
  </w:style>
  <w:style w:type="paragraph" w:customStyle="1" w:styleId="ListParagraph1">
    <w:name w:val="List Paragraph1"/>
    <w:basedOn w:val="Normal"/>
    <w:rsid w:val="004A0F80"/>
    <w:pPr>
      <w:bidi/>
      <w:ind w:left="720"/>
      <w:contextualSpacing/>
    </w:pPr>
    <w:rPr>
      <w:rFonts w:eastAsia="Times New Roman"/>
    </w:rPr>
  </w:style>
  <w:style w:type="numbering" w:customStyle="1" w:styleId="NoList10">
    <w:name w:val="No List10"/>
    <w:next w:val="NoList"/>
    <w:uiPriority w:val="99"/>
    <w:semiHidden/>
    <w:unhideWhenUsed/>
    <w:rsid w:val="004E0E4B"/>
  </w:style>
  <w:style w:type="table" w:customStyle="1" w:styleId="TableGrid24">
    <w:name w:val="Table Grid24"/>
    <w:basedOn w:val="TableNormal"/>
    <w:next w:val="TableGrid"/>
    <w:uiPriority w:val="59"/>
    <w:rsid w:val="004E0E4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4E0E4B"/>
  </w:style>
  <w:style w:type="table" w:customStyle="1" w:styleId="TableGrid113">
    <w:name w:val="Table Grid113"/>
    <w:basedOn w:val="TableNormal"/>
    <w:next w:val="TableGrid"/>
    <w:rsid w:val="004E0E4B"/>
    <w:rPr>
      <w:rFonts w:ascii="Times New Roman" w:eastAsia="SimSun" w:hAnsi="Times New Roman" w:cs="Times New Roman"/>
      <w:lang w:eastAsia="zh-CN"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4E0E4B"/>
    <w:rPr>
      <w:rFonts w:ascii="Times New Roman" w:eastAsia="SimSun" w:hAnsi="Times New Roman" w:cs="Times New Roman"/>
      <w:lang w:eastAsia="zh-CN"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4E0E4B"/>
  </w:style>
  <w:style w:type="table" w:customStyle="1" w:styleId="TableGrid33">
    <w:name w:val="Table Grid33"/>
    <w:basedOn w:val="TableNormal"/>
    <w:next w:val="TableGrid"/>
    <w:uiPriority w:val="59"/>
    <w:rsid w:val="004E0E4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757115"/>
    <w:pPr>
      <w:jc w:val="both"/>
    </w:pPr>
    <w:rPr>
      <w:rFonts w:ascii="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90922">
      <w:bodyDiv w:val="1"/>
      <w:marLeft w:val="0"/>
      <w:marRight w:val="0"/>
      <w:marTop w:val="0"/>
      <w:marBottom w:val="0"/>
      <w:divBdr>
        <w:top w:val="none" w:sz="0" w:space="0" w:color="auto"/>
        <w:left w:val="none" w:sz="0" w:space="0" w:color="auto"/>
        <w:bottom w:val="none" w:sz="0" w:space="0" w:color="auto"/>
        <w:right w:val="none" w:sz="0" w:space="0" w:color="auto"/>
      </w:divBdr>
    </w:div>
    <w:div w:id="532693284">
      <w:bodyDiv w:val="1"/>
      <w:marLeft w:val="0"/>
      <w:marRight w:val="0"/>
      <w:marTop w:val="0"/>
      <w:marBottom w:val="0"/>
      <w:divBdr>
        <w:top w:val="none" w:sz="0" w:space="0" w:color="auto"/>
        <w:left w:val="none" w:sz="0" w:space="0" w:color="auto"/>
        <w:bottom w:val="none" w:sz="0" w:space="0" w:color="auto"/>
        <w:right w:val="none" w:sz="0" w:space="0" w:color="auto"/>
      </w:divBdr>
    </w:div>
    <w:div w:id="699668354">
      <w:bodyDiv w:val="1"/>
      <w:marLeft w:val="0"/>
      <w:marRight w:val="0"/>
      <w:marTop w:val="0"/>
      <w:marBottom w:val="0"/>
      <w:divBdr>
        <w:top w:val="none" w:sz="0" w:space="0" w:color="auto"/>
        <w:left w:val="none" w:sz="0" w:space="0" w:color="auto"/>
        <w:bottom w:val="none" w:sz="0" w:space="0" w:color="auto"/>
        <w:right w:val="none" w:sz="0" w:space="0" w:color="auto"/>
      </w:divBdr>
    </w:div>
    <w:div w:id="916133462">
      <w:bodyDiv w:val="1"/>
      <w:marLeft w:val="0"/>
      <w:marRight w:val="0"/>
      <w:marTop w:val="0"/>
      <w:marBottom w:val="0"/>
      <w:divBdr>
        <w:top w:val="none" w:sz="0" w:space="0" w:color="auto"/>
        <w:left w:val="none" w:sz="0" w:space="0" w:color="auto"/>
        <w:bottom w:val="none" w:sz="0" w:space="0" w:color="auto"/>
        <w:right w:val="none" w:sz="0" w:space="0" w:color="auto"/>
      </w:divBdr>
    </w:div>
    <w:div w:id="1036202335">
      <w:bodyDiv w:val="1"/>
      <w:marLeft w:val="0"/>
      <w:marRight w:val="0"/>
      <w:marTop w:val="0"/>
      <w:marBottom w:val="0"/>
      <w:divBdr>
        <w:top w:val="none" w:sz="0" w:space="0" w:color="auto"/>
        <w:left w:val="none" w:sz="0" w:space="0" w:color="auto"/>
        <w:bottom w:val="none" w:sz="0" w:space="0" w:color="auto"/>
        <w:right w:val="none" w:sz="0" w:space="0" w:color="auto"/>
      </w:divBdr>
    </w:div>
    <w:div w:id="1101023332">
      <w:bodyDiv w:val="1"/>
      <w:marLeft w:val="0"/>
      <w:marRight w:val="0"/>
      <w:marTop w:val="0"/>
      <w:marBottom w:val="0"/>
      <w:divBdr>
        <w:top w:val="none" w:sz="0" w:space="0" w:color="auto"/>
        <w:left w:val="none" w:sz="0" w:space="0" w:color="auto"/>
        <w:bottom w:val="none" w:sz="0" w:space="0" w:color="auto"/>
        <w:right w:val="none" w:sz="0" w:space="0" w:color="auto"/>
      </w:divBdr>
    </w:div>
    <w:div w:id="1196508110">
      <w:bodyDiv w:val="1"/>
      <w:marLeft w:val="0"/>
      <w:marRight w:val="0"/>
      <w:marTop w:val="0"/>
      <w:marBottom w:val="0"/>
      <w:divBdr>
        <w:top w:val="none" w:sz="0" w:space="0" w:color="auto"/>
        <w:left w:val="none" w:sz="0" w:space="0" w:color="auto"/>
        <w:bottom w:val="none" w:sz="0" w:space="0" w:color="auto"/>
        <w:right w:val="none" w:sz="0" w:space="0" w:color="auto"/>
      </w:divBdr>
    </w:div>
    <w:div w:id="1332221897">
      <w:bodyDiv w:val="1"/>
      <w:marLeft w:val="0"/>
      <w:marRight w:val="0"/>
      <w:marTop w:val="0"/>
      <w:marBottom w:val="0"/>
      <w:divBdr>
        <w:top w:val="none" w:sz="0" w:space="0" w:color="auto"/>
        <w:left w:val="none" w:sz="0" w:space="0" w:color="auto"/>
        <w:bottom w:val="none" w:sz="0" w:space="0" w:color="auto"/>
        <w:right w:val="none" w:sz="0" w:space="0" w:color="auto"/>
      </w:divBdr>
    </w:div>
    <w:div w:id="1547713267">
      <w:bodyDiv w:val="1"/>
      <w:marLeft w:val="0"/>
      <w:marRight w:val="0"/>
      <w:marTop w:val="0"/>
      <w:marBottom w:val="0"/>
      <w:divBdr>
        <w:top w:val="none" w:sz="0" w:space="0" w:color="auto"/>
        <w:left w:val="none" w:sz="0" w:space="0" w:color="auto"/>
        <w:bottom w:val="none" w:sz="0" w:space="0" w:color="auto"/>
        <w:right w:val="none" w:sz="0" w:space="0" w:color="auto"/>
      </w:divBdr>
    </w:div>
    <w:div w:id="1662269336">
      <w:bodyDiv w:val="1"/>
      <w:marLeft w:val="0"/>
      <w:marRight w:val="0"/>
      <w:marTop w:val="0"/>
      <w:marBottom w:val="0"/>
      <w:divBdr>
        <w:top w:val="none" w:sz="0" w:space="0" w:color="auto"/>
        <w:left w:val="none" w:sz="0" w:space="0" w:color="auto"/>
        <w:bottom w:val="none" w:sz="0" w:space="0" w:color="auto"/>
        <w:right w:val="none" w:sz="0" w:space="0" w:color="auto"/>
      </w:divBdr>
    </w:div>
    <w:div w:id="1770463978">
      <w:bodyDiv w:val="1"/>
      <w:marLeft w:val="0"/>
      <w:marRight w:val="0"/>
      <w:marTop w:val="0"/>
      <w:marBottom w:val="0"/>
      <w:divBdr>
        <w:top w:val="none" w:sz="0" w:space="0" w:color="auto"/>
        <w:left w:val="none" w:sz="0" w:space="0" w:color="auto"/>
        <w:bottom w:val="none" w:sz="0" w:space="0" w:color="auto"/>
        <w:right w:val="none" w:sz="0" w:space="0" w:color="auto"/>
      </w:divBdr>
    </w:div>
    <w:div w:id="1949237256">
      <w:bodyDiv w:val="1"/>
      <w:marLeft w:val="0"/>
      <w:marRight w:val="0"/>
      <w:marTop w:val="0"/>
      <w:marBottom w:val="0"/>
      <w:divBdr>
        <w:top w:val="none" w:sz="0" w:space="0" w:color="auto"/>
        <w:left w:val="none" w:sz="0" w:space="0" w:color="auto"/>
        <w:bottom w:val="none" w:sz="0" w:space="0" w:color="auto"/>
        <w:right w:val="none" w:sz="0" w:space="0" w:color="auto"/>
      </w:divBdr>
    </w:div>
    <w:div w:id="21017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6;&#1581;&#1579;%20&#1585;&#1610;&#1575;&#1590;%20&#1575;&#1604;&#1575;&#1591;&#1601;&#1575;&#1604;\&#1575;&#1604;&#1575;&#1591;&#1575;&#1585;%20&#1575;&#1604;&#1606;&#1592;&#1585;&#1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C906-2EEC-4FA8-96E0-C9D38025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الاطار النظري</Template>
  <TotalTime>3</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Nvidiaa</dc:creator>
  <cp:lastModifiedBy>Nvidiaa</cp:lastModifiedBy>
  <cp:revision>8</cp:revision>
  <cp:lastPrinted>2022-07-20T01:53:00Z</cp:lastPrinted>
  <dcterms:created xsi:type="dcterms:W3CDTF">2022-11-26T21:27:00Z</dcterms:created>
  <dcterms:modified xsi:type="dcterms:W3CDTF">2022-11-26T21:47:00Z</dcterms:modified>
</cp:coreProperties>
</file>